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CF4" w:rsidRPr="00603297" w:rsidRDefault="004E3664" w:rsidP="00A371AC">
      <w:pPr>
        <w:pStyle w:val="Heading1"/>
      </w:pPr>
      <w:bookmarkStart w:id="0" w:name="_Toc362336117"/>
      <w:bookmarkStart w:id="1" w:name="_Toc493177541"/>
      <w:bookmarkStart w:id="2" w:name="_GoBack"/>
      <w:bookmarkEnd w:id="2"/>
      <w:r>
        <w:t xml:space="preserve">Section 3:  </w:t>
      </w:r>
      <w:r w:rsidR="00AE6CF4">
        <w:t>Work Process Schedule</w:t>
      </w:r>
      <w:bookmarkEnd w:id="0"/>
      <w:bookmarkEnd w:id="1"/>
      <w:r w:rsidR="00AE6CF4" w:rsidRPr="00603297">
        <w:t xml:space="preserve"> </w:t>
      </w:r>
    </w:p>
    <w:tbl>
      <w:tblPr>
        <w:tblStyle w:val="GridTable4-Accent11"/>
        <w:tblW w:w="0" w:type="auto"/>
        <w:tblLook w:val="04A0" w:firstRow="1" w:lastRow="0" w:firstColumn="1" w:lastColumn="0" w:noHBand="0" w:noVBand="1"/>
      </w:tblPr>
      <w:tblGrid>
        <w:gridCol w:w="4488"/>
        <w:gridCol w:w="2244"/>
        <w:gridCol w:w="2244"/>
      </w:tblGrid>
      <w:tr w:rsidR="00AE6CF4" w:rsidTr="005E0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32" w:type="dxa"/>
            <w:gridSpan w:val="2"/>
          </w:tcPr>
          <w:p w:rsidR="00AE6CF4" w:rsidRDefault="00AE6CF4" w:rsidP="005E0392">
            <w:pPr>
              <w:pStyle w:val="BodyText"/>
              <w:rPr>
                <w:b w:val="0"/>
                <w:sz w:val="32"/>
                <w:szCs w:val="32"/>
              </w:rPr>
            </w:pPr>
            <w:r>
              <w:rPr>
                <w:b w:val="0"/>
                <w:sz w:val="32"/>
                <w:szCs w:val="32"/>
              </w:rPr>
              <w:t>WO</w:t>
            </w:r>
            <w:r w:rsidRPr="00E00840">
              <w:rPr>
                <w:b w:val="0"/>
                <w:sz w:val="32"/>
                <w:szCs w:val="32"/>
              </w:rPr>
              <w:t>RK PROCESS SCHEDULE</w:t>
            </w:r>
          </w:p>
          <w:p w:rsidR="00AE6CF4" w:rsidRPr="00E00840" w:rsidRDefault="003D7D76" w:rsidP="005E0392">
            <w:pPr>
              <w:pStyle w:val="BodyText"/>
              <w:rPr>
                <w:b w:val="0"/>
                <w:sz w:val="32"/>
                <w:szCs w:val="32"/>
              </w:rPr>
            </w:pPr>
            <w:r>
              <w:rPr>
                <w:b w:val="0"/>
                <w:sz w:val="32"/>
                <w:szCs w:val="32"/>
              </w:rPr>
              <w:t xml:space="preserve">Cyber Security Support Technician </w:t>
            </w:r>
            <w:r w:rsidR="008A0357">
              <w:rPr>
                <w:b w:val="0"/>
                <w:sz w:val="32"/>
                <w:szCs w:val="32"/>
              </w:rPr>
              <w:t xml:space="preserve"> </w:t>
            </w:r>
          </w:p>
        </w:tc>
        <w:tc>
          <w:tcPr>
            <w:tcW w:w="2244" w:type="dxa"/>
          </w:tcPr>
          <w:p w:rsidR="00AE6CF4" w:rsidRDefault="003D7D76" w:rsidP="005E0392">
            <w:pPr>
              <w:pStyle w:val="BodyText"/>
              <w:cnfStyle w:val="100000000000" w:firstRow="1" w:lastRow="0" w:firstColumn="0" w:lastColumn="0" w:oddVBand="0" w:evenVBand="0" w:oddHBand="0" w:evenHBand="0" w:firstRowFirstColumn="0" w:firstRowLastColumn="0" w:lastRowFirstColumn="0" w:lastRowLastColumn="0"/>
            </w:pPr>
            <w:r>
              <w:t>ONET Code: 15.1122</w:t>
            </w:r>
          </w:p>
          <w:p w:rsidR="00AE6CF4" w:rsidRDefault="00AE6CF4" w:rsidP="005E0392">
            <w:pPr>
              <w:pStyle w:val="BodyText"/>
              <w:cnfStyle w:val="100000000000" w:firstRow="1" w:lastRow="0" w:firstColumn="0" w:lastColumn="0" w:oddVBand="0" w:evenVBand="0" w:oddHBand="0" w:evenHBand="0" w:firstRowFirstColumn="0" w:firstRowLastColumn="0" w:lastRowFirstColumn="0" w:lastRowLastColumn="0"/>
            </w:pPr>
            <w:r>
              <w:t xml:space="preserve">RAPIDS Code:  </w:t>
            </w:r>
          </w:p>
        </w:tc>
      </w:tr>
      <w:tr w:rsidR="00714A02" w:rsidRPr="00714A02" w:rsidTr="009B2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6" w:type="dxa"/>
            <w:gridSpan w:val="3"/>
            <w:shd w:val="clear" w:color="auto" w:fill="F2F2F2" w:themeFill="background1" w:themeFillShade="F2"/>
          </w:tcPr>
          <w:p w:rsidR="00714A02" w:rsidRPr="00714A02" w:rsidRDefault="00714A02" w:rsidP="005E0392">
            <w:pPr>
              <w:pStyle w:val="BodyText"/>
              <w:rPr>
                <w:color w:val="C00000"/>
              </w:rPr>
            </w:pPr>
            <w:r>
              <w:rPr>
                <w:color w:val="C00000"/>
              </w:rPr>
              <w:t>NOTE:  This occupational framework has been mapped to the NICE Framework to ensure consistency with the lexicon developed by the NICE working group</w:t>
            </w:r>
            <w:r w:rsidR="00C2330C">
              <w:rPr>
                <w:color w:val="C00000"/>
              </w:rPr>
              <w:t>.</w:t>
            </w:r>
            <w:r>
              <w:rPr>
                <w:color w:val="C00000"/>
              </w:rPr>
              <w:t xml:space="preserve"> (</w:t>
            </w:r>
            <w:r w:rsidRPr="00714A02">
              <w:rPr>
                <w:color w:val="C00000"/>
              </w:rPr>
              <w:t>https://www.nist.gov/itl/applied-cybersecurity/nice/resources/nice-cybersecurity-workforce-framework</w:t>
            </w:r>
            <w:r>
              <w:rPr>
                <w:color w:val="C00000"/>
              </w:rPr>
              <w:t>)</w:t>
            </w:r>
          </w:p>
        </w:tc>
      </w:tr>
      <w:tr w:rsidR="00FE1796" w:rsidTr="009B20FF">
        <w:tc>
          <w:tcPr>
            <w:cnfStyle w:val="001000000000" w:firstRow="0" w:lastRow="0" w:firstColumn="1" w:lastColumn="0" w:oddVBand="0" w:evenVBand="0" w:oddHBand="0" w:evenHBand="0" w:firstRowFirstColumn="0" w:firstRowLastColumn="0" w:lastRowFirstColumn="0" w:lastRowLastColumn="0"/>
            <w:tcW w:w="8976" w:type="dxa"/>
            <w:gridSpan w:val="3"/>
            <w:shd w:val="clear" w:color="auto" w:fill="F2F2F2" w:themeFill="background1" w:themeFillShade="F2"/>
          </w:tcPr>
          <w:p w:rsidR="00FE1796" w:rsidRDefault="00FE1796" w:rsidP="005E0392">
            <w:pPr>
              <w:pStyle w:val="BodyText"/>
            </w:pPr>
            <w:r>
              <w:t>JOB TITLE:</w:t>
            </w:r>
          </w:p>
        </w:tc>
      </w:tr>
      <w:tr w:rsidR="00FE1796" w:rsidTr="009B2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8" w:type="dxa"/>
            <w:shd w:val="clear" w:color="auto" w:fill="F2F2F2" w:themeFill="background1" w:themeFillShade="F2"/>
          </w:tcPr>
          <w:p w:rsidR="00FE1796" w:rsidRDefault="00FE1796" w:rsidP="005E0392">
            <w:pPr>
              <w:pStyle w:val="BodyText"/>
            </w:pPr>
            <w:r>
              <w:t>LEVEL:</w:t>
            </w:r>
          </w:p>
        </w:tc>
        <w:tc>
          <w:tcPr>
            <w:tcW w:w="4488" w:type="dxa"/>
            <w:gridSpan w:val="2"/>
            <w:shd w:val="clear" w:color="auto" w:fill="F2F2F2" w:themeFill="background1" w:themeFillShade="F2"/>
          </w:tcPr>
          <w:p w:rsidR="00FE1796" w:rsidRDefault="00FE1796" w:rsidP="005E0392">
            <w:pPr>
              <w:pStyle w:val="BodyText"/>
              <w:cnfStyle w:val="000000100000" w:firstRow="0" w:lastRow="0" w:firstColumn="0" w:lastColumn="0" w:oddVBand="0" w:evenVBand="0" w:oddHBand="1" w:evenHBand="0" w:firstRowFirstColumn="0" w:firstRowLastColumn="0" w:lastRowFirstColumn="0" w:lastRowLastColumn="0"/>
            </w:pPr>
            <w:r>
              <w:t>SPECIALIZATION:</w:t>
            </w:r>
          </w:p>
        </w:tc>
      </w:tr>
      <w:tr w:rsidR="00FE1796" w:rsidTr="009B20FF">
        <w:tc>
          <w:tcPr>
            <w:cnfStyle w:val="001000000000" w:firstRow="0" w:lastRow="0" w:firstColumn="1" w:lastColumn="0" w:oddVBand="0" w:evenVBand="0" w:oddHBand="0" w:evenHBand="0" w:firstRowFirstColumn="0" w:firstRowLastColumn="0" w:lastRowFirstColumn="0" w:lastRowLastColumn="0"/>
            <w:tcW w:w="8976" w:type="dxa"/>
            <w:gridSpan w:val="3"/>
            <w:shd w:val="clear" w:color="auto" w:fill="F2F2F2" w:themeFill="background1" w:themeFillShade="F2"/>
          </w:tcPr>
          <w:p w:rsidR="00FE1796" w:rsidRDefault="00FE1796" w:rsidP="005E0392">
            <w:pPr>
              <w:pStyle w:val="BodyText"/>
            </w:pPr>
            <w:r>
              <w:t>STACKABLE PROGRAM ___</w:t>
            </w:r>
            <w:r w:rsidR="00A371AC" w:rsidRPr="00A371AC">
              <w:rPr>
                <w:u w:val="single"/>
              </w:rPr>
              <w:t>Ye</w:t>
            </w:r>
            <w:r w:rsidR="00A371AC">
              <w:t>s</w:t>
            </w:r>
            <w:r>
              <w:t xml:space="preserve">        ______no  </w:t>
            </w:r>
          </w:p>
          <w:p w:rsidR="00FE1796" w:rsidRDefault="00FE1796" w:rsidP="00FE1796">
            <w:pPr>
              <w:pStyle w:val="BodyText"/>
            </w:pPr>
            <w:r>
              <w:t xml:space="preserve">BASE OCCUPATION NAME: </w:t>
            </w:r>
            <w:r w:rsidR="00A371AC">
              <w:t xml:space="preserve"> IT Generalist</w:t>
            </w:r>
          </w:p>
        </w:tc>
      </w:tr>
      <w:tr w:rsidR="00AE6CF4" w:rsidTr="005E0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6" w:type="dxa"/>
            <w:gridSpan w:val="3"/>
            <w:shd w:val="clear" w:color="auto" w:fill="F2F2F2" w:themeFill="background1" w:themeFillShade="F2"/>
          </w:tcPr>
          <w:p w:rsidR="00AE6CF4" w:rsidRDefault="00AE6CF4" w:rsidP="005E0392">
            <w:pPr>
              <w:pStyle w:val="BodyText"/>
            </w:pPr>
            <w:r>
              <w:t>Company Contact: Name</w:t>
            </w:r>
          </w:p>
        </w:tc>
      </w:tr>
      <w:tr w:rsidR="00AE6CF4" w:rsidTr="005E0392">
        <w:tc>
          <w:tcPr>
            <w:cnfStyle w:val="001000000000" w:firstRow="0" w:lastRow="0" w:firstColumn="1" w:lastColumn="0" w:oddVBand="0" w:evenVBand="0" w:oddHBand="0" w:evenHBand="0" w:firstRowFirstColumn="0" w:firstRowLastColumn="0" w:lastRowFirstColumn="0" w:lastRowLastColumn="0"/>
            <w:tcW w:w="4488" w:type="dxa"/>
            <w:shd w:val="clear" w:color="auto" w:fill="F2F2F2" w:themeFill="background1" w:themeFillShade="F2"/>
          </w:tcPr>
          <w:p w:rsidR="00AE6CF4" w:rsidRDefault="00AE6CF4" w:rsidP="005E0392">
            <w:pPr>
              <w:pStyle w:val="BodyTextFirstIndent"/>
              <w:ind w:firstLine="0"/>
            </w:pPr>
            <w:r>
              <w:t>Address:</w:t>
            </w:r>
          </w:p>
          <w:p w:rsidR="00AE6CF4" w:rsidRDefault="00AE6CF4" w:rsidP="005E0392">
            <w:pPr>
              <w:pStyle w:val="BodyTextFirstIndent"/>
              <w:ind w:firstLine="0"/>
            </w:pPr>
          </w:p>
          <w:p w:rsidR="00AE6CF4" w:rsidRDefault="00AE6CF4" w:rsidP="005E0392">
            <w:pPr>
              <w:pStyle w:val="BodyTextFirstIndent"/>
              <w:ind w:firstLine="0"/>
            </w:pPr>
          </w:p>
        </w:tc>
        <w:tc>
          <w:tcPr>
            <w:tcW w:w="2244" w:type="dxa"/>
            <w:shd w:val="clear" w:color="auto" w:fill="F2F2F2" w:themeFill="background1" w:themeFillShade="F2"/>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r>
              <w:t>Phone</w:t>
            </w:r>
          </w:p>
        </w:tc>
        <w:tc>
          <w:tcPr>
            <w:tcW w:w="2244" w:type="dxa"/>
            <w:shd w:val="clear" w:color="auto" w:fill="F2F2F2" w:themeFill="background1" w:themeFillShade="F2"/>
          </w:tcPr>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r>
              <w:t>Email</w:t>
            </w:r>
          </w:p>
          <w:p w:rsidR="00AE6CF4" w:rsidRDefault="00AE6CF4" w:rsidP="005E0392">
            <w:pPr>
              <w:pStyle w:val="BodyText"/>
              <w:cnfStyle w:val="000000000000" w:firstRow="0" w:lastRow="0" w:firstColumn="0" w:lastColumn="0" w:oddVBand="0" w:evenVBand="0" w:oddHBand="0" w:evenHBand="0" w:firstRowFirstColumn="0" w:firstRowLastColumn="0" w:lastRowFirstColumn="0" w:lastRowLastColumn="0"/>
            </w:pPr>
          </w:p>
        </w:tc>
      </w:tr>
      <w:tr w:rsidR="00AE6CF4" w:rsidTr="005E03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8" w:type="dxa"/>
            <w:shd w:val="clear" w:color="auto" w:fill="F2F2F2" w:themeFill="background1" w:themeFillShade="F2"/>
          </w:tcPr>
          <w:p w:rsidR="00AE6CF4" w:rsidRDefault="00AE6CF4" w:rsidP="005E0392">
            <w:pPr>
              <w:pStyle w:val="BodyTextFirstIndent"/>
              <w:ind w:firstLine="0"/>
            </w:pPr>
            <w:r>
              <w:t xml:space="preserve">Apprenticeship Type:  </w:t>
            </w:r>
          </w:p>
          <w:p w:rsidR="00AE6CF4" w:rsidRDefault="00AE6CF4" w:rsidP="005E0392">
            <w:pPr>
              <w:pStyle w:val="BodyTextFirstIndent"/>
              <w:ind w:firstLine="0"/>
            </w:pPr>
            <w:r>
              <w:t>_______Competency-Based</w:t>
            </w:r>
          </w:p>
          <w:p w:rsidR="00AE6CF4" w:rsidRDefault="00AE6CF4" w:rsidP="005E0392">
            <w:pPr>
              <w:pStyle w:val="BodyTextFirstIndent"/>
              <w:ind w:firstLine="0"/>
            </w:pPr>
            <w:r>
              <w:t>_______Time-Based         _______Hybrid</w:t>
            </w:r>
          </w:p>
        </w:tc>
        <w:tc>
          <w:tcPr>
            <w:tcW w:w="4488" w:type="dxa"/>
            <w:gridSpan w:val="2"/>
            <w:shd w:val="clear" w:color="auto" w:fill="F2F2F2" w:themeFill="background1" w:themeFillShade="F2"/>
          </w:tcPr>
          <w:p w:rsidR="00D802C0" w:rsidRDefault="00D802C0" w:rsidP="005E0392">
            <w:pPr>
              <w:pStyle w:val="BodyTextFirstIndent"/>
              <w:cnfStyle w:val="000000100000" w:firstRow="0" w:lastRow="0" w:firstColumn="0" w:lastColumn="0" w:oddVBand="0" w:evenVBand="0" w:oddHBand="1" w:evenHBand="0" w:firstRowFirstColumn="0" w:firstRowLastColumn="0" w:lastRowFirstColumn="0" w:lastRowLastColumn="0"/>
            </w:pPr>
          </w:p>
        </w:tc>
      </w:tr>
    </w:tbl>
    <w:tbl>
      <w:tblPr>
        <w:tblStyle w:val="ColorfulList"/>
        <w:tblW w:w="0" w:type="auto"/>
        <w:tblLayout w:type="fixed"/>
        <w:tblLook w:val="0420" w:firstRow="1" w:lastRow="0" w:firstColumn="0" w:lastColumn="0" w:noHBand="0" w:noVBand="1"/>
      </w:tblPr>
      <w:tblGrid>
        <w:gridCol w:w="5122"/>
        <w:gridCol w:w="1362"/>
        <w:gridCol w:w="1230"/>
        <w:gridCol w:w="1262"/>
      </w:tblGrid>
      <w:tr w:rsidR="00FE1796" w:rsidTr="00D802C0">
        <w:trPr>
          <w:cnfStyle w:val="100000000000" w:firstRow="1" w:lastRow="0" w:firstColumn="0" w:lastColumn="0" w:oddVBand="0" w:evenVBand="0" w:oddHBand="0" w:evenHBand="0" w:firstRowFirstColumn="0" w:firstRowLastColumn="0" w:lastRowFirstColumn="0" w:lastRowLastColumn="0"/>
        </w:trPr>
        <w:tc>
          <w:tcPr>
            <w:tcW w:w="5122" w:type="dxa"/>
            <w:tcBorders>
              <w:top w:val="single" w:sz="4" w:space="0" w:color="auto"/>
              <w:left w:val="single" w:sz="4" w:space="0" w:color="auto"/>
              <w:bottom w:val="single" w:sz="4" w:space="0" w:color="auto"/>
              <w:right w:val="single" w:sz="4" w:space="0" w:color="auto"/>
            </w:tcBorders>
            <w:shd w:val="clear" w:color="auto" w:fill="9AD7F4" w:themeFill="accent1" w:themeFillTint="66"/>
          </w:tcPr>
          <w:p w:rsidR="00FE1796" w:rsidRDefault="00FE1796" w:rsidP="005E0392">
            <w:pPr>
              <w:pStyle w:val="BodyText"/>
              <w:rPr>
                <w:b w:val="0"/>
                <w:bCs/>
                <w:color w:val="000000" w:themeColor="text1"/>
              </w:rPr>
            </w:pPr>
            <w:r w:rsidRPr="005E0392">
              <w:rPr>
                <w:color w:val="000000" w:themeColor="text1"/>
              </w:rPr>
              <w:t>J</w:t>
            </w:r>
            <w:r w:rsidRPr="00C2330C">
              <w:rPr>
                <w:color w:val="000000" w:themeColor="text1"/>
              </w:rPr>
              <w:t xml:space="preserve">OB FUNCTION 1: </w:t>
            </w:r>
            <w:r w:rsidR="00D802C0" w:rsidRPr="00C2330C">
              <w:rPr>
                <w:color w:val="000000" w:themeColor="text1"/>
              </w:rPr>
              <w:t xml:space="preserve"> Assists in developing security policies and protocols; assists in enforcing company compliance with network security policies and protocols</w:t>
            </w:r>
          </w:p>
        </w:tc>
        <w:tc>
          <w:tcPr>
            <w:tcW w:w="2592" w:type="dxa"/>
            <w:gridSpan w:val="2"/>
            <w:tcBorders>
              <w:top w:val="single" w:sz="4" w:space="0" w:color="auto"/>
              <w:left w:val="single" w:sz="4" w:space="0" w:color="auto"/>
              <w:bottom w:val="single" w:sz="4" w:space="0" w:color="auto"/>
              <w:right w:val="single" w:sz="4" w:space="0" w:color="auto"/>
            </w:tcBorders>
            <w:shd w:val="clear" w:color="auto" w:fill="9AD7F4" w:themeFill="accent1" w:themeFillTint="66"/>
          </w:tcPr>
          <w:p w:rsidR="00FE1796" w:rsidRDefault="00FE1796" w:rsidP="005E0392">
            <w:pPr>
              <w:pStyle w:val="BodyText"/>
              <w:rPr>
                <w:b w:val="0"/>
                <w:bCs/>
                <w:color w:val="000000" w:themeColor="text1"/>
              </w:rPr>
            </w:pPr>
            <w:r w:rsidRPr="00FE1796">
              <w:rPr>
                <w:b w:val="0"/>
                <w:bCs/>
                <w:color w:val="000000" w:themeColor="text1"/>
              </w:rPr>
              <w:t>Core or Optional</w:t>
            </w:r>
          </w:p>
          <w:p w:rsidR="00FE1796" w:rsidRPr="00FE1796" w:rsidRDefault="00FE1796" w:rsidP="005E0392">
            <w:pPr>
              <w:pStyle w:val="BodyText"/>
              <w:rPr>
                <w:b w:val="0"/>
                <w:bCs/>
                <w:color w:val="000000" w:themeColor="text1"/>
              </w:rPr>
            </w:pPr>
          </w:p>
        </w:tc>
        <w:tc>
          <w:tcPr>
            <w:tcW w:w="1262" w:type="dxa"/>
            <w:tcBorders>
              <w:top w:val="single" w:sz="4" w:space="0" w:color="auto"/>
              <w:left w:val="single" w:sz="4" w:space="0" w:color="auto"/>
              <w:bottom w:val="single" w:sz="4" w:space="0" w:color="auto"/>
              <w:right w:val="single" w:sz="4" w:space="0" w:color="auto"/>
            </w:tcBorders>
            <w:shd w:val="clear" w:color="auto" w:fill="9AD7F4" w:themeFill="accent1" w:themeFillTint="66"/>
          </w:tcPr>
          <w:p w:rsidR="00FE1796" w:rsidRPr="00FE1796" w:rsidRDefault="00FE1796" w:rsidP="005E0392">
            <w:pPr>
              <w:pStyle w:val="BodyText"/>
              <w:rPr>
                <w:color w:val="000000" w:themeColor="text1"/>
              </w:rPr>
            </w:pPr>
            <w:r w:rsidRPr="00FE1796">
              <w:rPr>
                <w:color w:val="000000" w:themeColor="text1"/>
              </w:rPr>
              <w:t>Level</w:t>
            </w:r>
          </w:p>
          <w:p w:rsidR="00FE1796" w:rsidRPr="00FE1796" w:rsidRDefault="00FE1796" w:rsidP="005E0392">
            <w:pPr>
              <w:pStyle w:val="BodyText"/>
              <w:rPr>
                <w:color w:val="000000" w:themeColor="text1"/>
              </w:rPr>
            </w:pPr>
          </w:p>
        </w:tc>
      </w:tr>
      <w:tr w:rsidR="00AE6CF4" w:rsidTr="00D802C0">
        <w:trPr>
          <w:cnfStyle w:val="000000100000" w:firstRow="0" w:lastRow="0" w:firstColumn="0" w:lastColumn="0" w:oddVBand="0" w:evenVBand="0" w:oddHBand="1" w:evenHBand="0" w:firstRowFirstColumn="0" w:firstRowLastColumn="0" w:lastRowFirstColumn="0" w:lastRowLastColumn="0"/>
        </w:trPr>
        <w:tc>
          <w:tcPr>
            <w:tcW w:w="5122" w:type="dxa"/>
            <w:tcBorders>
              <w:top w:val="single" w:sz="4" w:space="0" w:color="auto"/>
              <w:left w:val="single" w:sz="4" w:space="0" w:color="auto"/>
              <w:bottom w:val="single" w:sz="4" w:space="0" w:color="auto"/>
              <w:right w:val="single" w:sz="4" w:space="0" w:color="auto"/>
            </w:tcBorders>
            <w:shd w:val="clear" w:color="auto" w:fill="666666"/>
          </w:tcPr>
          <w:p w:rsidR="00AE6CF4" w:rsidRPr="003E4671" w:rsidRDefault="00AE6CF4" w:rsidP="005E0392">
            <w:pPr>
              <w:pStyle w:val="BodyText"/>
              <w:rPr>
                <w:color w:val="FFFFFF" w:themeColor="background1"/>
              </w:rPr>
            </w:pPr>
            <w:r w:rsidRPr="003E4671">
              <w:rPr>
                <w:color w:val="FFFFFF" w:themeColor="background1"/>
              </w:rPr>
              <w:t>Competencies</w:t>
            </w:r>
          </w:p>
        </w:tc>
        <w:tc>
          <w:tcPr>
            <w:tcW w:w="1362" w:type="dxa"/>
            <w:tcBorders>
              <w:top w:val="single" w:sz="4" w:space="0" w:color="auto"/>
              <w:left w:val="single" w:sz="4" w:space="0" w:color="auto"/>
              <w:bottom w:val="single" w:sz="4" w:space="0" w:color="auto"/>
              <w:right w:val="single" w:sz="4" w:space="0" w:color="auto"/>
            </w:tcBorders>
            <w:shd w:val="clear" w:color="auto" w:fill="666666"/>
          </w:tcPr>
          <w:p w:rsidR="00AE6CF4" w:rsidRPr="003E4671" w:rsidRDefault="00D802C0" w:rsidP="005E0392">
            <w:pPr>
              <w:pStyle w:val="BodyText"/>
              <w:rPr>
                <w:color w:val="FFFFFF" w:themeColor="background1"/>
              </w:rPr>
            </w:pPr>
            <w:r>
              <w:rPr>
                <w:color w:val="FFFFFF" w:themeColor="background1"/>
              </w:rPr>
              <w:t>Level</w:t>
            </w:r>
          </w:p>
        </w:tc>
        <w:tc>
          <w:tcPr>
            <w:tcW w:w="1230" w:type="dxa"/>
            <w:tcBorders>
              <w:top w:val="single" w:sz="4" w:space="0" w:color="auto"/>
              <w:left w:val="single" w:sz="4" w:space="0" w:color="auto"/>
              <w:bottom w:val="single" w:sz="4" w:space="0" w:color="auto"/>
              <w:right w:val="single" w:sz="4" w:space="0" w:color="auto"/>
            </w:tcBorders>
            <w:shd w:val="clear" w:color="auto" w:fill="666666"/>
          </w:tcPr>
          <w:p w:rsidR="00AE6CF4" w:rsidRPr="003E4671" w:rsidRDefault="00D802C0" w:rsidP="005E0392">
            <w:pPr>
              <w:pStyle w:val="BodyText"/>
              <w:rPr>
                <w:color w:val="FFFFFF" w:themeColor="background1"/>
              </w:rPr>
            </w:pPr>
            <w:r>
              <w:rPr>
                <w:color w:val="FFFFFF" w:themeColor="background1"/>
              </w:rPr>
              <w:t>NICE Framework Category</w:t>
            </w:r>
          </w:p>
        </w:tc>
        <w:tc>
          <w:tcPr>
            <w:tcW w:w="1262" w:type="dxa"/>
            <w:tcBorders>
              <w:top w:val="single" w:sz="4" w:space="0" w:color="auto"/>
              <w:left w:val="single" w:sz="4" w:space="0" w:color="auto"/>
              <w:bottom w:val="single" w:sz="4" w:space="0" w:color="auto"/>
              <w:right w:val="single" w:sz="4" w:space="0" w:color="auto"/>
            </w:tcBorders>
            <w:shd w:val="clear" w:color="auto" w:fill="666666"/>
          </w:tcPr>
          <w:p w:rsidR="00AE6CF4" w:rsidRPr="003E4671" w:rsidRDefault="00D802C0" w:rsidP="005E0392">
            <w:pPr>
              <w:pStyle w:val="BodyText"/>
              <w:rPr>
                <w:color w:val="FFFFFF" w:themeColor="background1"/>
              </w:rPr>
            </w:pPr>
            <w:r>
              <w:rPr>
                <w:color w:val="FFFFFF" w:themeColor="background1"/>
              </w:rPr>
              <w:t xml:space="preserve">NICE Framework Specialty Area </w:t>
            </w:r>
          </w:p>
        </w:tc>
      </w:tr>
      <w:tr w:rsidR="00AE6CF4" w:rsidRPr="003C3FD6" w:rsidTr="00D802C0">
        <w:tc>
          <w:tcPr>
            <w:tcW w:w="5122" w:type="dxa"/>
            <w:tcBorders>
              <w:top w:val="single" w:sz="4" w:space="0" w:color="auto"/>
              <w:left w:val="single" w:sz="4" w:space="0" w:color="auto"/>
              <w:bottom w:val="single" w:sz="4" w:space="0" w:color="auto"/>
              <w:right w:val="single" w:sz="4" w:space="0" w:color="auto"/>
            </w:tcBorders>
            <w:shd w:val="clear" w:color="auto" w:fill="D2D2D2" w:themeFill="background2"/>
          </w:tcPr>
          <w:p w:rsidR="00AE6CF4" w:rsidRPr="003C3FD6" w:rsidRDefault="00D802C0" w:rsidP="00C2330C">
            <w:pPr>
              <w:pStyle w:val="BodyText"/>
              <w:numPr>
                <w:ilvl w:val="0"/>
                <w:numId w:val="96"/>
              </w:numPr>
            </w:pPr>
            <w:r w:rsidRPr="00D802C0">
              <w:t>Locates (in Intranet, employee handbook or security protocols) organizational policies intended to maintain security and minimize risk and explains their use</w:t>
            </w:r>
          </w:p>
        </w:tc>
        <w:tc>
          <w:tcPr>
            <w:tcW w:w="1362" w:type="dxa"/>
            <w:tcBorders>
              <w:top w:val="single" w:sz="4" w:space="0" w:color="auto"/>
              <w:left w:val="single" w:sz="4" w:space="0" w:color="auto"/>
              <w:bottom w:val="single" w:sz="4" w:space="0" w:color="auto"/>
              <w:right w:val="single" w:sz="4" w:space="0" w:color="auto"/>
            </w:tcBorders>
            <w:shd w:val="clear" w:color="auto" w:fill="D2D2D2" w:themeFill="background2"/>
          </w:tcPr>
          <w:p w:rsidR="00AE6CF4" w:rsidRPr="003C3FD6" w:rsidRDefault="00D802C0" w:rsidP="005E0392">
            <w:pPr>
              <w:pStyle w:val="BodyText"/>
            </w:pPr>
            <w:r w:rsidRPr="00D802C0">
              <w:t>Basic</w:t>
            </w:r>
          </w:p>
        </w:tc>
        <w:tc>
          <w:tcPr>
            <w:tcW w:w="1230" w:type="dxa"/>
            <w:tcBorders>
              <w:top w:val="single" w:sz="4" w:space="0" w:color="auto"/>
              <w:left w:val="single" w:sz="4" w:space="0" w:color="auto"/>
              <w:bottom w:val="single" w:sz="4" w:space="0" w:color="auto"/>
              <w:right w:val="single" w:sz="4" w:space="0" w:color="auto"/>
            </w:tcBorders>
            <w:shd w:val="clear" w:color="auto" w:fill="D2D2D2" w:themeFill="background2"/>
          </w:tcPr>
          <w:p w:rsidR="00AE6CF4" w:rsidRPr="003C3FD6" w:rsidRDefault="00D802C0" w:rsidP="005E0392">
            <w:pPr>
              <w:pStyle w:val="BodyText"/>
            </w:pPr>
            <w:r w:rsidRPr="00D802C0">
              <w:t>Oversee and Govern</w:t>
            </w:r>
          </w:p>
        </w:tc>
        <w:tc>
          <w:tcPr>
            <w:tcW w:w="1262" w:type="dxa"/>
            <w:tcBorders>
              <w:top w:val="single" w:sz="4" w:space="0" w:color="auto"/>
              <w:left w:val="single" w:sz="4" w:space="0" w:color="auto"/>
              <w:bottom w:val="single" w:sz="4" w:space="0" w:color="auto"/>
              <w:right w:val="single" w:sz="4" w:space="0" w:color="auto"/>
            </w:tcBorders>
            <w:shd w:val="clear" w:color="auto" w:fill="D2D2D2" w:themeFill="background2"/>
          </w:tcPr>
          <w:p w:rsidR="00AE6CF4" w:rsidRPr="003C3FD6" w:rsidRDefault="00D802C0" w:rsidP="005E0392">
            <w:pPr>
              <w:pStyle w:val="BodyText"/>
            </w:pPr>
            <w:r w:rsidRPr="00D802C0">
              <w:t>Education and Training</w:t>
            </w:r>
          </w:p>
        </w:tc>
      </w:tr>
      <w:tr w:rsidR="00AE6CF4" w:rsidRPr="003C3FD6" w:rsidTr="00D802C0">
        <w:trPr>
          <w:cnfStyle w:val="000000100000" w:firstRow="0" w:lastRow="0" w:firstColumn="0" w:lastColumn="0" w:oddVBand="0" w:evenVBand="0" w:oddHBand="1" w:evenHBand="0" w:firstRowFirstColumn="0" w:firstRowLastColumn="0" w:lastRowFirstColumn="0" w:lastRowLastColumn="0"/>
        </w:trPr>
        <w:tc>
          <w:tcPr>
            <w:tcW w:w="5122" w:type="dxa"/>
            <w:tcBorders>
              <w:top w:val="single" w:sz="4" w:space="0" w:color="auto"/>
              <w:left w:val="single" w:sz="4" w:space="0" w:color="auto"/>
              <w:bottom w:val="single" w:sz="4" w:space="0" w:color="auto"/>
              <w:right w:val="single" w:sz="4" w:space="0" w:color="auto"/>
            </w:tcBorders>
            <w:shd w:val="clear" w:color="auto" w:fill="D2D2D2" w:themeFill="background2"/>
          </w:tcPr>
          <w:p w:rsidR="00AE6CF4" w:rsidRPr="003C3FD6" w:rsidRDefault="00D802C0" w:rsidP="00C2330C">
            <w:pPr>
              <w:pStyle w:val="BodyText"/>
              <w:numPr>
                <w:ilvl w:val="0"/>
                <w:numId w:val="96"/>
              </w:numPr>
            </w:pPr>
            <w:r w:rsidRPr="00D802C0">
              <w:t xml:space="preserve">Provides guidance to employees on how to access networks, set passwords, reduce security threats and provide defensive measures associated with </w:t>
            </w:r>
            <w:r w:rsidRPr="00D802C0">
              <w:lastRenderedPageBreak/>
              <w:t>searches, software downloads, email, Internet, add-ons, software coding and transferred files</w:t>
            </w:r>
          </w:p>
        </w:tc>
        <w:tc>
          <w:tcPr>
            <w:tcW w:w="1362" w:type="dxa"/>
            <w:tcBorders>
              <w:top w:val="single" w:sz="4" w:space="0" w:color="auto"/>
              <w:left w:val="single" w:sz="4" w:space="0" w:color="auto"/>
              <w:bottom w:val="single" w:sz="4" w:space="0" w:color="auto"/>
              <w:right w:val="single" w:sz="4" w:space="0" w:color="auto"/>
            </w:tcBorders>
            <w:shd w:val="clear" w:color="auto" w:fill="D2D2D2" w:themeFill="background2"/>
          </w:tcPr>
          <w:p w:rsidR="00AE6CF4" w:rsidRPr="003C3FD6" w:rsidRDefault="00D802C0" w:rsidP="005E0392">
            <w:pPr>
              <w:pStyle w:val="BodyText"/>
            </w:pPr>
            <w:r w:rsidRPr="00D802C0">
              <w:lastRenderedPageBreak/>
              <w:t>Advanced</w:t>
            </w:r>
          </w:p>
        </w:tc>
        <w:tc>
          <w:tcPr>
            <w:tcW w:w="1230" w:type="dxa"/>
            <w:tcBorders>
              <w:top w:val="single" w:sz="4" w:space="0" w:color="auto"/>
              <w:left w:val="single" w:sz="4" w:space="0" w:color="auto"/>
              <w:bottom w:val="single" w:sz="4" w:space="0" w:color="auto"/>
              <w:right w:val="single" w:sz="4" w:space="0" w:color="auto"/>
            </w:tcBorders>
            <w:shd w:val="clear" w:color="auto" w:fill="D2D2D2" w:themeFill="background2"/>
          </w:tcPr>
          <w:p w:rsidR="00AE6CF4" w:rsidRPr="003C3FD6" w:rsidRDefault="00D802C0" w:rsidP="005E0392">
            <w:pPr>
              <w:pStyle w:val="BodyText"/>
            </w:pPr>
            <w:r w:rsidRPr="00D802C0">
              <w:t>Securely Provision</w:t>
            </w:r>
          </w:p>
        </w:tc>
        <w:tc>
          <w:tcPr>
            <w:tcW w:w="1262" w:type="dxa"/>
            <w:tcBorders>
              <w:top w:val="single" w:sz="4" w:space="0" w:color="auto"/>
              <w:left w:val="single" w:sz="4" w:space="0" w:color="auto"/>
              <w:bottom w:val="single" w:sz="4" w:space="0" w:color="auto"/>
              <w:right w:val="single" w:sz="4" w:space="0" w:color="auto"/>
            </w:tcBorders>
            <w:shd w:val="clear" w:color="auto" w:fill="D2D2D2" w:themeFill="background2"/>
          </w:tcPr>
          <w:p w:rsidR="00AE6CF4" w:rsidRPr="003C3FD6" w:rsidRDefault="00D802C0" w:rsidP="005E0392">
            <w:pPr>
              <w:pStyle w:val="BodyText"/>
            </w:pPr>
            <w:r w:rsidRPr="00D802C0">
              <w:t>Information Assurance Compliance</w:t>
            </w:r>
          </w:p>
        </w:tc>
      </w:tr>
      <w:tr w:rsidR="00AE6CF4" w:rsidRPr="003C3FD6" w:rsidTr="00D802C0">
        <w:tc>
          <w:tcPr>
            <w:tcW w:w="5122" w:type="dxa"/>
            <w:tcBorders>
              <w:top w:val="single" w:sz="4" w:space="0" w:color="auto"/>
              <w:left w:val="single" w:sz="4" w:space="0" w:color="auto"/>
              <w:bottom w:val="single" w:sz="4" w:space="0" w:color="auto"/>
              <w:right w:val="single" w:sz="4" w:space="0" w:color="auto"/>
            </w:tcBorders>
            <w:shd w:val="clear" w:color="auto" w:fill="D2D2D2" w:themeFill="background2"/>
          </w:tcPr>
          <w:p w:rsidR="00AE6CF4" w:rsidRPr="003C3FD6" w:rsidRDefault="00D802C0" w:rsidP="00C2330C">
            <w:pPr>
              <w:pStyle w:val="BodyText"/>
              <w:numPr>
                <w:ilvl w:val="0"/>
                <w:numId w:val="96"/>
              </w:numPr>
            </w:pPr>
            <w:r w:rsidRPr="00D802C0">
              <w:t>Ensures that password characteristics are explained and enforced and that updates are required and enforced based on appropriate time intervals</w:t>
            </w:r>
          </w:p>
        </w:tc>
        <w:tc>
          <w:tcPr>
            <w:tcW w:w="1362" w:type="dxa"/>
            <w:tcBorders>
              <w:top w:val="single" w:sz="4" w:space="0" w:color="auto"/>
              <w:left w:val="single" w:sz="4" w:space="0" w:color="auto"/>
              <w:bottom w:val="single" w:sz="4" w:space="0" w:color="auto"/>
              <w:right w:val="single" w:sz="4" w:space="0" w:color="auto"/>
            </w:tcBorders>
            <w:shd w:val="clear" w:color="auto" w:fill="D2D2D2" w:themeFill="background2"/>
          </w:tcPr>
          <w:p w:rsidR="00AE6CF4" w:rsidRPr="003C3FD6" w:rsidRDefault="00D802C0" w:rsidP="005E0392">
            <w:pPr>
              <w:pStyle w:val="BodyText"/>
            </w:pPr>
            <w:r w:rsidRPr="00D802C0">
              <w:t>Basic</w:t>
            </w:r>
          </w:p>
        </w:tc>
        <w:tc>
          <w:tcPr>
            <w:tcW w:w="1230" w:type="dxa"/>
            <w:tcBorders>
              <w:top w:val="single" w:sz="4" w:space="0" w:color="auto"/>
              <w:left w:val="single" w:sz="4" w:space="0" w:color="auto"/>
              <w:bottom w:val="single" w:sz="4" w:space="0" w:color="auto"/>
              <w:right w:val="single" w:sz="4" w:space="0" w:color="auto"/>
            </w:tcBorders>
            <w:shd w:val="clear" w:color="auto" w:fill="D2D2D2" w:themeFill="background2"/>
          </w:tcPr>
          <w:p w:rsidR="00AE6CF4" w:rsidRPr="003C3FD6" w:rsidRDefault="00D802C0" w:rsidP="005E0392">
            <w:pPr>
              <w:pStyle w:val="BodyText"/>
            </w:pPr>
            <w:r w:rsidRPr="00D802C0">
              <w:t>Securely Provision</w:t>
            </w:r>
          </w:p>
        </w:tc>
        <w:tc>
          <w:tcPr>
            <w:tcW w:w="1262" w:type="dxa"/>
            <w:tcBorders>
              <w:top w:val="single" w:sz="4" w:space="0" w:color="auto"/>
              <w:left w:val="single" w:sz="4" w:space="0" w:color="auto"/>
              <w:bottom w:val="single" w:sz="4" w:space="0" w:color="auto"/>
              <w:right w:val="single" w:sz="4" w:space="0" w:color="auto"/>
            </w:tcBorders>
            <w:shd w:val="clear" w:color="auto" w:fill="D2D2D2" w:themeFill="background2"/>
          </w:tcPr>
          <w:p w:rsidR="00AE6CF4" w:rsidRPr="003C3FD6" w:rsidRDefault="00D802C0" w:rsidP="005E0392">
            <w:pPr>
              <w:pStyle w:val="BodyText"/>
            </w:pPr>
            <w:r w:rsidRPr="00D802C0">
              <w:t>Information Assurance Compliance</w:t>
            </w:r>
          </w:p>
        </w:tc>
      </w:tr>
      <w:tr w:rsidR="00AE6CF4" w:rsidRPr="003C3FD6" w:rsidTr="00D802C0">
        <w:trPr>
          <w:cnfStyle w:val="000000100000" w:firstRow="0" w:lastRow="0" w:firstColumn="0" w:lastColumn="0" w:oddVBand="0" w:evenVBand="0" w:oddHBand="1" w:evenHBand="0" w:firstRowFirstColumn="0" w:firstRowLastColumn="0" w:lastRowFirstColumn="0" w:lastRowLastColumn="0"/>
        </w:trPr>
        <w:tc>
          <w:tcPr>
            <w:tcW w:w="5122" w:type="dxa"/>
            <w:tcBorders>
              <w:top w:val="single" w:sz="4" w:space="0" w:color="auto"/>
              <w:left w:val="single" w:sz="4" w:space="0" w:color="auto"/>
              <w:bottom w:val="single" w:sz="4" w:space="0" w:color="auto"/>
              <w:right w:val="single" w:sz="4" w:space="0" w:color="auto"/>
            </w:tcBorders>
            <w:shd w:val="clear" w:color="auto" w:fill="D2D2D2" w:themeFill="background2"/>
          </w:tcPr>
          <w:p w:rsidR="00AE6CF4" w:rsidRPr="003C3FD6" w:rsidRDefault="00D802C0" w:rsidP="00C2330C">
            <w:pPr>
              <w:pStyle w:val="BodyText"/>
              <w:numPr>
                <w:ilvl w:val="0"/>
                <w:numId w:val="96"/>
              </w:numPr>
            </w:pPr>
            <w:r w:rsidRPr="00D802C0">
              <w:t>Explains company or organization's policies regarding the storage, use and transfer of sensitive data, including intellectual property and personally identifiable information.  Identifies data life cycle, data storage facilities, technologies and describes business continuity risks</w:t>
            </w:r>
          </w:p>
        </w:tc>
        <w:tc>
          <w:tcPr>
            <w:tcW w:w="1362" w:type="dxa"/>
            <w:tcBorders>
              <w:top w:val="single" w:sz="4" w:space="0" w:color="auto"/>
              <w:left w:val="single" w:sz="4" w:space="0" w:color="auto"/>
              <w:bottom w:val="single" w:sz="4" w:space="0" w:color="auto"/>
              <w:right w:val="single" w:sz="4" w:space="0" w:color="auto"/>
            </w:tcBorders>
            <w:shd w:val="clear" w:color="auto" w:fill="D2D2D2" w:themeFill="background2"/>
          </w:tcPr>
          <w:p w:rsidR="00AE6CF4" w:rsidRPr="003C3FD6" w:rsidRDefault="00D802C0" w:rsidP="005E0392">
            <w:pPr>
              <w:pStyle w:val="BodyText"/>
            </w:pPr>
            <w:r>
              <w:t>Intermediate</w:t>
            </w:r>
          </w:p>
        </w:tc>
        <w:tc>
          <w:tcPr>
            <w:tcW w:w="1230" w:type="dxa"/>
            <w:tcBorders>
              <w:top w:val="single" w:sz="4" w:space="0" w:color="auto"/>
              <w:left w:val="single" w:sz="4" w:space="0" w:color="auto"/>
              <w:bottom w:val="single" w:sz="4" w:space="0" w:color="auto"/>
              <w:right w:val="single" w:sz="4" w:space="0" w:color="auto"/>
            </w:tcBorders>
            <w:shd w:val="clear" w:color="auto" w:fill="D2D2D2" w:themeFill="background2"/>
          </w:tcPr>
          <w:p w:rsidR="00AE6CF4" w:rsidRPr="003C3FD6" w:rsidRDefault="00D802C0" w:rsidP="005E0392">
            <w:pPr>
              <w:pStyle w:val="BodyText"/>
            </w:pPr>
            <w:r w:rsidRPr="00D802C0">
              <w:t>Oversee and Govern</w:t>
            </w:r>
          </w:p>
        </w:tc>
        <w:tc>
          <w:tcPr>
            <w:tcW w:w="1262" w:type="dxa"/>
            <w:tcBorders>
              <w:top w:val="single" w:sz="4" w:space="0" w:color="auto"/>
              <w:left w:val="single" w:sz="4" w:space="0" w:color="auto"/>
              <w:bottom w:val="single" w:sz="4" w:space="0" w:color="auto"/>
              <w:right w:val="single" w:sz="4" w:space="0" w:color="auto"/>
            </w:tcBorders>
            <w:shd w:val="clear" w:color="auto" w:fill="D2D2D2" w:themeFill="background2"/>
          </w:tcPr>
          <w:p w:rsidR="00AE6CF4" w:rsidRPr="003C3FD6" w:rsidRDefault="00D802C0" w:rsidP="005E0392">
            <w:pPr>
              <w:pStyle w:val="BodyText"/>
            </w:pPr>
            <w:r w:rsidRPr="00D802C0">
              <w:t>Education and Training</w:t>
            </w:r>
          </w:p>
        </w:tc>
      </w:tr>
      <w:tr w:rsidR="00AE6CF4" w:rsidRPr="003C3FD6" w:rsidTr="00D802C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122" w:type="dxa"/>
            <w:tcBorders>
              <w:top w:val="single" w:sz="4" w:space="0" w:color="auto"/>
              <w:left w:val="single" w:sz="4" w:space="0" w:color="auto"/>
              <w:bottom w:val="single" w:sz="4" w:space="0" w:color="auto"/>
              <w:right w:val="single" w:sz="4" w:space="0" w:color="auto"/>
            </w:tcBorders>
            <w:shd w:val="clear" w:color="auto" w:fill="D2D2D2" w:themeFill="background2"/>
          </w:tcPr>
          <w:p w:rsidR="00AE6CF4" w:rsidRPr="003C3FD6" w:rsidRDefault="00D802C0" w:rsidP="00C2330C">
            <w:pPr>
              <w:pStyle w:val="BodyText"/>
              <w:numPr>
                <w:ilvl w:val="0"/>
                <w:numId w:val="96"/>
              </w:numPr>
              <w:rPr>
                <w:b w:val="0"/>
              </w:rPr>
            </w:pPr>
            <w:r w:rsidRPr="00D802C0">
              <w:rPr>
                <w:b w:val="0"/>
              </w:rPr>
              <w:t>Assigns individuals to the appropriate permission or access level to control access to certain web IP addresses, information and the ability to download programs and transfer data to various locations</w:t>
            </w:r>
          </w:p>
        </w:tc>
        <w:tc>
          <w:tcPr>
            <w:tcW w:w="1362" w:type="dxa"/>
            <w:tcBorders>
              <w:top w:val="single" w:sz="4" w:space="0" w:color="auto"/>
              <w:left w:val="single" w:sz="4" w:space="0" w:color="auto"/>
              <w:bottom w:val="single" w:sz="4" w:space="0" w:color="auto"/>
              <w:right w:val="single" w:sz="4" w:space="0" w:color="auto"/>
            </w:tcBorders>
            <w:shd w:val="clear" w:color="auto" w:fill="D2D2D2" w:themeFill="background2"/>
          </w:tcPr>
          <w:p w:rsidR="00AE6CF4" w:rsidRPr="003C3FD6" w:rsidRDefault="00D802C0" w:rsidP="005E0392">
            <w:pPr>
              <w:pStyle w:val="BodyText"/>
              <w:cnfStyle w:val="000000000000" w:firstRow="0" w:lastRow="0" w:firstColumn="0" w:lastColumn="0" w:oddVBand="0" w:evenVBand="0" w:oddHBand="0" w:evenHBand="0" w:firstRowFirstColumn="0" w:firstRowLastColumn="0" w:lastRowFirstColumn="0" w:lastRowLastColumn="0"/>
            </w:pPr>
            <w:r w:rsidRPr="00D802C0">
              <w:t>Advanced</w:t>
            </w:r>
          </w:p>
        </w:tc>
        <w:tc>
          <w:tcPr>
            <w:tcW w:w="1230" w:type="dxa"/>
            <w:tcBorders>
              <w:top w:val="single" w:sz="4" w:space="0" w:color="auto"/>
              <w:left w:val="single" w:sz="4" w:space="0" w:color="auto"/>
              <w:bottom w:val="single" w:sz="4" w:space="0" w:color="auto"/>
              <w:right w:val="single" w:sz="4" w:space="0" w:color="auto"/>
            </w:tcBorders>
            <w:shd w:val="clear" w:color="auto" w:fill="D2D2D2" w:themeFill="background2"/>
          </w:tcPr>
          <w:p w:rsidR="00AE6CF4" w:rsidRPr="003C3FD6" w:rsidRDefault="00D802C0" w:rsidP="005E0392">
            <w:pPr>
              <w:pStyle w:val="BodyText"/>
              <w:cnfStyle w:val="000000000000" w:firstRow="0" w:lastRow="0" w:firstColumn="0" w:lastColumn="0" w:oddVBand="0" w:evenVBand="0" w:oddHBand="0" w:evenHBand="0" w:firstRowFirstColumn="0" w:firstRowLastColumn="0" w:lastRowFirstColumn="0" w:lastRowLastColumn="0"/>
            </w:pPr>
            <w:r w:rsidRPr="00D802C0">
              <w:t>Securely Provision</w:t>
            </w:r>
          </w:p>
        </w:tc>
        <w:tc>
          <w:tcPr>
            <w:tcW w:w="1262" w:type="dxa"/>
            <w:tcBorders>
              <w:top w:val="single" w:sz="4" w:space="0" w:color="auto"/>
              <w:left w:val="single" w:sz="4" w:space="0" w:color="auto"/>
              <w:bottom w:val="single" w:sz="4" w:space="0" w:color="auto"/>
              <w:right w:val="single" w:sz="4" w:space="0" w:color="auto"/>
            </w:tcBorders>
            <w:shd w:val="clear" w:color="auto" w:fill="D2D2D2" w:themeFill="background2"/>
          </w:tcPr>
          <w:p w:rsidR="00AE6CF4" w:rsidRPr="003C3FD6" w:rsidRDefault="00D802C0" w:rsidP="005E0392">
            <w:pPr>
              <w:pStyle w:val="BodyText"/>
              <w:cnfStyle w:val="000000000000" w:firstRow="0" w:lastRow="0" w:firstColumn="0" w:lastColumn="0" w:oddVBand="0" w:evenVBand="0" w:oddHBand="0" w:evenHBand="0" w:firstRowFirstColumn="0" w:firstRowLastColumn="0" w:lastRowFirstColumn="0" w:lastRowLastColumn="0"/>
            </w:pPr>
            <w:r w:rsidRPr="00D802C0">
              <w:t>Information Assurance Compliance</w:t>
            </w:r>
          </w:p>
        </w:tc>
      </w:tr>
      <w:tr w:rsidR="00E0253D" w:rsidRPr="003C3FD6" w:rsidTr="00D802C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2" w:type="dxa"/>
            <w:tcBorders>
              <w:top w:val="single" w:sz="4" w:space="0" w:color="auto"/>
              <w:left w:val="single" w:sz="4" w:space="0" w:color="auto"/>
              <w:bottom w:val="single" w:sz="4" w:space="0" w:color="auto"/>
              <w:right w:val="single" w:sz="4" w:space="0" w:color="auto"/>
            </w:tcBorders>
            <w:shd w:val="clear" w:color="auto" w:fill="D2D2D2" w:themeFill="background2"/>
          </w:tcPr>
          <w:p w:rsidR="00E0253D" w:rsidRPr="00E0253D" w:rsidRDefault="00D802C0" w:rsidP="00C2330C">
            <w:pPr>
              <w:pStyle w:val="BodyText"/>
              <w:numPr>
                <w:ilvl w:val="0"/>
                <w:numId w:val="96"/>
              </w:numPr>
              <w:rPr>
                <w:b w:val="0"/>
              </w:rPr>
            </w:pPr>
            <w:r w:rsidRPr="00D802C0">
              <w:rPr>
                <w:b w:val="0"/>
              </w:rPr>
              <w:t>Assists employees in the use of technologies that restrict or allow for remote access to the organization's information technology network</w:t>
            </w:r>
          </w:p>
        </w:tc>
        <w:tc>
          <w:tcPr>
            <w:tcW w:w="1362" w:type="dxa"/>
            <w:tcBorders>
              <w:top w:val="single" w:sz="4" w:space="0" w:color="auto"/>
              <w:left w:val="single" w:sz="4" w:space="0" w:color="auto"/>
              <w:bottom w:val="single" w:sz="4" w:space="0" w:color="auto"/>
              <w:right w:val="single" w:sz="4" w:space="0" w:color="auto"/>
            </w:tcBorders>
            <w:shd w:val="clear" w:color="auto" w:fill="D2D2D2" w:themeFill="background2"/>
          </w:tcPr>
          <w:p w:rsidR="00E0253D" w:rsidRPr="003C3FD6" w:rsidRDefault="00D802C0" w:rsidP="005E0392">
            <w:pPr>
              <w:pStyle w:val="BodyText"/>
              <w:cnfStyle w:val="000000100000" w:firstRow="0" w:lastRow="0" w:firstColumn="0" w:lastColumn="0" w:oddVBand="0" w:evenVBand="0" w:oddHBand="1" w:evenHBand="0" w:firstRowFirstColumn="0" w:firstRowLastColumn="0" w:lastRowFirstColumn="0" w:lastRowLastColumn="0"/>
            </w:pPr>
            <w:r>
              <w:t>Intermediate</w:t>
            </w:r>
          </w:p>
        </w:tc>
        <w:tc>
          <w:tcPr>
            <w:tcW w:w="1230" w:type="dxa"/>
            <w:tcBorders>
              <w:top w:val="single" w:sz="4" w:space="0" w:color="auto"/>
              <w:left w:val="single" w:sz="4" w:space="0" w:color="auto"/>
              <w:bottom w:val="single" w:sz="4" w:space="0" w:color="auto"/>
              <w:right w:val="single" w:sz="4" w:space="0" w:color="auto"/>
            </w:tcBorders>
            <w:shd w:val="clear" w:color="auto" w:fill="D2D2D2" w:themeFill="background2"/>
          </w:tcPr>
          <w:p w:rsidR="00E0253D" w:rsidRPr="003C3FD6" w:rsidRDefault="00A75EE8" w:rsidP="005E0392">
            <w:pPr>
              <w:pStyle w:val="BodyText"/>
              <w:cnfStyle w:val="000000100000" w:firstRow="0" w:lastRow="0" w:firstColumn="0" w:lastColumn="0" w:oddVBand="0" w:evenVBand="0" w:oddHBand="1" w:evenHBand="0" w:firstRowFirstColumn="0" w:firstRowLastColumn="0" w:lastRowFirstColumn="0" w:lastRowLastColumn="0"/>
            </w:pPr>
            <w:r>
              <w:t>Oversee and Develop</w:t>
            </w:r>
          </w:p>
        </w:tc>
        <w:tc>
          <w:tcPr>
            <w:tcW w:w="1262" w:type="dxa"/>
            <w:tcBorders>
              <w:top w:val="single" w:sz="4" w:space="0" w:color="auto"/>
              <w:left w:val="single" w:sz="4" w:space="0" w:color="auto"/>
              <w:bottom w:val="single" w:sz="4" w:space="0" w:color="auto"/>
              <w:right w:val="single" w:sz="4" w:space="0" w:color="auto"/>
            </w:tcBorders>
            <w:shd w:val="clear" w:color="auto" w:fill="D2D2D2" w:themeFill="background2"/>
          </w:tcPr>
          <w:p w:rsidR="00E0253D" w:rsidRPr="003C3FD6" w:rsidRDefault="00A75EE8" w:rsidP="005E0392">
            <w:pPr>
              <w:pStyle w:val="BodyText"/>
              <w:cnfStyle w:val="000000100000" w:firstRow="0" w:lastRow="0" w:firstColumn="0" w:lastColumn="0" w:oddVBand="0" w:evenVBand="0" w:oddHBand="1" w:evenHBand="0" w:firstRowFirstColumn="0" w:firstRowLastColumn="0" w:lastRowFirstColumn="0" w:lastRowLastColumn="0"/>
            </w:pPr>
            <w:r w:rsidRPr="00A75EE8">
              <w:t>Education and Training</w:t>
            </w:r>
          </w:p>
        </w:tc>
      </w:tr>
      <w:tr w:rsidR="00E0253D" w:rsidRPr="003C3FD6" w:rsidTr="00D802C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122" w:type="dxa"/>
            <w:tcBorders>
              <w:top w:val="single" w:sz="4" w:space="0" w:color="auto"/>
              <w:left w:val="single" w:sz="4" w:space="0" w:color="auto"/>
              <w:bottom w:val="single" w:sz="4" w:space="0" w:color="auto"/>
              <w:right w:val="single" w:sz="4" w:space="0" w:color="auto"/>
            </w:tcBorders>
            <w:shd w:val="clear" w:color="auto" w:fill="D2D2D2" w:themeFill="background2"/>
          </w:tcPr>
          <w:p w:rsidR="00E0253D" w:rsidRPr="00E0253D" w:rsidRDefault="00D802C0" w:rsidP="00C2330C">
            <w:pPr>
              <w:pStyle w:val="BodyText"/>
              <w:numPr>
                <w:ilvl w:val="0"/>
                <w:numId w:val="96"/>
              </w:numPr>
              <w:rPr>
                <w:b w:val="0"/>
              </w:rPr>
            </w:pPr>
            <w:r w:rsidRPr="00D802C0">
              <w:rPr>
                <w:b w:val="0"/>
              </w:rPr>
              <w:t>Develops security compliance policies and protocols for external services (i.e. Cloud service providers, software services, external data centers)</w:t>
            </w:r>
          </w:p>
        </w:tc>
        <w:tc>
          <w:tcPr>
            <w:tcW w:w="1362" w:type="dxa"/>
            <w:tcBorders>
              <w:top w:val="single" w:sz="4" w:space="0" w:color="auto"/>
              <w:left w:val="single" w:sz="4" w:space="0" w:color="auto"/>
              <w:bottom w:val="single" w:sz="4" w:space="0" w:color="auto"/>
              <w:right w:val="single" w:sz="4" w:space="0" w:color="auto"/>
            </w:tcBorders>
            <w:shd w:val="clear" w:color="auto" w:fill="D2D2D2" w:themeFill="background2"/>
          </w:tcPr>
          <w:p w:rsidR="00E0253D" w:rsidRPr="003C3FD6" w:rsidRDefault="00D802C0" w:rsidP="005E0392">
            <w:pPr>
              <w:pStyle w:val="BodyText"/>
              <w:cnfStyle w:val="000000000000" w:firstRow="0" w:lastRow="0" w:firstColumn="0" w:lastColumn="0" w:oddVBand="0" w:evenVBand="0" w:oddHBand="0" w:evenHBand="0" w:firstRowFirstColumn="0" w:firstRowLastColumn="0" w:lastRowFirstColumn="0" w:lastRowLastColumn="0"/>
            </w:pPr>
            <w:r w:rsidRPr="00D802C0">
              <w:t>Advanced</w:t>
            </w:r>
          </w:p>
        </w:tc>
        <w:tc>
          <w:tcPr>
            <w:tcW w:w="1230" w:type="dxa"/>
            <w:tcBorders>
              <w:top w:val="single" w:sz="4" w:space="0" w:color="auto"/>
              <w:left w:val="single" w:sz="4" w:space="0" w:color="auto"/>
              <w:bottom w:val="single" w:sz="4" w:space="0" w:color="auto"/>
              <w:right w:val="single" w:sz="4" w:space="0" w:color="auto"/>
            </w:tcBorders>
            <w:shd w:val="clear" w:color="auto" w:fill="D2D2D2" w:themeFill="background2"/>
          </w:tcPr>
          <w:p w:rsidR="00E0253D" w:rsidRPr="003C3FD6" w:rsidRDefault="00D802C0" w:rsidP="005E0392">
            <w:pPr>
              <w:pStyle w:val="BodyText"/>
              <w:cnfStyle w:val="000000000000" w:firstRow="0" w:lastRow="0" w:firstColumn="0" w:lastColumn="0" w:oddVBand="0" w:evenVBand="0" w:oddHBand="0" w:evenHBand="0" w:firstRowFirstColumn="0" w:firstRowLastColumn="0" w:lastRowFirstColumn="0" w:lastRowLastColumn="0"/>
            </w:pPr>
            <w:r w:rsidRPr="00D802C0">
              <w:t>Securely Provision</w:t>
            </w:r>
          </w:p>
        </w:tc>
        <w:tc>
          <w:tcPr>
            <w:tcW w:w="1262" w:type="dxa"/>
            <w:tcBorders>
              <w:top w:val="single" w:sz="4" w:space="0" w:color="auto"/>
              <w:left w:val="single" w:sz="4" w:space="0" w:color="auto"/>
              <w:bottom w:val="single" w:sz="4" w:space="0" w:color="auto"/>
              <w:right w:val="single" w:sz="4" w:space="0" w:color="auto"/>
            </w:tcBorders>
            <w:shd w:val="clear" w:color="auto" w:fill="D2D2D2" w:themeFill="background2"/>
          </w:tcPr>
          <w:p w:rsidR="00E0253D" w:rsidRPr="003C3FD6" w:rsidRDefault="00A75EE8" w:rsidP="005E0392">
            <w:pPr>
              <w:pStyle w:val="BodyText"/>
              <w:cnfStyle w:val="000000000000" w:firstRow="0" w:lastRow="0" w:firstColumn="0" w:lastColumn="0" w:oddVBand="0" w:evenVBand="0" w:oddHBand="0" w:evenHBand="0" w:firstRowFirstColumn="0" w:firstRowLastColumn="0" w:lastRowFirstColumn="0" w:lastRowLastColumn="0"/>
            </w:pPr>
            <w:r w:rsidRPr="00A75EE8">
              <w:t>Information Assurance Compliance</w:t>
            </w:r>
          </w:p>
        </w:tc>
      </w:tr>
      <w:tr w:rsidR="00E0253D" w:rsidRPr="003C3FD6" w:rsidTr="00D802C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2" w:type="dxa"/>
            <w:tcBorders>
              <w:top w:val="single" w:sz="4" w:space="0" w:color="auto"/>
              <w:left w:val="single" w:sz="4" w:space="0" w:color="auto"/>
              <w:bottom w:val="single" w:sz="4" w:space="0" w:color="auto"/>
              <w:right w:val="single" w:sz="4" w:space="0" w:color="auto"/>
            </w:tcBorders>
            <w:shd w:val="clear" w:color="auto" w:fill="D2D2D2" w:themeFill="background2"/>
          </w:tcPr>
          <w:p w:rsidR="00E0253D" w:rsidRPr="00E0253D" w:rsidRDefault="00D802C0" w:rsidP="00C2330C">
            <w:pPr>
              <w:pStyle w:val="BodyText"/>
              <w:numPr>
                <w:ilvl w:val="0"/>
                <w:numId w:val="96"/>
              </w:numPr>
              <w:rPr>
                <w:b w:val="0"/>
              </w:rPr>
            </w:pPr>
            <w:r w:rsidRPr="00D802C0">
              <w:rPr>
                <w:b w:val="0"/>
              </w:rPr>
              <w:t>Complies with incident response and handling methodologies</w:t>
            </w:r>
          </w:p>
        </w:tc>
        <w:tc>
          <w:tcPr>
            <w:tcW w:w="1362" w:type="dxa"/>
            <w:tcBorders>
              <w:top w:val="single" w:sz="4" w:space="0" w:color="auto"/>
              <w:left w:val="single" w:sz="4" w:space="0" w:color="auto"/>
              <w:bottom w:val="single" w:sz="4" w:space="0" w:color="auto"/>
              <w:right w:val="single" w:sz="4" w:space="0" w:color="auto"/>
            </w:tcBorders>
            <w:shd w:val="clear" w:color="auto" w:fill="D2D2D2" w:themeFill="background2"/>
          </w:tcPr>
          <w:p w:rsidR="00E0253D" w:rsidRPr="003C3FD6" w:rsidRDefault="00D802C0" w:rsidP="005E0392">
            <w:pPr>
              <w:pStyle w:val="BodyText"/>
              <w:cnfStyle w:val="000000100000" w:firstRow="0" w:lastRow="0" w:firstColumn="0" w:lastColumn="0" w:oddVBand="0" w:evenVBand="0" w:oddHBand="1" w:evenHBand="0" w:firstRowFirstColumn="0" w:firstRowLastColumn="0" w:lastRowFirstColumn="0" w:lastRowLastColumn="0"/>
            </w:pPr>
            <w:r w:rsidRPr="00D802C0">
              <w:t>Advanced</w:t>
            </w:r>
          </w:p>
        </w:tc>
        <w:tc>
          <w:tcPr>
            <w:tcW w:w="1230" w:type="dxa"/>
            <w:tcBorders>
              <w:top w:val="single" w:sz="4" w:space="0" w:color="auto"/>
              <w:left w:val="single" w:sz="4" w:space="0" w:color="auto"/>
              <w:bottom w:val="single" w:sz="4" w:space="0" w:color="auto"/>
              <w:right w:val="single" w:sz="4" w:space="0" w:color="auto"/>
            </w:tcBorders>
            <w:shd w:val="clear" w:color="auto" w:fill="D2D2D2" w:themeFill="background2"/>
          </w:tcPr>
          <w:p w:rsidR="00E0253D" w:rsidRPr="003C3FD6" w:rsidRDefault="00A75EE8" w:rsidP="005E0392">
            <w:pPr>
              <w:pStyle w:val="BodyText"/>
              <w:cnfStyle w:val="000000100000" w:firstRow="0" w:lastRow="0" w:firstColumn="0" w:lastColumn="0" w:oddVBand="0" w:evenVBand="0" w:oddHBand="1" w:evenHBand="0" w:firstRowFirstColumn="0" w:firstRowLastColumn="0" w:lastRowFirstColumn="0" w:lastRowLastColumn="0"/>
            </w:pPr>
            <w:r w:rsidRPr="00A75EE8">
              <w:t>Protect and Defend</w:t>
            </w:r>
          </w:p>
        </w:tc>
        <w:tc>
          <w:tcPr>
            <w:tcW w:w="1262" w:type="dxa"/>
            <w:tcBorders>
              <w:top w:val="single" w:sz="4" w:space="0" w:color="auto"/>
              <w:left w:val="single" w:sz="4" w:space="0" w:color="auto"/>
              <w:bottom w:val="single" w:sz="4" w:space="0" w:color="auto"/>
              <w:right w:val="single" w:sz="4" w:space="0" w:color="auto"/>
            </w:tcBorders>
            <w:shd w:val="clear" w:color="auto" w:fill="D2D2D2" w:themeFill="background2"/>
          </w:tcPr>
          <w:p w:rsidR="00E0253D" w:rsidRPr="003C3FD6" w:rsidRDefault="00A75EE8" w:rsidP="005E0392">
            <w:pPr>
              <w:pStyle w:val="BodyText"/>
              <w:cnfStyle w:val="000000100000" w:firstRow="0" w:lastRow="0" w:firstColumn="0" w:lastColumn="0" w:oddVBand="0" w:evenVBand="0" w:oddHBand="1" w:evenHBand="0" w:firstRowFirstColumn="0" w:firstRowLastColumn="0" w:lastRowFirstColumn="0" w:lastRowLastColumn="0"/>
            </w:pPr>
            <w:r w:rsidRPr="00A75EE8">
              <w:t>Computer Network Defense Analysis</w:t>
            </w:r>
          </w:p>
        </w:tc>
      </w:tr>
      <w:tr w:rsidR="00E0253D" w:rsidRPr="003C3FD6" w:rsidTr="00D802C0">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122" w:type="dxa"/>
            <w:tcBorders>
              <w:top w:val="single" w:sz="4" w:space="0" w:color="auto"/>
              <w:left w:val="single" w:sz="4" w:space="0" w:color="auto"/>
              <w:bottom w:val="single" w:sz="4" w:space="0" w:color="auto"/>
              <w:right w:val="single" w:sz="4" w:space="0" w:color="auto"/>
            </w:tcBorders>
            <w:shd w:val="clear" w:color="auto" w:fill="D2D2D2" w:themeFill="background2"/>
          </w:tcPr>
          <w:p w:rsidR="00E0253D" w:rsidRPr="00E0253D" w:rsidRDefault="00D802C0" w:rsidP="00C2330C">
            <w:pPr>
              <w:pStyle w:val="BodyText"/>
              <w:numPr>
                <w:ilvl w:val="0"/>
                <w:numId w:val="96"/>
              </w:numPr>
              <w:rPr>
                <w:b w:val="0"/>
              </w:rPr>
            </w:pPr>
            <w:r w:rsidRPr="00D802C0">
              <w:rPr>
                <w:b w:val="0"/>
              </w:rPr>
              <w:t>Articulates the business need or mission of the organization as it pertains to the use of IT systems and the storage of sensitive data</w:t>
            </w:r>
          </w:p>
        </w:tc>
        <w:tc>
          <w:tcPr>
            <w:tcW w:w="1362" w:type="dxa"/>
            <w:tcBorders>
              <w:top w:val="single" w:sz="4" w:space="0" w:color="auto"/>
              <w:left w:val="single" w:sz="4" w:space="0" w:color="auto"/>
              <w:bottom w:val="single" w:sz="4" w:space="0" w:color="auto"/>
              <w:right w:val="single" w:sz="4" w:space="0" w:color="auto"/>
            </w:tcBorders>
            <w:shd w:val="clear" w:color="auto" w:fill="D2D2D2" w:themeFill="background2"/>
          </w:tcPr>
          <w:p w:rsidR="00E0253D" w:rsidRPr="003C3FD6" w:rsidRDefault="00D802C0" w:rsidP="005E0392">
            <w:pPr>
              <w:pStyle w:val="BodyText"/>
              <w:cnfStyle w:val="000000000000" w:firstRow="0" w:lastRow="0" w:firstColumn="0" w:lastColumn="0" w:oddVBand="0" w:evenVBand="0" w:oddHBand="0" w:evenHBand="0" w:firstRowFirstColumn="0" w:firstRowLastColumn="0" w:lastRowFirstColumn="0" w:lastRowLastColumn="0"/>
            </w:pPr>
            <w:r>
              <w:t>Intermediate</w:t>
            </w:r>
          </w:p>
        </w:tc>
        <w:tc>
          <w:tcPr>
            <w:tcW w:w="1230" w:type="dxa"/>
            <w:tcBorders>
              <w:top w:val="single" w:sz="4" w:space="0" w:color="auto"/>
              <w:left w:val="single" w:sz="4" w:space="0" w:color="auto"/>
              <w:bottom w:val="single" w:sz="4" w:space="0" w:color="auto"/>
              <w:right w:val="single" w:sz="4" w:space="0" w:color="auto"/>
            </w:tcBorders>
            <w:shd w:val="clear" w:color="auto" w:fill="D2D2D2" w:themeFill="background2"/>
          </w:tcPr>
          <w:p w:rsidR="00E0253D" w:rsidRPr="003C3FD6" w:rsidRDefault="00D802C0" w:rsidP="005E0392">
            <w:pPr>
              <w:pStyle w:val="BodyText"/>
              <w:cnfStyle w:val="000000000000" w:firstRow="0" w:lastRow="0" w:firstColumn="0" w:lastColumn="0" w:oddVBand="0" w:evenVBand="0" w:oddHBand="0" w:evenHBand="0" w:firstRowFirstColumn="0" w:firstRowLastColumn="0" w:lastRowFirstColumn="0" w:lastRowLastColumn="0"/>
            </w:pPr>
            <w:r w:rsidRPr="00D802C0">
              <w:t>Securely Provision</w:t>
            </w:r>
          </w:p>
        </w:tc>
        <w:tc>
          <w:tcPr>
            <w:tcW w:w="1262" w:type="dxa"/>
            <w:tcBorders>
              <w:top w:val="single" w:sz="4" w:space="0" w:color="auto"/>
              <w:left w:val="single" w:sz="4" w:space="0" w:color="auto"/>
              <w:bottom w:val="single" w:sz="4" w:space="0" w:color="auto"/>
              <w:right w:val="single" w:sz="4" w:space="0" w:color="auto"/>
            </w:tcBorders>
            <w:shd w:val="clear" w:color="auto" w:fill="D2D2D2" w:themeFill="background2"/>
          </w:tcPr>
          <w:p w:rsidR="00E0253D" w:rsidRPr="003C3FD6" w:rsidRDefault="00A75EE8" w:rsidP="005E0392">
            <w:pPr>
              <w:pStyle w:val="BodyText"/>
              <w:cnfStyle w:val="000000000000" w:firstRow="0" w:lastRow="0" w:firstColumn="0" w:lastColumn="0" w:oddVBand="0" w:evenVBand="0" w:oddHBand="0" w:evenHBand="0" w:firstRowFirstColumn="0" w:firstRowLastColumn="0" w:lastRowFirstColumn="0" w:lastRowLastColumn="0"/>
            </w:pPr>
            <w:r w:rsidRPr="00A75EE8">
              <w:t>System Security Architecture</w:t>
            </w:r>
          </w:p>
        </w:tc>
      </w:tr>
    </w:tbl>
    <w:p w:rsidR="00AE6CF4" w:rsidRPr="00923886" w:rsidRDefault="00AE6CF4" w:rsidP="00923886">
      <w:pPr>
        <w:rPr>
          <w:rFonts w:eastAsia="Times New Roman"/>
          <w:bCs/>
        </w:rPr>
      </w:pPr>
    </w:p>
    <w:tbl>
      <w:tblPr>
        <w:tblStyle w:val="ColorfulList"/>
        <w:tblW w:w="8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984"/>
        <w:gridCol w:w="1362"/>
        <w:gridCol w:w="20"/>
        <w:gridCol w:w="12"/>
        <w:gridCol w:w="1218"/>
        <w:gridCol w:w="10"/>
        <w:gridCol w:w="1366"/>
        <w:gridCol w:w="10"/>
        <w:gridCol w:w="8"/>
      </w:tblGrid>
      <w:tr w:rsidR="00FE1796" w:rsidRPr="00FE1796" w:rsidTr="00730220">
        <w:trPr>
          <w:gridAfter w:val="1"/>
          <w:cnfStyle w:val="100000000000" w:firstRow="1" w:lastRow="0" w:firstColumn="0" w:lastColumn="0" w:oddVBand="0" w:evenVBand="0" w:oddHBand="0" w:evenHBand="0" w:firstRowFirstColumn="0" w:firstRowLastColumn="0" w:lastRowFirstColumn="0" w:lastRowLastColumn="0"/>
          <w:wAfter w:w="8" w:type="dxa"/>
          <w:trHeight w:val="991"/>
        </w:trPr>
        <w:tc>
          <w:tcPr>
            <w:tcW w:w="5036" w:type="dxa"/>
            <w:shd w:val="clear" w:color="auto" w:fill="9AD7F4" w:themeFill="accent1" w:themeFillTint="66"/>
          </w:tcPr>
          <w:p w:rsidR="00FE1796" w:rsidRPr="00C2330C" w:rsidRDefault="00FE1796" w:rsidP="005E0392">
            <w:pPr>
              <w:pStyle w:val="BodyText"/>
              <w:tabs>
                <w:tab w:val="left" w:pos="2175"/>
              </w:tabs>
              <w:rPr>
                <w:b w:val="0"/>
                <w:bCs/>
              </w:rPr>
            </w:pPr>
            <w:r w:rsidRPr="00C2330C">
              <w:rPr>
                <w:b w:val="0"/>
                <w:color w:val="auto"/>
              </w:rPr>
              <w:t>JOB FUNCTION 2:</w:t>
            </w:r>
            <w:r w:rsidR="0083694E" w:rsidRPr="00C2330C">
              <w:rPr>
                <w:b w:val="0"/>
                <w:color w:val="auto"/>
              </w:rPr>
              <w:t xml:space="preserve"> </w:t>
            </w:r>
            <w:r w:rsidR="009641D3" w:rsidRPr="00C2330C">
              <w:rPr>
                <w:b w:val="0"/>
                <w:color w:val="auto"/>
              </w:rPr>
              <w:t>Provides technical support to users or customers</w:t>
            </w:r>
          </w:p>
        </w:tc>
        <w:tc>
          <w:tcPr>
            <w:tcW w:w="2612" w:type="dxa"/>
            <w:gridSpan w:val="4"/>
            <w:shd w:val="clear" w:color="auto" w:fill="9AD7F4" w:themeFill="accent1" w:themeFillTint="66"/>
          </w:tcPr>
          <w:p w:rsidR="00FE1796" w:rsidRPr="00FE1796" w:rsidRDefault="00FE1796" w:rsidP="005E0392">
            <w:pPr>
              <w:pStyle w:val="BodyText"/>
              <w:tabs>
                <w:tab w:val="left" w:pos="2175"/>
              </w:tabs>
              <w:rPr>
                <w:b w:val="0"/>
                <w:bCs/>
                <w:color w:val="000000" w:themeColor="text1"/>
              </w:rPr>
            </w:pPr>
            <w:r w:rsidRPr="00FE1796">
              <w:rPr>
                <w:b w:val="0"/>
                <w:bCs/>
                <w:color w:val="000000" w:themeColor="text1"/>
              </w:rPr>
              <w:t>Core or Optional</w:t>
            </w:r>
          </w:p>
          <w:p w:rsidR="00FE1796" w:rsidRPr="00FE1796" w:rsidRDefault="00FE1796" w:rsidP="005E0392">
            <w:pPr>
              <w:pStyle w:val="BodyText"/>
              <w:tabs>
                <w:tab w:val="left" w:pos="2175"/>
              </w:tabs>
              <w:rPr>
                <w:b w:val="0"/>
                <w:bCs/>
                <w:color w:val="000000" w:themeColor="text1"/>
              </w:rPr>
            </w:pPr>
          </w:p>
        </w:tc>
        <w:tc>
          <w:tcPr>
            <w:tcW w:w="1334" w:type="dxa"/>
            <w:gridSpan w:val="3"/>
            <w:shd w:val="clear" w:color="auto" w:fill="9AD7F4" w:themeFill="accent1" w:themeFillTint="66"/>
          </w:tcPr>
          <w:p w:rsidR="00FE1796" w:rsidRPr="00FE1796" w:rsidRDefault="00FE1796" w:rsidP="005E0392">
            <w:pPr>
              <w:pStyle w:val="BodyText"/>
              <w:tabs>
                <w:tab w:val="left" w:pos="2175"/>
              </w:tabs>
              <w:rPr>
                <w:color w:val="auto"/>
              </w:rPr>
            </w:pPr>
            <w:r w:rsidRPr="00FE1796">
              <w:rPr>
                <w:color w:val="auto"/>
              </w:rPr>
              <w:t>Level</w:t>
            </w:r>
          </w:p>
        </w:tc>
      </w:tr>
      <w:tr w:rsidR="009641D3" w:rsidRPr="003E4671" w:rsidTr="00730220">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shd w:val="clear" w:color="auto" w:fill="666666"/>
          </w:tcPr>
          <w:p w:rsidR="009641D3" w:rsidRPr="003E4671" w:rsidRDefault="009641D3" w:rsidP="009641D3">
            <w:pPr>
              <w:pStyle w:val="BodyText"/>
              <w:rPr>
                <w:color w:val="FFFFFF" w:themeColor="background1"/>
              </w:rPr>
            </w:pPr>
            <w:r w:rsidRPr="003E4671">
              <w:rPr>
                <w:color w:val="FFFFFF" w:themeColor="background1"/>
              </w:rPr>
              <w:t>Competencies</w:t>
            </w:r>
          </w:p>
        </w:tc>
        <w:tc>
          <w:tcPr>
            <w:tcW w:w="1362" w:type="dxa"/>
            <w:shd w:val="clear" w:color="auto" w:fill="666666"/>
          </w:tcPr>
          <w:p w:rsidR="009641D3" w:rsidRPr="003E4671" w:rsidRDefault="009641D3" w:rsidP="009641D3">
            <w:pPr>
              <w:pStyle w:val="BodyText"/>
              <w:rPr>
                <w:color w:val="FFFFFF" w:themeColor="background1"/>
              </w:rPr>
            </w:pPr>
            <w:r>
              <w:rPr>
                <w:color w:val="FFFFFF" w:themeColor="background1"/>
              </w:rPr>
              <w:t>Level</w:t>
            </w:r>
          </w:p>
        </w:tc>
        <w:tc>
          <w:tcPr>
            <w:tcW w:w="1250" w:type="dxa"/>
            <w:gridSpan w:val="3"/>
            <w:shd w:val="clear" w:color="auto" w:fill="666666"/>
          </w:tcPr>
          <w:p w:rsidR="009641D3" w:rsidRPr="003E4671" w:rsidRDefault="009641D3" w:rsidP="009641D3">
            <w:pPr>
              <w:pStyle w:val="BodyText"/>
              <w:rPr>
                <w:color w:val="FFFFFF" w:themeColor="background1"/>
              </w:rPr>
            </w:pPr>
            <w:r>
              <w:rPr>
                <w:color w:val="FFFFFF" w:themeColor="background1"/>
              </w:rPr>
              <w:t>NICE Framework Category</w:t>
            </w:r>
          </w:p>
        </w:tc>
        <w:tc>
          <w:tcPr>
            <w:tcW w:w="1334" w:type="dxa"/>
            <w:gridSpan w:val="3"/>
            <w:shd w:val="clear" w:color="auto" w:fill="666666"/>
          </w:tcPr>
          <w:p w:rsidR="009641D3" w:rsidRPr="003E4671" w:rsidRDefault="009641D3" w:rsidP="009641D3">
            <w:pPr>
              <w:pStyle w:val="BodyText"/>
              <w:rPr>
                <w:color w:val="FFFFFF" w:themeColor="background1"/>
              </w:rPr>
            </w:pPr>
            <w:r>
              <w:rPr>
                <w:color w:val="FFFFFF" w:themeColor="background1"/>
              </w:rPr>
              <w:t xml:space="preserve">NICE Framework Specialty Area </w:t>
            </w:r>
          </w:p>
        </w:tc>
      </w:tr>
      <w:tr w:rsidR="00AE6CF4" w:rsidRPr="003E4671" w:rsidTr="00730220">
        <w:trPr>
          <w:gridAfter w:val="1"/>
          <w:wAfter w:w="8" w:type="dxa"/>
        </w:trPr>
        <w:tc>
          <w:tcPr>
            <w:tcW w:w="5036" w:type="dxa"/>
            <w:shd w:val="clear" w:color="auto" w:fill="D2D2D2" w:themeFill="background2"/>
          </w:tcPr>
          <w:p w:rsidR="00AE6CF4" w:rsidRPr="003E4671" w:rsidRDefault="009641D3" w:rsidP="00C2330C">
            <w:pPr>
              <w:pStyle w:val="BodyText"/>
              <w:numPr>
                <w:ilvl w:val="0"/>
                <w:numId w:val="97"/>
              </w:numPr>
              <w:tabs>
                <w:tab w:val="left" w:pos="2070"/>
              </w:tabs>
            </w:pPr>
            <w:r w:rsidRPr="009641D3">
              <w:t>Manages inventory of IT resources</w:t>
            </w:r>
          </w:p>
        </w:tc>
        <w:tc>
          <w:tcPr>
            <w:tcW w:w="1362" w:type="dxa"/>
            <w:shd w:val="clear" w:color="auto" w:fill="D2D2D2" w:themeFill="background2"/>
          </w:tcPr>
          <w:p w:rsidR="00AE6CF4" w:rsidRPr="003E4671" w:rsidRDefault="009641D3" w:rsidP="005E0392">
            <w:pPr>
              <w:pStyle w:val="BodyText"/>
            </w:pPr>
            <w:r w:rsidRPr="009641D3">
              <w:t>Basic</w:t>
            </w:r>
          </w:p>
        </w:tc>
        <w:tc>
          <w:tcPr>
            <w:tcW w:w="1250" w:type="dxa"/>
            <w:gridSpan w:val="3"/>
            <w:shd w:val="clear" w:color="auto" w:fill="D2D2D2" w:themeFill="background2"/>
          </w:tcPr>
          <w:p w:rsidR="009641D3" w:rsidRDefault="009641D3" w:rsidP="009641D3">
            <w:pPr>
              <w:pStyle w:val="BodyText"/>
              <w:spacing w:after="0"/>
            </w:pPr>
            <w:r w:rsidRPr="009641D3">
              <w:t>Operate/</w:t>
            </w:r>
          </w:p>
          <w:p w:rsidR="00AE6CF4" w:rsidRPr="003E4671" w:rsidRDefault="009641D3" w:rsidP="009641D3">
            <w:pPr>
              <w:pStyle w:val="BodyText"/>
              <w:spacing w:after="0"/>
            </w:pPr>
            <w:r w:rsidRPr="009641D3">
              <w:t>Maintain</w:t>
            </w:r>
          </w:p>
        </w:tc>
        <w:tc>
          <w:tcPr>
            <w:tcW w:w="1334" w:type="dxa"/>
            <w:gridSpan w:val="3"/>
            <w:shd w:val="clear" w:color="auto" w:fill="D2D2D2" w:themeFill="background2"/>
          </w:tcPr>
          <w:p w:rsidR="00AE6CF4" w:rsidRPr="003E4671" w:rsidRDefault="009641D3" w:rsidP="005E0392">
            <w:pPr>
              <w:pStyle w:val="BodyText"/>
            </w:pPr>
            <w:r w:rsidRPr="009641D3">
              <w:t>Customer Service and Technical Support</w:t>
            </w:r>
          </w:p>
        </w:tc>
      </w:tr>
      <w:tr w:rsidR="00AE6CF4" w:rsidRPr="003E4671" w:rsidTr="00730220">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shd w:val="clear" w:color="auto" w:fill="D2D2D2" w:themeFill="background2"/>
          </w:tcPr>
          <w:p w:rsidR="00AE6CF4" w:rsidRPr="003E4671" w:rsidRDefault="009641D3" w:rsidP="00C2330C">
            <w:pPr>
              <w:pStyle w:val="BodyText"/>
              <w:numPr>
                <w:ilvl w:val="0"/>
                <w:numId w:val="97"/>
              </w:numPr>
            </w:pPr>
            <w:r w:rsidRPr="009641D3">
              <w:lastRenderedPageBreak/>
              <w:t>Diagnoses and resolves customer-reported system incidents</w:t>
            </w:r>
          </w:p>
        </w:tc>
        <w:tc>
          <w:tcPr>
            <w:tcW w:w="1362" w:type="dxa"/>
            <w:shd w:val="clear" w:color="auto" w:fill="D2D2D2" w:themeFill="background2"/>
          </w:tcPr>
          <w:p w:rsidR="00AE6CF4" w:rsidRPr="003E4671" w:rsidRDefault="009641D3" w:rsidP="005E0392">
            <w:pPr>
              <w:pStyle w:val="BodyText"/>
            </w:pPr>
            <w:r w:rsidRPr="009641D3">
              <w:t>Intermediate</w:t>
            </w:r>
          </w:p>
        </w:tc>
        <w:tc>
          <w:tcPr>
            <w:tcW w:w="1250" w:type="dxa"/>
            <w:gridSpan w:val="3"/>
            <w:shd w:val="clear" w:color="auto" w:fill="D2D2D2" w:themeFill="background2"/>
          </w:tcPr>
          <w:p w:rsidR="00AE6CF4" w:rsidRPr="003E4671" w:rsidRDefault="009641D3" w:rsidP="005E0392">
            <w:pPr>
              <w:pStyle w:val="BodyText"/>
            </w:pPr>
            <w:r w:rsidRPr="009641D3">
              <w:t>Investigate</w:t>
            </w:r>
          </w:p>
        </w:tc>
        <w:tc>
          <w:tcPr>
            <w:tcW w:w="1334" w:type="dxa"/>
            <w:gridSpan w:val="3"/>
            <w:shd w:val="clear" w:color="auto" w:fill="D2D2D2" w:themeFill="background2"/>
          </w:tcPr>
          <w:p w:rsidR="00AE6CF4" w:rsidRPr="003E4671" w:rsidRDefault="009641D3" w:rsidP="005E0392">
            <w:pPr>
              <w:pStyle w:val="BodyText"/>
            </w:pPr>
            <w:r w:rsidRPr="009641D3">
              <w:t>Digital forensics</w:t>
            </w:r>
          </w:p>
        </w:tc>
      </w:tr>
      <w:tr w:rsidR="00AE6CF4" w:rsidRPr="003E4671" w:rsidTr="00730220">
        <w:trPr>
          <w:gridAfter w:val="1"/>
          <w:wAfter w:w="8" w:type="dxa"/>
        </w:trPr>
        <w:tc>
          <w:tcPr>
            <w:tcW w:w="5036" w:type="dxa"/>
            <w:shd w:val="clear" w:color="auto" w:fill="D2D2D2" w:themeFill="background2"/>
          </w:tcPr>
          <w:p w:rsidR="00AE6CF4" w:rsidRPr="003E4671" w:rsidRDefault="009641D3" w:rsidP="00C2330C">
            <w:pPr>
              <w:pStyle w:val="BodyText"/>
              <w:numPr>
                <w:ilvl w:val="0"/>
                <w:numId w:val="97"/>
              </w:numPr>
              <w:tabs>
                <w:tab w:val="left" w:pos="1365"/>
              </w:tabs>
            </w:pPr>
            <w:r w:rsidRPr="009641D3">
              <w:t>Installs and configures hardware, software and peripheral equipment for system users</w:t>
            </w:r>
          </w:p>
        </w:tc>
        <w:tc>
          <w:tcPr>
            <w:tcW w:w="1362" w:type="dxa"/>
            <w:shd w:val="clear" w:color="auto" w:fill="D2D2D2" w:themeFill="background2"/>
          </w:tcPr>
          <w:p w:rsidR="00AE6CF4" w:rsidRPr="003E4671" w:rsidRDefault="009641D3" w:rsidP="005E0392">
            <w:pPr>
              <w:pStyle w:val="BodyText"/>
            </w:pPr>
            <w:r w:rsidRPr="009641D3">
              <w:t>Basic</w:t>
            </w:r>
          </w:p>
        </w:tc>
        <w:tc>
          <w:tcPr>
            <w:tcW w:w="1250" w:type="dxa"/>
            <w:gridSpan w:val="3"/>
            <w:shd w:val="clear" w:color="auto" w:fill="D2D2D2" w:themeFill="background2"/>
          </w:tcPr>
          <w:p w:rsidR="009641D3" w:rsidRDefault="009641D3" w:rsidP="009641D3">
            <w:pPr>
              <w:pStyle w:val="BodyText"/>
              <w:spacing w:after="0"/>
            </w:pPr>
            <w:r w:rsidRPr="009641D3">
              <w:t>Operate/</w:t>
            </w:r>
          </w:p>
          <w:p w:rsidR="00AE6CF4" w:rsidRPr="003E4671" w:rsidRDefault="009641D3" w:rsidP="009641D3">
            <w:pPr>
              <w:pStyle w:val="BodyText"/>
              <w:spacing w:after="0"/>
            </w:pPr>
            <w:r w:rsidRPr="009641D3">
              <w:t>Maintain</w:t>
            </w:r>
          </w:p>
        </w:tc>
        <w:tc>
          <w:tcPr>
            <w:tcW w:w="1334" w:type="dxa"/>
            <w:gridSpan w:val="3"/>
            <w:shd w:val="clear" w:color="auto" w:fill="D2D2D2" w:themeFill="background2"/>
          </w:tcPr>
          <w:p w:rsidR="00AE6CF4" w:rsidRPr="003E4671" w:rsidRDefault="009641D3" w:rsidP="005E0392">
            <w:pPr>
              <w:pStyle w:val="BodyText"/>
            </w:pPr>
            <w:r w:rsidRPr="009641D3">
              <w:t>Customer Service and Technical Support</w:t>
            </w:r>
          </w:p>
        </w:tc>
      </w:tr>
      <w:tr w:rsidR="00FE1796" w:rsidRPr="003E4671" w:rsidTr="00730220">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shd w:val="clear" w:color="auto" w:fill="D2D2D2" w:themeFill="background2"/>
          </w:tcPr>
          <w:p w:rsidR="00FE1796" w:rsidRPr="003E4671" w:rsidRDefault="009641D3" w:rsidP="00C2330C">
            <w:pPr>
              <w:pStyle w:val="BodyText"/>
              <w:numPr>
                <w:ilvl w:val="0"/>
                <w:numId w:val="97"/>
              </w:numPr>
              <w:tabs>
                <w:tab w:val="left" w:pos="1365"/>
              </w:tabs>
            </w:pPr>
            <w:r w:rsidRPr="009641D3">
              <w:t>Monitors client-level computer system performance</w:t>
            </w:r>
          </w:p>
        </w:tc>
        <w:tc>
          <w:tcPr>
            <w:tcW w:w="1362" w:type="dxa"/>
            <w:shd w:val="clear" w:color="auto" w:fill="D2D2D2" w:themeFill="background2"/>
          </w:tcPr>
          <w:p w:rsidR="00FE1796" w:rsidRPr="003E4671" w:rsidRDefault="009641D3" w:rsidP="005E0392">
            <w:pPr>
              <w:pStyle w:val="BodyText"/>
            </w:pPr>
            <w:r w:rsidRPr="009641D3">
              <w:t>Basic</w:t>
            </w:r>
          </w:p>
        </w:tc>
        <w:tc>
          <w:tcPr>
            <w:tcW w:w="1250" w:type="dxa"/>
            <w:gridSpan w:val="3"/>
            <w:shd w:val="clear" w:color="auto" w:fill="D2D2D2" w:themeFill="background2"/>
          </w:tcPr>
          <w:p w:rsidR="009641D3" w:rsidRDefault="009641D3" w:rsidP="009641D3">
            <w:pPr>
              <w:pStyle w:val="BodyText"/>
              <w:spacing w:after="0"/>
            </w:pPr>
            <w:r w:rsidRPr="009641D3">
              <w:t>Operate/</w:t>
            </w:r>
          </w:p>
          <w:p w:rsidR="00FE1796" w:rsidRPr="003E4671" w:rsidRDefault="009641D3" w:rsidP="009641D3">
            <w:pPr>
              <w:pStyle w:val="BodyText"/>
            </w:pPr>
            <w:r w:rsidRPr="009641D3">
              <w:t>Maintain</w:t>
            </w:r>
          </w:p>
        </w:tc>
        <w:tc>
          <w:tcPr>
            <w:tcW w:w="1334" w:type="dxa"/>
            <w:gridSpan w:val="3"/>
            <w:shd w:val="clear" w:color="auto" w:fill="D2D2D2" w:themeFill="background2"/>
          </w:tcPr>
          <w:p w:rsidR="00FE1796" w:rsidRPr="003E4671" w:rsidRDefault="009641D3" w:rsidP="005E0392">
            <w:pPr>
              <w:pStyle w:val="BodyText"/>
            </w:pPr>
            <w:r w:rsidRPr="009641D3">
              <w:t>Customer Service and Technical Support</w:t>
            </w:r>
          </w:p>
        </w:tc>
      </w:tr>
      <w:tr w:rsidR="00FE1796" w:rsidRPr="003E4671" w:rsidTr="00730220">
        <w:trPr>
          <w:gridAfter w:val="1"/>
          <w:wAfter w:w="8" w:type="dxa"/>
        </w:trPr>
        <w:tc>
          <w:tcPr>
            <w:tcW w:w="5036" w:type="dxa"/>
            <w:tcBorders>
              <w:bottom w:val="single" w:sz="4" w:space="0" w:color="auto"/>
            </w:tcBorders>
            <w:shd w:val="clear" w:color="auto" w:fill="D2D2D2" w:themeFill="background2"/>
          </w:tcPr>
          <w:p w:rsidR="00FE1796" w:rsidRPr="003E4671" w:rsidRDefault="009641D3" w:rsidP="00C2330C">
            <w:pPr>
              <w:pStyle w:val="BodyText"/>
              <w:numPr>
                <w:ilvl w:val="0"/>
                <w:numId w:val="97"/>
              </w:numPr>
              <w:tabs>
                <w:tab w:val="left" w:pos="1365"/>
              </w:tabs>
            </w:pPr>
            <w:r w:rsidRPr="009641D3">
              <w:t>Tests computer system performance</w:t>
            </w:r>
          </w:p>
        </w:tc>
        <w:tc>
          <w:tcPr>
            <w:tcW w:w="1362" w:type="dxa"/>
            <w:tcBorders>
              <w:bottom w:val="single" w:sz="4" w:space="0" w:color="auto"/>
            </w:tcBorders>
            <w:shd w:val="clear" w:color="auto" w:fill="D2D2D2" w:themeFill="background2"/>
          </w:tcPr>
          <w:p w:rsidR="00FE1796" w:rsidRPr="003E4671" w:rsidRDefault="009641D3" w:rsidP="005E0392">
            <w:pPr>
              <w:pStyle w:val="BodyText"/>
            </w:pPr>
            <w:r w:rsidRPr="009641D3">
              <w:t>Basic</w:t>
            </w:r>
          </w:p>
        </w:tc>
        <w:tc>
          <w:tcPr>
            <w:tcW w:w="1250" w:type="dxa"/>
            <w:gridSpan w:val="3"/>
            <w:tcBorders>
              <w:bottom w:val="single" w:sz="4" w:space="0" w:color="auto"/>
            </w:tcBorders>
            <w:shd w:val="clear" w:color="auto" w:fill="D2D2D2" w:themeFill="background2"/>
          </w:tcPr>
          <w:p w:rsidR="009641D3" w:rsidRDefault="009641D3" w:rsidP="009641D3">
            <w:pPr>
              <w:pStyle w:val="BodyText"/>
              <w:spacing w:after="0"/>
            </w:pPr>
            <w:r w:rsidRPr="009641D3">
              <w:t>Operate/</w:t>
            </w:r>
          </w:p>
          <w:p w:rsidR="00FE1796" w:rsidRPr="003E4671" w:rsidRDefault="009641D3" w:rsidP="009641D3">
            <w:pPr>
              <w:pStyle w:val="BodyText"/>
            </w:pPr>
            <w:r w:rsidRPr="009641D3">
              <w:t>Maintain</w:t>
            </w:r>
          </w:p>
        </w:tc>
        <w:tc>
          <w:tcPr>
            <w:tcW w:w="1334" w:type="dxa"/>
            <w:gridSpan w:val="3"/>
            <w:tcBorders>
              <w:bottom w:val="single" w:sz="4" w:space="0" w:color="auto"/>
            </w:tcBorders>
            <w:shd w:val="clear" w:color="auto" w:fill="D2D2D2" w:themeFill="background2"/>
          </w:tcPr>
          <w:p w:rsidR="00FE1796" w:rsidRPr="003E4671" w:rsidRDefault="009641D3" w:rsidP="005E0392">
            <w:pPr>
              <w:pStyle w:val="BodyText"/>
            </w:pPr>
            <w:r w:rsidRPr="009641D3">
              <w:t>Customer Service and Technical Support</w:t>
            </w:r>
          </w:p>
        </w:tc>
      </w:tr>
      <w:tr w:rsidR="0083694E" w:rsidRPr="003E4671" w:rsidTr="00730220">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bottom w:val="single" w:sz="4" w:space="0" w:color="auto"/>
            </w:tcBorders>
            <w:shd w:val="clear" w:color="auto" w:fill="D2D2D2" w:themeFill="background2"/>
          </w:tcPr>
          <w:p w:rsidR="0083694E" w:rsidRPr="0083694E" w:rsidRDefault="009641D3" w:rsidP="00C2330C">
            <w:pPr>
              <w:pStyle w:val="BodyText"/>
              <w:numPr>
                <w:ilvl w:val="0"/>
                <w:numId w:val="97"/>
              </w:numPr>
              <w:tabs>
                <w:tab w:val="left" w:pos="1365"/>
              </w:tabs>
            </w:pPr>
            <w:r w:rsidRPr="009641D3">
              <w:t>Troubleshoots system hardware and software</w:t>
            </w:r>
          </w:p>
        </w:tc>
        <w:tc>
          <w:tcPr>
            <w:tcW w:w="1362" w:type="dxa"/>
            <w:tcBorders>
              <w:bottom w:val="single" w:sz="4" w:space="0" w:color="auto"/>
            </w:tcBorders>
            <w:shd w:val="clear" w:color="auto" w:fill="D2D2D2" w:themeFill="background2"/>
          </w:tcPr>
          <w:p w:rsidR="0083694E" w:rsidRPr="003E4671" w:rsidRDefault="009641D3" w:rsidP="005E0392">
            <w:pPr>
              <w:pStyle w:val="BodyText"/>
            </w:pPr>
            <w:r w:rsidRPr="009641D3">
              <w:t>Basic</w:t>
            </w:r>
          </w:p>
        </w:tc>
        <w:tc>
          <w:tcPr>
            <w:tcW w:w="1250" w:type="dxa"/>
            <w:gridSpan w:val="3"/>
            <w:tcBorders>
              <w:bottom w:val="single" w:sz="4" w:space="0" w:color="auto"/>
            </w:tcBorders>
            <w:shd w:val="clear" w:color="auto" w:fill="D2D2D2" w:themeFill="background2"/>
          </w:tcPr>
          <w:p w:rsidR="009641D3" w:rsidRDefault="009641D3" w:rsidP="009641D3">
            <w:pPr>
              <w:pStyle w:val="BodyText"/>
              <w:spacing w:after="0"/>
            </w:pPr>
            <w:r w:rsidRPr="009641D3">
              <w:t>Operate/</w:t>
            </w:r>
          </w:p>
          <w:p w:rsidR="0083694E" w:rsidRPr="003E4671" w:rsidRDefault="009641D3" w:rsidP="009641D3">
            <w:pPr>
              <w:pStyle w:val="BodyText"/>
            </w:pPr>
            <w:r w:rsidRPr="009641D3">
              <w:t>Maintain</w:t>
            </w:r>
          </w:p>
        </w:tc>
        <w:tc>
          <w:tcPr>
            <w:tcW w:w="1334" w:type="dxa"/>
            <w:gridSpan w:val="3"/>
            <w:tcBorders>
              <w:bottom w:val="single" w:sz="4" w:space="0" w:color="auto"/>
            </w:tcBorders>
            <w:shd w:val="clear" w:color="auto" w:fill="D2D2D2" w:themeFill="background2"/>
          </w:tcPr>
          <w:p w:rsidR="0083694E" w:rsidRPr="003E4671" w:rsidRDefault="009641D3" w:rsidP="005E0392">
            <w:pPr>
              <w:pStyle w:val="BodyText"/>
            </w:pPr>
            <w:r w:rsidRPr="009641D3">
              <w:t>Customer Service and Technical Support</w:t>
            </w:r>
          </w:p>
        </w:tc>
      </w:tr>
      <w:tr w:rsidR="009641D3" w:rsidRPr="003E4671" w:rsidTr="00730220">
        <w:trPr>
          <w:gridAfter w:val="1"/>
          <w:wAfter w:w="8" w:type="dxa"/>
        </w:trPr>
        <w:tc>
          <w:tcPr>
            <w:tcW w:w="5036" w:type="dxa"/>
            <w:tcBorders>
              <w:bottom w:val="single" w:sz="4" w:space="0" w:color="auto"/>
            </w:tcBorders>
            <w:shd w:val="clear" w:color="auto" w:fill="D2D2D2" w:themeFill="background2"/>
          </w:tcPr>
          <w:p w:rsidR="009641D3" w:rsidRPr="009641D3" w:rsidRDefault="009641D3" w:rsidP="00C2330C">
            <w:pPr>
              <w:pStyle w:val="BodyText"/>
              <w:numPr>
                <w:ilvl w:val="0"/>
                <w:numId w:val="97"/>
              </w:numPr>
              <w:tabs>
                <w:tab w:val="left" w:pos="1365"/>
              </w:tabs>
            </w:pPr>
            <w:r w:rsidRPr="009641D3">
              <w:t>Administers accounts, network rights, and access to systems and equipment</w:t>
            </w:r>
          </w:p>
        </w:tc>
        <w:tc>
          <w:tcPr>
            <w:tcW w:w="1362" w:type="dxa"/>
            <w:tcBorders>
              <w:bottom w:val="single" w:sz="4" w:space="0" w:color="auto"/>
            </w:tcBorders>
            <w:shd w:val="clear" w:color="auto" w:fill="D2D2D2" w:themeFill="background2"/>
          </w:tcPr>
          <w:p w:rsidR="009641D3" w:rsidRPr="003E4671" w:rsidRDefault="009641D3" w:rsidP="005E0392">
            <w:pPr>
              <w:pStyle w:val="BodyText"/>
            </w:pPr>
            <w:r w:rsidRPr="009641D3">
              <w:t>Intermediate</w:t>
            </w:r>
          </w:p>
        </w:tc>
        <w:tc>
          <w:tcPr>
            <w:tcW w:w="1250" w:type="dxa"/>
            <w:gridSpan w:val="3"/>
            <w:tcBorders>
              <w:bottom w:val="single" w:sz="4" w:space="0" w:color="auto"/>
            </w:tcBorders>
            <w:shd w:val="clear" w:color="auto" w:fill="D2D2D2" w:themeFill="background2"/>
          </w:tcPr>
          <w:p w:rsidR="009641D3" w:rsidRDefault="009641D3" w:rsidP="009641D3">
            <w:pPr>
              <w:pStyle w:val="BodyText"/>
              <w:spacing w:after="0"/>
            </w:pPr>
            <w:r w:rsidRPr="009641D3">
              <w:t>Operate/</w:t>
            </w:r>
          </w:p>
          <w:p w:rsidR="009641D3" w:rsidRPr="003E4671" w:rsidRDefault="009641D3" w:rsidP="009641D3">
            <w:pPr>
              <w:pStyle w:val="BodyText"/>
            </w:pPr>
            <w:r w:rsidRPr="009641D3">
              <w:t>Maintain</w:t>
            </w:r>
          </w:p>
        </w:tc>
        <w:tc>
          <w:tcPr>
            <w:tcW w:w="1334" w:type="dxa"/>
            <w:gridSpan w:val="3"/>
            <w:tcBorders>
              <w:bottom w:val="single" w:sz="4" w:space="0" w:color="auto"/>
            </w:tcBorders>
            <w:shd w:val="clear" w:color="auto" w:fill="D2D2D2" w:themeFill="background2"/>
          </w:tcPr>
          <w:p w:rsidR="009641D3" w:rsidRPr="003E4671" w:rsidRDefault="009641D3" w:rsidP="005E0392">
            <w:pPr>
              <w:pStyle w:val="BodyText"/>
            </w:pPr>
            <w:r w:rsidRPr="009641D3">
              <w:t>Customer Service and Technical Support</w:t>
            </w:r>
          </w:p>
        </w:tc>
      </w:tr>
      <w:tr w:rsidR="009641D3" w:rsidRPr="003E4671" w:rsidTr="00730220">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bottom w:val="single" w:sz="4" w:space="0" w:color="auto"/>
            </w:tcBorders>
            <w:shd w:val="clear" w:color="auto" w:fill="D2D2D2" w:themeFill="background2"/>
          </w:tcPr>
          <w:p w:rsidR="009641D3" w:rsidRPr="009641D3" w:rsidRDefault="009641D3" w:rsidP="00C2330C">
            <w:pPr>
              <w:pStyle w:val="BodyText"/>
              <w:numPr>
                <w:ilvl w:val="0"/>
                <w:numId w:val="97"/>
              </w:numPr>
              <w:tabs>
                <w:tab w:val="left" w:pos="1365"/>
              </w:tabs>
            </w:pPr>
            <w:r w:rsidRPr="009641D3">
              <w:t>Implements security measures for uses in system and ensures that system designs incorporate security configuration guidelines</w:t>
            </w:r>
          </w:p>
        </w:tc>
        <w:tc>
          <w:tcPr>
            <w:tcW w:w="1362" w:type="dxa"/>
            <w:tcBorders>
              <w:bottom w:val="single" w:sz="4" w:space="0" w:color="auto"/>
            </w:tcBorders>
            <w:shd w:val="clear" w:color="auto" w:fill="D2D2D2" w:themeFill="background2"/>
          </w:tcPr>
          <w:p w:rsidR="009641D3" w:rsidRPr="003E4671" w:rsidRDefault="009641D3" w:rsidP="005E0392">
            <w:pPr>
              <w:pStyle w:val="BodyText"/>
            </w:pPr>
            <w:r w:rsidRPr="009641D3">
              <w:t>Advanced</w:t>
            </w:r>
          </w:p>
        </w:tc>
        <w:tc>
          <w:tcPr>
            <w:tcW w:w="1250" w:type="dxa"/>
            <w:gridSpan w:val="3"/>
            <w:tcBorders>
              <w:bottom w:val="single" w:sz="4" w:space="0" w:color="auto"/>
            </w:tcBorders>
            <w:shd w:val="clear" w:color="auto" w:fill="D2D2D2" w:themeFill="background2"/>
          </w:tcPr>
          <w:p w:rsidR="009641D3" w:rsidRDefault="009641D3" w:rsidP="009641D3">
            <w:pPr>
              <w:pStyle w:val="BodyText"/>
              <w:spacing w:after="0"/>
            </w:pPr>
            <w:r w:rsidRPr="009641D3">
              <w:t>Operate/</w:t>
            </w:r>
          </w:p>
          <w:p w:rsidR="009641D3" w:rsidRPr="003E4671" w:rsidRDefault="009641D3" w:rsidP="009641D3">
            <w:pPr>
              <w:pStyle w:val="BodyText"/>
            </w:pPr>
            <w:r w:rsidRPr="009641D3">
              <w:t>Maintain</w:t>
            </w:r>
          </w:p>
        </w:tc>
        <w:tc>
          <w:tcPr>
            <w:tcW w:w="1334" w:type="dxa"/>
            <w:gridSpan w:val="3"/>
            <w:tcBorders>
              <w:bottom w:val="single" w:sz="4" w:space="0" w:color="auto"/>
            </w:tcBorders>
            <w:shd w:val="clear" w:color="auto" w:fill="D2D2D2" w:themeFill="background2"/>
          </w:tcPr>
          <w:p w:rsidR="009641D3" w:rsidRPr="003E4671" w:rsidRDefault="009641D3" w:rsidP="005E0392">
            <w:pPr>
              <w:pStyle w:val="BodyText"/>
            </w:pPr>
            <w:r w:rsidRPr="009641D3">
              <w:t>Systems Security Analysis</w:t>
            </w:r>
          </w:p>
        </w:tc>
      </w:tr>
      <w:tr w:rsidR="00923886" w:rsidRPr="003E4671" w:rsidTr="00730220">
        <w:trPr>
          <w:gridAfter w:val="1"/>
          <w:wAfter w:w="8" w:type="dxa"/>
        </w:trPr>
        <w:tc>
          <w:tcPr>
            <w:tcW w:w="5036" w:type="dxa"/>
            <w:tcBorders>
              <w:top w:val="single" w:sz="4" w:space="0" w:color="auto"/>
              <w:left w:val="nil"/>
              <w:bottom w:val="single" w:sz="4" w:space="0" w:color="auto"/>
              <w:right w:val="nil"/>
            </w:tcBorders>
            <w:shd w:val="clear" w:color="auto" w:fill="FFFFFF" w:themeFill="background1"/>
          </w:tcPr>
          <w:p w:rsidR="00923886" w:rsidRPr="00B00422" w:rsidRDefault="00923886" w:rsidP="005E0392">
            <w:pPr>
              <w:pStyle w:val="BodyText"/>
              <w:rPr>
                <w:b/>
              </w:rPr>
            </w:pPr>
          </w:p>
        </w:tc>
        <w:tc>
          <w:tcPr>
            <w:tcW w:w="2612" w:type="dxa"/>
            <w:gridSpan w:val="4"/>
            <w:tcBorders>
              <w:top w:val="single" w:sz="4" w:space="0" w:color="auto"/>
              <w:left w:val="nil"/>
              <w:bottom w:val="single" w:sz="4" w:space="0" w:color="auto"/>
              <w:right w:val="nil"/>
            </w:tcBorders>
            <w:shd w:val="clear" w:color="auto" w:fill="FFFFFF" w:themeFill="background1"/>
          </w:tcPr>
          <w:p w:rsidR="00923886" w:rsidRDefault="00923886" w:rsidP="005E0392">
            <w:pPr>
              <w:pStyle w:val="BodyText"/>
            </w:pPr>
          </w:p>
        </w:tc>
        <w:tc>
          <w:tcPr>
            <w:tcW w:w="1334" w:type="dxa"/>
            <w:gridSpan w:val="3"/>
            <w:tcBorders>
              <w:top w:val="single" w:sz="4" w:space="0" w:color="auto"/>
              <w:left w:val="nil"/>
              <w:bottom w:val="single" w:sz="4" w:space="0" w:color="auto"/>
              <w:right w:val="nil"/>
            </w:tcBorders>
            <w:shd w:val="clear" w:color="auto" w:fill="FFFFFF" w:themeFill="background1"/>
          </w:tcPr>
          <w:p w:rsidR="00923886" w:rsidRDefault="00923886" w:rsidP="005E0392">
            <w:pPr>
              <w:pStyle w:val="BodyText"/>
            </w:pPr>
          </w:p>
        </w:tc>
      </w:tr>
      <w:tr w:rsidR="00FE1796" w:rsidRPr="003E4671" w:rsidTr="00730220">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top w:val="single" w:sz="4" w:space="0" w:color="auto"/>
            </w:tcBorders>
            <w:shd w:val="clear" w:color="auto" w:fill="9AD7F4" w:themeFill="accent1" w:themeFillTint="66"/>
          </w:tcPr>
          <w:p w:rsidR="00FE1796" w:rsidRPr="00C2330C" w:rsidRDefault="00FE1796" w:rsidP="005E0392">
            <w:pPr>
              <w:pStyle w:val="BodyText"/>
            </w:pPr>
            <w:r w:rsidRPr="00C2330C">
              <w:rPr>
                <w:color w:val="auto"/>
              </w:rPr>
              <w:t xml:space="preserve">JOB FUNCTION 3: </w:t>
            </w:r>
            <w:r w:rsidR="00E02C00" w:rsidRPr="00C2330C">
              <w:rPr>
                <w:color w:val="auto"/>
              </w:rPr>
              <w:t>Installs, configures, tests, operates, maintains and manages networks and their firewalls including hardware and software that permit sharing and transmission of information</w:t>
            </w:r>
          </w:p>
        </w:tc>
        <w:tc>
          <w:tcPr>
            <w:tcW w:w="2612" w:type="dxa"/>
            <w:gridSpan w:val="4"/>
            <w:tcBorders>
              <w:top w:val="single" w:sz="4" w:space="0" w:color="auto"/>
            </w:tcBorders>
            <w:shd w:val="clear" w:color="auto" w:fill="9AD7F4" w:themeFill="accent1" w:themeFillTint="66"/>
          </w:tcPr>
          <w:p w:rsidR="00FE1796" w:rsidRDefault="00FE1796" w:rsidP="005E0392">
            <w:pPr>
              <w:pStyle w:val="BodyText"/>
              <w:rPr>
                <w:color w:val="auto"/>
              </w:rPr>
            </w:pPr>
            <w:r>
              <w:rPr>
                <w:color w:val="auto"/>
              </w:rPr>
              <w:t xml:space="preserve"> Core or Optional</w:t>
            </w:r>
          </w:p>
          <w:p w:rsidR="00FE1796" w:rsidRPr="003E4671" w:rsidRDefault="00FE1796" w:rsidP="005E0392">
            <w:pPr>
              <w:pStyle w:val="BodyText"/>
            </w:pPr>
          </w:p>
        </w:tc>
        <w:tc>
          <w:tcPr>
            <w:tcW w:w="1334" w:type="dxa"/>
            <w:gridSpan w:val="3"/>
            <w:tcBorders>
              <w:top w:val="single" w:sz="4" w:space="0" w:color="auto"/>
            </w:tcBorders>
            <w:shd w:val="clear" w:color="auto" w:fill="9AD7F4" w:themeFill="accent1" w:themeFillTint="66"/>
          </w:tcPr>
          <w:p w:rsidR="00FE1796" w:rsidRDefault="00FE1796" w:rsidP="005E0392">
            <w:pPr>
              <w:pStyle w:val="BodyText"/>
            </w:pPr>
            <w:r>
              <w:t>Level</w:t>
            </w:r>
          </w:p>
          <w:p w:rsidR="00FE1796" w:rsidRPr="003E4671" w:rsidRDefault="00FE1796" w:rsidP="005E0392">
            <w:pPr>
              <w:pStyle w:val="BodyText"/>
            </w:pPr>
          </w:p>
        </w:tc>
      </w:tr>
      <w:tr w:rsidR="00E02C00" w:rsidRPr="003E4671" w:rsidTr="00730220">
        <w:trPr>
          <w:gridAfter w:val="1"/>
          <w:wAfter w:w="8" w:type="dxa"/>
        </w:trPr>
        <w:tc>
          <w:tcPr>
            <w:tcW w:w="5036" w:type="dxa"/>
            <w:shd w:val="clear" w:color="auto" w:fill="666666"/>
          </w:tcPr>
          <w:p w:rsidR="00E02C00" w:rsidRPr="003E4671" w:rsidRDefault="00E02C00" w:rsidP="00E02C00">
            <w:pPr>
              <w:pStyle w:val="BodyText"/>
              <w:rPr>
                <w:color w:val="FFFFFF" w:themeColor="background1"/>
              </w:rPr>
            </w:pPr>
            <w:r w:rsidRPr="003E4671">
              <w:rPr>
                <w:color w:val="FFFFFF" w:themeColor="background1"/>
              </w:rPr>
              <w:t>Competencies</w:t>
            </w:r>
          </w:p>
        </w:tc>
        <w:tc>
          <w:tcPr>
            <w:tcW w:w="1382" w:type="dxa"/>
            <w:gridSpan w:val="2"/>
            <w:shd w:val="clear" w:color="auto" w:fill="666666"/>
          </w:tcPr>
          <w:p w:rsidR="00E02C00" w:rsidRPr="003E4671" w:rsidRDefault="00E02C00" w:rsidP="00E02C00">
            <w:pPr>
              <w:pStyle w:val="BodyText"/>
              <w:rPr>
                <w:color w:val="FFFFFF" w:themeColor="background1"/>
              </w:rPr>
            </w:pPr>
            <w:r>
              <w:rPr>
                <w:color w:val="FFFFFF" w:themeColor="background1"/>
              </w:rPr>
              <w:t>Level</w:t>
            </w:r>
          </w:p>
        </w:tc>
        <w:tc>
          <w:tcPr>
            <w:tcW w:w="1230" w:type="dxa"/>
            <w:gridSpan w:val="2"/>
            <w:shd w:val="clear" w:color="auto" w:fill="666666"/>
          </w:tcPr>
          <w:p w:rsidR="00E02C00" w:rsidRPr="003E4671" w:rsidRDefault="00E02C00" w:rsidP="00E02C00">
            <w:pPr>
              <w:pStyle w:val="BodyText"/>
              <w:rPr>
                <w:color w:val="FFFFFF" w:themeColor="background1"/>
              </w:rPr>
            </w:pPr>
            <w:r>
              <w:rPr>
                <w:color w:val="FFFFFF" w:themeColor="background1"/>
              </w:rPr>
              <w:t>NICE Framework Category</w:t>
            </w:r>
          </w:p>
        </w:tc>
        <w:tc>
          <w:tcPr>
            <w:tcW w:w="1334" w:type="dxa"/>
            <w:gridSpan w:val="3"/>
            <w:shd w:val="clear" w:color="auto" w:fill="666666"/>
          </w:tcPr>
          <w:p w:rsidR="00E02C00" w:rsidRPr="003E4671" w:rsidRDefault="00E02C00" w:rsidP="00E02C00">
            <w:pPr>
              <w:pStyle w:val="BodyText"/>
              <w:rPr>
                <w:color w:val="FFFFFF" w:themeColor="background1"/>
              </w:rPr>
            </w:pPr>
            <w:r>
              <w:rPr>
                <w:color w:val="FFFFFF" w:themeColor="background1"/>
              </w:rPr>
              <w:t xml:space="preserve">NICE Framework Specialty Area </w:t>
            </w:r>
          </w:p>
        </w:tc>
      </w:tr>
      <w:tr w:rsidR="00FB0795" w:rsidRPr="003E4671" w:rsidTr="00730220">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shd w:val="clear" w:color="auto" w:fill="D2D2D2" w:themeFill="background2"/>
          </w:tcPr>
          <w:p w:rsidR="00FB0795" w:rsidRPr="003E4671" w:rsidRDefault="00236E3E" w:rsidP="00C2330C">
            <w:pPr>
              <w:pStyle w:val="BodyText"/>
              <w:numPr>
                <w:ilvl w:val="0"/>
                <w:numId w:val="98"/>
              </w:numPr>
              <w:tabs>
                <w:tab w:val="left" w:pos="2070"/>
              </w:tabs>
            </w:pPr>
            <w:r w:rsidRPr="00236E3E">
              <w:t>Collaborates with system developers and users to assist in the selection of appropriate design solutions to ensure the compatibility of system components</w:t>
            </w:r>
          </w:p>
        </w:tc>
        <w:tc>
          <w:tcPr>
            <w:tcW w:w="1382" w:type="dxa"/>
            <w:gridSpan w:val="2"/>
            <w:shd w:val="clear" w:color="auto" w:fill="D2D2D2" w:themeFill="background2"/>
          </w:tcPr>
          <w:p w:rsidR="00FB0795" w:rsidRPr="003E4671" w:rsidRDefault="00236E3E" w:rsidP="00FB0795">
            <w:pPr>
              <w:pStyle w:val="BodyText"/>
            </w:pPr>
            <w:r w:rsidRPr="00236E3E">
              <w:t>Intermediate</w:t>
            </w:r>
          </w:p>
        </w:tc>
        <w:tc>
          <w:tcPr>
            <w:tcW w:w="1230" w:type="dxa"/>
            <w:gridSpan w:val="2"/>
            <w:shd w:val="clear" w:color="auto" w:fill="D2D2D2" w:themeFill="background2"/>
          </w:tcPr>
          <w:p w:rsidR="00FB0795" w:rsidRPr="003E4671" w:rsidRDefault="009C42A1" w:rsidP="00FB0795">
            <w:pPr>
              <w:pStyle w:val="BodyText"/>
            </w:pPr>
            <w:r w:rsidRPr="009C42A1">
              <w:t>Securely Provision</w:t>
            </w:r>
          </w:p>
        </w:tc>
        <w:tc>
          <w:tcPr>
            <w:tcW w:w="1334" w:type="dxa"/>
            <w:gridSpan w:val="3"/>
            <w:shd w:val="clear" w:color="auto" w:fill="D2D2D2" w:themeFill="background2"/>
          </w:tcPr>
          <w:p w:rsidR="00FB0795" w:rsidRPr="003E4671" w:rsidRDefault="009C42A1" w:rsidP="00FB0795">
            <w:pPr>
              <w:pStyle w:val="BodyText"/>
            </w:pPr>
            <w:r w:rsidRPr="009C42A1">
              <w:t>Systems Security Architecture</w:t>
            </w:r>
          </w:p>
        </w:tc>
      </w:tr>
      <w:tr w:rsidR="00FB0795" w:rsidRPr="003E4671" w:rsidTr="00730220">
        <w:trPr>
          <w:gridAfter w:val="1"/>
          <w:wAfter w:w="8" w:type="dxa"/>
        </w:trPr>
        <w:tc>
          <w:tcPr>
            <w:tcW w:w="5036" w:type="dxa"/>
            <w:shd w:val="clear" w:color="auto" w:fill="D2D2D2" w:themeFill="background2"/>
          </w:tcPr>
          <w:p w:rsidR="00FB0795" w:rsidRPr="003E4671" w:rsidRDefault="00236E3E" w:rsidP="00C2330C">
            <w:pPr>
              <w:pStyle w:val="BodyText"/>
              <w:numPr>
                <w:ilvl w:val="0"/>
                <w:numId w:val="98"/>
              </w:numPr>
            </w:pPr>
            <w:r w:rsidRPr="00236E3E">
              <w:t>Installs, replaces, configures and optimizes network hubs, routers and switches</w:t>
            </w:r>
          </w:p>
        </w:tc>
        <w:tc>
          <w:tcPr>
            <w:tcW w:w="1382" w:type="dxa"/>
            <w:gridSpan w:val="2"/>
            <w:shd w:val="clear" w:color="auto" w:fill="D2D2D2" w:themeFill="background2"/>
          </w:tcPr>
          <w:p w:rsidR="00FB0795" w:rsidRPr="003E4671" w:rsidRDefault="009C42A1" w:rsidP="00FB0795">
            <w:pPr>
              <w:pStyle w:val="BodyText"/>
            </w:pPr>
            <w:r w:rsidRPr="009C42A1">
              <w:t>Advanced</w:t>
            </w:r>
          </w:p>
        </w:tc>
        <w:tc>
          <w:tcPr>
            <w:tcW w:w="1230" w:type="dxa"/>
            <w:gridSpan w:val="2"/>
            <w:shd w:val="clear" w:color="auto" w:fill="D2D2D2" w:themeFill="background2"/>
          </w:tcPr>
          <w:p w:rsidR="00FB0795" w:rsidRPr="003E4671" w:rsidRDefault="009C42A1" w:rsidP="00FB0795">
            <w:pPr>
              <w:pStyle w:val="BodyText"/>
            </w:pPr>
            <w:r w:rsidRPr="009C42A1">
              <w:t>Operate and Maintain</w:t>
            </w:r>
          </w:p>
        </w:tc>
        <w:tc>
          <w:tcPr>
            <w:tcW w:w="1334" w:type="dxa"/>
            <w:gridSpan w:val="3"/>
            <w:shd w:val="clear" w:color="auto" w:fill="D2D2D2" w:themeFill="background2"/>
          </w:tcPr>
          <w:p w:rsidR="00FB0795" w:rsidRPr="003E4671" w:rsidRDefault="009C42A1" w:rsidP="00FB0795">
            <w:pPr>
              <w:pStyle w:val="BodyText"/>
            </w:pPr>
            <w:r w:rsidRPr="009C42A1">
              <w:t>Network Services</w:t>
            </w:r>
          </w:p>
        </w:tc>
      </w:tr>
      <w:tr w:rsidR="00FB0795" w:rsidRPr="003E4671" w:rsidTr="00730220">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shd w:val="clear" w:color="auto" w:fill="D2D2D2" w:themeFill="background2"/>
          </w:tcPr>
          <w:p w:rsidR="00FB0795" w:rsidRPr="003E4671" w:rsidRDefault="00236E3E" w:rsidP="00C2330C">
            <w:pPr>
              <w:pStyle w:val="BodyText"/>
              <w:numPr>
                <w:ilvl w:val="0"/>
                <w:numId w:val="98"/>
              </w:numPr>
              <w:tabs>
                <w:tab w:val="left" w:pos="1365"/>
              </w:tabs>
            </w:pPr>
            <w:r w:rsidRPr="00236E3E">
              <w:lastRenderedPageBreak/>
              <w:t>Assists in network backup and recovery procedures</w:t>
            </w:r>
          </w:p>
        </w:tc>
        <w:tc>
          <w:tcPr>
            <w:tcW w:w="1382" w:type="dxa"/>
            <w:gridSpan w:val="2"/>
            <w:shd w:val="clear" w:color="auto" w:fill="D2D2D2" w:themeFill="background2"/>
          </w:tcPr>
          <w:p w:rsidR="00FB0795" w:rsidRPr="003E4671" w:rsidRDefault="009C42A1" w:rsidP="00FB0795">
            <w:pPr>
              <w:pStyle w:val="BodyText"/>
            </w:pPr>
            <w:r w:rsidRPr="009C42A1">
              <w:t>Intermediate</w:t>
            </w:r>
          </w:p>
        </w:tc>
        <w:tc>
          <w:tcPr>
            <w:tcW w:w="1230" w:type="dxa"/>
            <w:gridSpan w:val="2"/>
            <w:shd w:val="clear" w:color="auto" w:fill="D2D2D2" w:themeFill="background2"/>
          </w:tcPr>
          <w:p w:rsidR="00FB0795" w:rsidRPr="003E4671" w:rsidRDefault="009C42A1" w:rsidP="00FB0795">
            <w:pPr>
              <w:pStyle w:val="BodyText"/>
            </w:pPr>
            <w:r w:rsidRPr="009C42A1">
              <w:t>Operate and Maintain</w:t>
            </w:r>
          </w:p>
        </w:tc>
        <w:tc>
          <w:tcPr>
            <w:tcW w:w="1334" w:type="dxa"/>
            <w:gridSpan w:val="3"/>
            <w:shd w:val="clear" w:color="auto" w:fill="D2D2D2" w:themeFill="background2"/>
          </w:tcPr>
          <w:p w:rsidR="00FB0795" w:rsidRPr="003E4671" w:rsidRDefault="009C42A1" w:rsidP="00FB0795">
            <w:pPr>
              <w:pStyle w:val="BodyText"/>
            </w:pPr>
            <w:r w:rsidRPr="009C42A1">
              <w:t>Network Services</w:t>
            </w:r>
          </w:p>
        </w:tc>
      </w:tr>
      <w:tr w:rsidR="00FB0795" w:rsidRPr="003E4671" w:rsidTr="00730220">
        <w:trPr>
          <w:gridAfter w:val="1"/>
          <w:wAfter w:w="8" w:type="dxa"/>
        </w:trPr>
        <w:tc>
          <w:tcPr>
            <w:tcW w:w="5036" w:type="dxa"/>
            <w:shd w:val="clear" w:color="auto" w:fill="D2D2D2" w:themeFill="background2"/>
          </w:tcPr>
          <w:p w:rsidR="00FB0795" w:rsidRPr="003E4671" w:rsidRDefault="00236E3E" w:rsidP="00C2330C">
            <w:pPr>
              <w:pStyle w:val="BodyText"/>
              <w:numPr>
                <w:ilvl w:val="0"/>
                <w:numId w:val="98"/>
              </w:numPr>
              <w:tabs>
                <w:tab w:val="left" w:pos="1365"/>
              </w:tabs>
            </w:pPr>
            <w:r w:rsidRPr="00236E3E">
              <w:t>Diagnoses network connectivity problems</w:t>
            </w:r>
          </w:p>
        </w:tc>
        <w:tc>
          <w:tcPr>
            <w:tcW w:w="1382" w:type="dxa"/>
            <w:gridSpan w:val="2"/>
            <w:shd w:val="clear" w:color="auto" w:fill="D2D2D2" w:themeFill="background2"/>
          </w:tcPr>
          <w:p w:rsidR="00FB0795" w:rsidRPr="003E4671" w:rsidRDefault="009C42A1" w:rsidP="00FB0795">
            <w:pPr>
              <w:pStyle w:val="BodyText"/>
            </w:pPr>
            <w:r w:rsidRPr="009C42A1">
              <w:t>Basic</w:t>
            </w:r>
          </w:p>
        </w:tc>
        <w:tc>
          <w:tcPr>
            <w:tcW w:w="1230" w:type="dxa"/>
            <w:gridSpan w:val="2"/>
            <w:shd w:val="clear" w:color="auto" w:fill="D2D2D2" w:themeFill="background2"/>
          </w:tcPr>
          <w:p w:rsidR="00FB0795" w:rsidRPr="003E4671" w:rsidRDefault="009C42A1" w:rsidP="00FB0795">
            <w:pPr>
              <w:pStyle w:val="BodyText"/>
            </w:pPr>
            <w:r w:rsidRPr="009C42A1">
              <w:t>Operate and Maintain</w:t>
            </w:r>
          </w:p>
        </w:tc>
        <w:tc>
          <w:tcPr>
            <w:tcW w:w="1334" w:type="dxa"/>
            <w:gridSpan w:val="3"/>
            <w:shd w:val="clear" w:color="auto" w:fill="D2D2D2" w:themeFill="background2"/>
          </w:tcPr>
          <w:p w:rsidR="00FB0795" w:rsidRPr="003E4671" w:rsidRDefault="009C42A1" w:rsidP="00FB0795">
            <w:pPr>
              <w:pStyle w:val="BodyText"/>
            </w:pPr>
            <w:r w:rsidRPr="009C42A1">
              <w:t>Network Services</w:t>
            </w:r>
          </w:p>
        </w:tc>
      </w:tr>
      <w:tr w:rsidR="00FB0795" w:rsidRPr="003E4671" w:rsidTr="00730220">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shd w:val="clear" w:color="auto" w:fill="D2D2D2" w:themeFill="background2"/>
          </w:tcPr>
          <w:p w:rsidR="00FB0795" w:rsidRPr="003E4671" w:rsidRDefault="00236E3E" w:rsidP="00C2330C">
            <w:pPr>
              <w:pStyle w:val="BodyText"/>
              <w:numPr>
                <w:ilvl w:val="0"/>
                <w:numId w:val="98"/>
              </w:numPr>
              <w:tabs>
                <w:tab w:val="left" w:pos="1365"/>
              </w:tabs>
            </w:pPr>
            <w:r w:rsidRPr="00236E3E">
              <w:t>Modifies network infrastructure to serve new purposes or improve workflow</w:t>
            </w:r>
          </w:p>
        </w:tc>
        <w:tc>
          <w:tcPr>
            <w:tcW w:w="1382" w:type="dxa"/>
            <w:gridSpan w:val="2"/>
            <w:shd w:val="clear" w:color="auto" w:fill="D2D2D2" w:themeFill="background2"/>
          </w:tcPr>
          <w:p w:rsidR="00FB0795" w:rsidRPr="003E4671" w:rsidRDefault="009C42A1" w:rsidP="00FB0795">
            <w:pPr>
              <w:pStyle w:val="BodyText"/>
            </w:pPr>
            <w:r w:rsidRPr="009C42A1">
              <w:t>Advanced</w:t>
            </w:r>
          </w:p>
        </w:tc>
        <w:tc>
          <w:tcPr>
            <w:tcW w:w="1230" w:type="dxa"/>
            <w:gridSpan w:val="2"/>
            <w:shd w:val="clear" w:color="auto" w:fill="D2D2D2" w:themeFill="background2"/>
          </w:tcPr>
          <w:p w:rsidR="00FB0795" w:rsidRPr="003E4671" w:rsidRDefault="009C42A1" w:rsidP="00FB0795">
            <w:pPr>
              <w:pStyle w:val="BodyText"/>
            </w:pPr>
            <w:r w:rsidRPr="009C42A1">
              <w:t>Operate and Maintain</w:t>
            </w:r>
          </w:p>
        </w:tc>
        <w:tc>
          <w:tcPr>
            <w:tcW w:w="1334" w:type="dxa"/>
            <w:gridSpan w:val="3"/>
            <w:shd w:val="clear" w:color="auto" w:fill="D2D2D2" w:themeFill="background2"/>
          </w:tcPr>
          <w:p w:rsidR="00FB0795" w:rsidRPr="003E4671" w:rsidRDefault="009C42A1" w:rsidP="00FB0795">
            <w:pPr>
              <w:pStyle w:val="BodyText"/>
            </w:pPr>
            <w:r w:rsidRPr="009C42A1">
              <w:t>Network Services</w:t>
            </w:r>
          </w:p>
        </w:tc>
      </w:tr>
      <w:tr w:rsidR="00FB0795" w:rsidRPr="003E4671" w:rsidTr="00730220">
        <w:trPr>
          <w:gridAfter w:val="1"/>
          <w:wAfter w:w="8" w:type="dxa"/>
        </w:trPr>
        <w:tc>
          <w:tcPr>
            <w:tcW w:w="5036" w:type="dxa"/>
            <w:shd w:val="clear" w:color="auto" w:fill="D2D2D2" w:themeFill="background2"/>
          </w:tcPr>
          <w:p w:rsidR="00FB0795" w:rsidRPr="0083694E" w:rsidRDefault="00236E3E" w:rsidP="00C2330C">
            <w:pPr>
              <w:pStyle w:val="BodyText"/>
              <w:numPr>
                <w:ilvl w:val="0"/>
                <w:numId w:val="98"/>
              </w:numPr>
              <w:tabs>
                <w:tab w:val="left" w:pos="1365"/>
              </w:tabs>
            </w:pPr>
            <w:r w:rsidRPr="00236E3E">
              <w:t>Integrates new systems into existing network architecture</w:t>
            </w:r>
          </w:p>
        </w:tc>
        <w:tc>
          <w:tcPr>
            <w:tcW w:w="1382" w:type="dxa"/>
            <w:gridSpan w:val="2"/>
            <w:shd w:val="clear" w:color="auto" w:fill="D2D2D2" w:themeFill="background2"/>
          </w:tcPr>
          <w:p w:rsidR="00FB0795" w:rsidRPr="003E4671" w:rsidRDefault="009C42A1" w:rsidP="00FB0795">
            <w:pPr>
              <w:pStyle w:val="BodyText"/>
            </w:pPr>
            <w:r w:rsidRPr="009C42A1">
              <w:t>Intermediate</w:t>
            </w:r>
          </w:p>
        </w:tc>
        <w:tc>
          <w:tcPr>
            <w:tcW w:w="1230" w:type="dxa"/>
            <w:gridSpan w:val="2"/>
            <w:shd w:val="clear" w:color="auto" w:fill="D2D2D2" w:themeFill="background2"/>
          </w:tcPr>
          <w:p w:rsidR="00FB0795" w:rsidRPr="003E4671" w:rsidRDefault="009C42A1" w:rsidP="00FB0795">
            <w:pPr>
              <w:pStyle w:val="BodyText"/>
            </w:pPr>
            <w:r w:rsidRPr="009C42A1">
              <w:t>Operate and Maintain</w:t>
            </w:r>
          </w:p>
        </w:tc>
        <w:tc>
          <w:tcPr>
            <w:tcW w:w="1334" w:type="dxa"/>
            <w:gridSpan w:val="3"/>
            <w:shd w:val="clear" w:color="auto" w:fill="D2D2D2" w:themeFill="background2"/>
          </w:tcPr>
          <w:p w:rsidR="00FB0795" w:rsidRPr="003E4671" w:rsidRDefault="009C42A1" w:rsidP="00FB0795">
            <w:pPr>
              <w:pStyle w:val="BodyText"/>
            </w:pPr>
            <w:r w:rsidRPr="009C42A1">
              <w:t>Network Services</w:t>
            </w:r>
          </w:p>
        </w:tc>
      </w:tr>
      <w:tr w:rsidR="00FB0795" w:rsidRPr="003E4671" w:rsidTr="00730220">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shd w:val="clear" w:color="auto" w:fill="D2D2D2" w:themeFill="background2"/>
          </w:tcPr>
          <w:p w:rsidR="00FB0795" w:rsidRPr="0083694E" w:rsidRDefault="00236E3E" w:rsidP="00C2330C">
            <w:pPr>
              <w:pStyle w:val="BodyText"/>
              <w:numPr>
                <w:ilvl w:val="0"/>
                <w:numId w:val="98"/>
              </w:numPr>
              <w:tabs>
                <w:tab w:val="left" w:pos="1365"/>
              </w:tabs>
            </w:pPr>
            <w:r w:rsidRPr="00236E3E">
              <w:t>Patches network vulnerabilities to ensure information is safeguarded against outside parties</w:t>
            </w:r>
          </w:p>
        </w:tc>
        <w:tc>
          <w:tcPr>
            <w:tcW w:w="1382" w:type="dxa"/>
            <w:gridSpan w:val="2"/>
            <w:shd w:val="clear" w:color="auto" w:fill="D2D2D2" w:themeFill="background2"/>
          </w:tcPr>
          <w:p w:rsidR="00FB0795" w:rsidRPr="003E4671" w:rsidRDefault="009C42A1" w:rsidP="00FB0795">
            <w:pPr>
              <w:pStyle w:val="BodyText"/>
            </w:pPr>
            <w:r w:rsidRPr="009C42A1">
              <w:t>Intermediate</w:t>
            </w:r>
          </w:p>
        </w:tc>
        <w:tc>
          <w:tcPr>
            <w:tcW w:w="1230" w:type="dxa"/>
            <w:gridSpan w:val="2"/>
            <w:shd w:val="clear" w:color="auto" w:fill="D2D2D2" w:themeFill="background2"/>
          </w:tcPr>
          <w:p w:rsidR="00FB0795" w:rsidRPr="003E4671" w:rsidRDefault="009C42A1" w:rsidP="00FB0795">
            <w:pPr>
              <w:pStyle w:val="BodyText"/>
            </w:pPr>
            <w:r w:rsidRPr="009C42A1">
              <w:t>Operate and Maintain</w:t>
            </w:r>
          </w:p>
        </w:tc>
        <w:tc>
          <w:tcPr>
            <w:tcW w:w="1334" w:type="dxa"/>
            <w:gridSpan w:val="3"/>
            <w:shd w:val="clear" w:color="auto" w:fill="D2D2D2" w:themeFill="background2"/>
          </w:tcPr>
          <w:p w:rsidR="00FB0795" w:rsidRPr="003E4671" w:rsidRDefault="009C42A1" w:rsidP="00FB0795">
            <w:pPr>
              <w:pStyle w:val="BodyText"/>
            </w:pPr>
            <w:r w:rsidRPr="009C42A1">
              <w:t>Network Services</w:t>
            </w:r>
          </w:p>
        </w:tc>
      </w:tr>
      <w:tr w:rsidR="00FB0795" w:rsidRPr="003E4671" w:rsidTr="00730220">
        <w:trPr>
          <w:gridAfter w:val="1"/>
          <w:wAfter w:w="8" w:type="dxa"/>
        </w:trPr>
        <w:tc>
          <w:tcPr>
            <w:tcW w:w="5036" w:type="dxa"/>
            <w:shd w:val="clear" w:color="auto" w:fill="D2D2D2" w:themeFill="background2"/>
          </w:tcPr>
          <w:p w:rsidR="00FB0795" w:rsidRPr="0083694E" w:rsidRDefault="00236E3E" w:rsidP="00C2330C">
            <w:pPr>
              <w:pStyle w:val="BodyText"/>
              <w:numPr>
                <w:ilvl w:val="0"/>
                <w:numId w:val="98"/>
              </w:numPr>
              <w:tabs>
                <w:tab w:val="left" w:pos="1365"/>
              </w:tabs>
            </w:pPr>
            <w:r w:rsidRPr="00236E3E">
              <w:t>Repairs network connectivity problems</w:t>
            </w:r>
          </w:p>
        </w:tc>
        <w:tc>
          <w:tcPr>
            <w:tcW w:w="1382" w:type="dxa"/>
            <w:gridSpan w:val="2"/>
            <w:shd w:val="clear" w:color="auto" w:fill="D2D2D2" w:themeFill="background2"/>
          </w:tcPr>
          <w:p w:rsidR="00FB0795" w:rsidRPr="003E4671" w:rsidRDefault="009C42A1" w:rsidP="00FB0795">
            <w:pPr>
              <w:pStyle w:val="BodyText"/>
            </w:pPr>
            <w:r w:rsidRPr="009C42A1">
              <w:t>Basic</w:t>
            </w:r>
          </w:p>
        </w:tc>
        <w:tc>
          <w:tcPr>
            <w:tcW w:w="1230" w:type="dxa"/>
            <w:gridSpan w:val="2"/>
            <w:shd w:val="clear" w:color="auto" w:fill="D2D2D2" w:themeFill="background2"/>
          </w:tcPr>
          <w:p w:rsidR="00FB0795" w:rsidRPr="003E4671" w:rsidRDefault="009C42A1" w:rsidP="00FB0795">
            <w:pPr>
              <w:pStyle w:val="BodyText"/>
            </w:pPr>
            <w:r w:rsidRPr="009C42A1">
              <w:t>Operate and Maintain</w:t>
            </w:r>
          </w:p>
        </w:tc>
        <w:tc>
          <w:tcPr>
            <w:tcW w:w="1334" w:type="dxa"/>
            <w:gridSpan w:val="3"/>
            <w:shd w:val="clear" w:color="auto" w:fill="D2D2D2" w:themeFill="background2"/>
          </w:tcPr>
          <w:p w:rsidR="00FB0795" w:rsidRPr="003E4671" w:rsidRDefault="009C42A1" w:rsidP="00FB0795">
            <w:pPr>
              <w:pStyle w:val="BodyText"/>
            </w:pPr>
            <w:r w:rsidRPr="009C42A1">
              <w:t>Network Services</w:t>
            </w:r>
          </w:p>
        </w:tc>
      </w:tr>
      <w:tr w:rsidR="00FB0795" w:rsidRPr="003E4671" w:rsidTr="00730220">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shd w:val="clear" w:color="auto" w:fill="D2D2D2" w:themeFill="background2"/>
          </w:tcPr>
          <w:p w:rsidR="00FB0795" w:rsidRPr="0083694E" w:rsidRDefault="00236E3E" w:rsidP="00C2330C">
            <w:pPr>
              <w:pStyle w:val="BodyText"/>
              <w:numPr>
                <w:ilvl w:val="0"/>
                <w:numId w:val="98"/>
              </w:numPr>
              <w:tabs>
                <w:tab w:val="left" w:pos="1365"/>
              </w:tabs>
            </w:pPr>
            <w:r w:rsidRPr="00236E3E">
              <w:t>Tests and maintains network infrastructure including software and hardware devices</w:t>
            </w:r>
          </w:p>
        </w:tc>
        <w:tc>
          <w:tcPr>
            <w:tcW w:w="1382" w:type="dxa"/>
            <w:gridSpan w:val="2"/>
            <w:shd w:val="clear" w:color="auto" w:fill="D2D2D2" w:themeFill="background2"/>
          </w:tcPr>
          <w:p w:rsidR="00FB0795" w:rsidRPr="003E4671" w:rsidRDefault="009C42A1" w:rsidP="00FB0795">
            <w:pPr>
              <w:pStyle w:val="BodyText"/>
            </w:pPr>
            <w:r w:rsidRPr="009C42A1">
              <w:t>Basic</w:t>
            </w:r>
          </w:p>
        </w:tc>
        <w:tc>
          <w:tcPr>
            <w:tcW w:w="1230" w:type="dxa"/>
            <w:gridSpan w:val="2"/>
            <w:shd w:val="clear" w:color="auto" w:fill="D2D2D2" w:themeFill="background2"/>
          </w:tcPr>
          <w:p w:rsidR="00FB0795" w:rsidRPr="003E4671" w:rsidRDefault="009C42A1" w:rsidP="00FB0795">
            <w:pPr>
              <w:pStyle w:val="BodyText"/>
            </w:pPr>
            <w:r w:rsidRPr="009C42A1">
              <w:t>Operate and Maintain</w:t>
            </w:r>
          </w:p>
        </w:tc>
        <w:tc>
          <w:tcPr>
            <w:tcW w:w="1334" w:type="dxa"/>
            <w:gridSpan w:val="3"/>
            <w:shd w:val="clear" w:color="auto" w:fill="D2D2D2" w:themeFill="background2"/>
          </w:tcPr>
          <w:p w:rsidR="00FB0795" w:rsidRPr="003E4671" w:rsidRDefault="009C42A1" w:rsidP="00FB0795">
            <w:pPr>
              <w:pStyle w:val="BodyText"/>
            </w:pPr>
            <w:r w:rsidRPr="009C42A1">
              <w:t>Network Services</w:t>
            </w:r>
          </w:p>
        </w:tc>
      </w:tr>
      <w:tr w:rsidR="00236E3E" w:rsidRPr="003E4671" w:rsidTr="00730220">
        <w:trPr>
          <w:gridAfter w:val="1"/>
          <w:wAfter w:w="8" w:type="dxa"/>
        </w:trPr>
        <w:tc>
          <w:tcPr>
            <w:tcW w:w="5036" w:type="dxa"/>
            <w:shd w:val="clear" w:color="auto" w:fill="D2D2D2" w:themeFill="background2"/>
          </w:tcPr>
          <w:p w:rsidR="00236E3E" w:rsidRPr="00236E3E" w:rsidRDefault="00236E3E" w:rsidP="00C2330C">
            <w:pPr>
              <w:pStyle w:val="BodyText"/>
              <w:numPr>
                <w:ilvl w:val="0"/>
                <w:numId w:val="98"/>
              </w:numPr>
              <w:tabs>
                <w:tab w:val="left" w:pos="1365"/>
              </w:tabs>
            </w:pPr>
            <w:r w:rsidRPr="00236E3E">
              <w:t>Establishes adequate access controls based on principles of least privilege and need-to-know</w:t>
            </w:r>
          </w:p>
        </w:tc>
        <w:tc>
          <w:tcPr>
            <w:tcW w:w="1382" w:type="dxa"/>
            <w:gridSpan w:val="2"/>
            <w:shd w:val="clear" w:color="auto" w:fill="D2D2D2" w:themeFill="background2"/>
          </w:tcPr>
          <w:p w:rsidR="00236E3E" w:rsidRPr="003E4671" w:rsidRDefault="009C42A1" w:rsidP="00FB0795">
            <w:pPr>
              <w:pStyle w:val="BodyText"/>
            </w:pPr>
            <w:r w:rsidRPr="009C42A1">
              <w:t>Intermediate</w:t>
            </w:r>
          </w:p>
        </w:tc>
        <w:tc>
          <w:tcPr>
            <w:tcW w:w="1230" w:type="dxa"/>
            <w:gridSpan w:val="2"/>
            <w:shd w:val="clear" w:color="auto" w:fill="D2D2D2" w:themeFill="background2"/>
          </w:tcPr>
          <w:p w:rsidR="00236E3E" w:rsidRPr="003E4671" w:rsidRDefault="009C42A1" w:rsidP="00FB0795">
            <w:pPr>
              <w:pStyle w:val="BodyText"/>
            </w:pPr>
            <w:r w:rsidRPr="009C42A1">
              <w:t>Operate and Maintain</w:t>
            </w:r>
          </w:p>
        </w:tc>
        <w:tc>
          <w:tcPr>
            <w:tcW w:w="1334" w:type="dxa"/>
            <w:gridSpan w:val="3"/>
            <w:shd w:val="clear" w:color="auto" w:fill="D2D2D2" w:themeFill="background2"/>
          </w:tcPr>
          <w:p w:rsidR="00236E3E" w:rsidRPr="003E4671" w:rsidRDefault="009C42A1" w:rsidP="00FB0795">
            <w:pPr>
              <w:pStyle w:val="BodyText"/>
            </w:pPr>
            <w:r w:rsidRPr="009C42A1">
              <w:t>Network Services</w:t>
            </w:r>
          </w:p>
        </w:tc>
      </w:tr>
      <w:tr w:rsidR="00236E3E" w:rsidRPr="003E4671" w:rsidTr="00730220">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shd w:val="clear" w:color="auto" w:fill="D2D2D2" w:themeFill="background2"/>
          </w:tcPr>
          <w:p w:rsidR="00236E3E" w:rsidRPr="00236E3E" w:rsidRDefault="00236E3E" w:rsidP="00C2330C">
            <w:pPr>
              <w:pStyle w:val="BodyText"/>
              <w:numPr>
                <w:ilvl w:val="0"/>
                <w:numId w:val="98"/>
              </w:numPr>
              <w:tabs>
                <w:tab w:val="left" w:pos="1365"/>
              </w:tabs>
            </w:pPr>
            <w:r w:rsidRPr="00236E3E">
              <w:t>Implements security measures for users in system and ensures that system designs incorporate security configuration guidelines</w:t>
            </w:r>
          </w:p>
        </w:tc>
        <w:tc>
          <w:tcPr>
            <w:tcW w:w="1382" w:type="dxa"/>
            <w:gridSpan w:val="2"/>
            <w:shd w:val="clear" w:color="auto" w:fill="D2D2D2" w:themeFill="background2"/>
          </w:tcPr>
          <w:p w:rsidR="00236E3E" w:rsidRPr="003E4671" w:rsidRDefault="009C42A1" w:rsidP="00FB0795">
            <w:pPr>
              <w:pStyle w:val="BodyText"/>
            </w:pPr>
            <w:r w:rsidRPr="009C42A1">
              <w:t>Basic</w:t>
            </w:r>
          </w:p>
        </w:tc>
        <w:tc>
          <w:tcPr>
            <w:tcW w:w="1230" w:type="dxa"/>
            <w:gridSpan w:val="2"/>
            <w:shd w:val="clear" w:color="auto" w:fill="D2D2D2" w:themeFill="background2"/>
          </w:tcPr>
          <w:p w:rsidR="00236E3E" w:rsidRPr="003E4671" w:rsidRDefault="009C42A1" w:rsidP="00FB0795">
            <w:pPr>
              <w:pStyle w:val="BodyText"/>
            </w:pPr>
            <w:r w:rsidRPr="009C42A1">
              <w:t>Operate and Maintain</w:t>
            </w:r>
          </w:p>
        </w:tc>
        <w:tc>
          <w:tcPr>
            <w:tcW w:w="1334" w:type="dxa"/>
            <w:gridSpan w:val="3"/>
            <w:shd w:val="clear" w:color="auto" w:fill="D2D2D2" w:themeFill="background2"/>
          </w:tcPr>
          <w:p w:rsidR="00236E3E" w:rsidRPr="003E4671" w:rsidRDefault="009C42A1" w:rsidP="00FB0795">
            <w:pPr>
              <w:pStyle w:val="BodyText"/>
            </w:pPr>
            <w:r w:rsidRPr="009C42A1">
              <w:t>Systems Security Analysis</w:t>
            </w:r>
          </w:p>
        </w:tc>
      </w:tr>
      <w:tr w:rsidR="00B34762" w:rsidRPr="00F1635B"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8" w:type="dxa"/>
        </w:trPr>
        <w:tc>
          <w:tcPr>
            <w:tcW w:w="5036" w:type="dxa"/>
            <w:tcBorders>
              <w:bottom w:val="single" w:sz="4" w:space="0" w:color="auto"/>
            </w:tcBorders>
            <w:shd w:val="clear" w:color="auto" w:fill="FFFFFF" w:themeFill="background1"/>
          </w:tcPr>
          <w:p w:rsidR="00B34762" w:rsidRPr="00FB0795" w:rsidRDefault="00B34762" w:rsidP="00FB0795">
            <w:pPr>
              <w:pStyle w:val="BodyText"/>
              <w:rPr>
                <w:b/>
              </w:rPr>
            </w:pPr>
          </w:p>
        </w:tc>
        <w:tc>
          <w:tcPr>
            <w:tcW w:w="2612" w:type="dxa"/>
            <w:gridSpan w:val="4"/>
            <w:tcBorders>
              <w:bottom w:val="single" w:sz="4" w:space="0" w:color="auto"/>
            </w:tcBorders>
            <w:shd w:val="clear" w:color="auto" w:fill="FFFFFF" w:themeFill="background1"/>
          </w:tcPr>
          <w:p w:rsidR="00B34762" w:rsidRPr="00FE1796" w:rsidRDefault="00B34762" w:rsidP="00FB0795">
            <w:pPr>
              <w:pStyle w:val="BodyText"/>
            </w:pPr>
          </w:p>
        </w:tc>
        <w:tc>
          <w:tcPr>
            <w:tcW w:w="1324" w:type="dxa"/>
            <w:gridSpan w:val="2"/>
            <w:tcBorders>
              <w:bottom w:val="single" w:sz="4" w:space="0" w:color="auto"/>
            </w:tcBorders>
            <w:shd w:val="clear" w:color="auto" w:fill="FFFFFF" w:themeFill="background1"/>
          </w:tcPr>
          <w:p w:rsidR="00B34762" w:rsidRPr="00FE1796" w:rsidRDefault="00B34762" w:rsidP="00FB0795">
            <w:pPr>
              <w:pStyle w:val="BodyText"/>
            </w:pPr>
          </w:p>
        </w:tc>
      </w:tr>
      <w:tr w:rsidR="00FB0795" w:rsidRPr="00F1635B"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cnfStyle w:val="000000100000" w:firstRow="0" w:lastRow="0" w:firstColumn="0" w:lastColumn="0" w:oddVBand="0" w:evenVBand="0" w:oddHBand="1" w:evenHBand="0" w:firstRowFirstColumn="0" w:firstRowLastColumn="0" w:lastRowFirstColumn="0" w:lastRowLastColumn="0"/>
          <w:wAfter w:w="18" w:type="dxa"/>
        </w:trPr>
        <w:tc>
          <w:tcPr>
            <w:tcW w:w="5036" w:type="dxa"/>
            <w:tcBorders>
              <w:top w:val="single" w:sz="4" w:space="0" w:color="auto"/>
              <w:left w:val="single" w:sz="4" w:space="0" w:color="auto"/>
              <w:bottom w:val="single" w:sz="4" w:space="0" w:color="auto"/>
              <w:right w:val="single" w:sz="4" w:space="0" w:color="auto"/>
            </w:tcBorders>
            <w:shd w:val="clear" w:color="auto" w:fill="9AD7F4" w:themeFill="accent1" w:themeFillTint="66"/>
          </w:tcPr>
          <w:p w:rsidR="00FB0795" w:rsidRPr="00C2330C" w:rsidRDefault="00FB0795" w:rsidP="00FB0795">
            <w:pPr>
              <w:pStyle w:val="BodyText"/>
              <w:rPr>
                <w:b/>
              </w:rPr>
            </w:pPr>
            <w:r w:rsidRPr="00C2330C">
              <w:rPr>
                <w:b/>
                <w:color w:val="auto"/>
              </w:rPr>
              <w:t xml:space="preserve">JOB FUNCTION 4: </w:t>
            </w:r>
            <w:r w:rsidR="003D5EE9" w:rsidRPr="00C2330C">
              <w:rPr>
                <w:b/>
                <w:color w:val="auto"/>
              </w:rPr>
              <w:t>Installs, configures, troubleshoots and maintains server configurations to ensure their confidentiality, integrity and availability; also manages accounts, firewalls, configuration, patch and vulnerability management.  Is responsible for access control, security configuration and administration</w:t>
            </w:r>
          </w:p>
        </w:tc>
        <w:tc>
          <w:tcPr>
            <w:tcW w:w="2612" w:type="dxa"/>
            <w:gridSpan w:val="4"/>
            <w:tcBorders>
              <w:top w:val="single" w:sz="4" w:space="0" w:color="auto"/>
              <w:left w:val="single" w:sz="4" w:space="0" w:color="auto"/>
              <w:bottom w:val="single" w:sz="4" w:space="0" w:color="auto"/>
              <w:right w:val="single" w:sz="4" w:space="0" w:color="auto"/>
            </w:tcBorders>
            <w:shd w:val="clear" w:color="auto" w:fill="9AD7F4" w:themeFill="accent1" w:themeFillTint="66"/>
          </w:tcPr>
          <w:p w:rsidR="00FB0795" w:rsidRPr="00FE1796" w:rsidRDefault="00FB0795" w:rsidP="00FB0795">
            <w:pPr>
              <w:pStyle w:val="BodyText"/>
            </w:pPr>
            <w:r w:rsidRPr="00FE1796">
              <w:t>Core or</w:t>
            </w:r>
            <w:r>
              <w:t xml:space="preserve"> </w:t>
            </w:r>
            <w:r w:rsidRPr="00FE1796">
              <w:t>Optional</w:t>
            </w:r>
          </w:p>
        </w:tc>
        <w:tc>
          <w:tcPr>
            <w:tcW w:w="1324" w:type="dxa"/>
            <w:gridSpan w:val="2"/>
            <w:tcBorders>
              <w:top w:val="single" w:sz="4" w:space="0" w:color="auto"/>
              <w:left w:val="single" w:sz="4" w:space="0" w:color="auto"/>
              <w:bottom w:val="single" w:sz="4" w:space="0" w:color="auto"/>
              <w:right w:val="single" w:sz="4" w:space="0" w:color="auto"/>
            </w:tcBorders>
            <w:shd w:val="clear" w:color="auto" w:fill="9AD7F4" w:themeFill="accent1" w:themeFillTint="66"/>
          </w:tcPr>
          <w:p w:rsidR="00FB0795" w:rsidRPr="00FE1796" w:rsidRDefault="00FB0795" w:rsidP="00FB0795">
            <w:pPr>
              <w:pStyle w:val="BodyText"/>
            </w:pPr>
            <w:r w:rsidRPr="00FE1796">
              <w:t>Level</w:t>
            </w:r>
          </w:p>
          <w:p w:rsidR="00FB0795" w:rsidRPr="00FE1796" w:rsidRDefault="00FB0795" w:rsidP="00FB0795">
            <w:pPr>
              <w:pStyle w:val="BodyText"/>
            </w:pPr>
          </w:p>
        </w:tc>
      </w:tr>
      <w:tr w:rsidR="00E02C00"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8" w:type="dxa"/>
        </w:trPr>
        <w:tc>
          <w:tcPr>
            <w:tcW w:w="5036" w:type="dxa"/>
            <w:tcBorders>
              <w:top w:val="single" w:sz="4" w:space="0" w:color="auto"/>
              <w:left w:val="single" w:sz="4" w:space="0" w:color="auto"/>
              <w:bottom w:val="single" w:sz="4" w:space="0" w:color="auto"/>
              <w:right w:val="single" w:sz="4" w:space="0" w:color="auto"/>
            </w:tcBorders>
            <w:shd w:val="clear" w:color="auto" w:fill="666666"/>
          </w:tcPr>
          <w:p w:rsidR="00E02C00" w:rsidRPr="003E4671" w:rsidRDefault="00E02C00" w:rsidP="00E02C00">
            <w:pPr>
              <w:pStyle w:val="BodyText"/>
              <w:rPr>
                <w:color w:val="FFFFFF" w:themeColor="background1"/>
              </w:rPr>
            </w:pPr>
            <w:r w:rsidRPr="003E4671">
              <w:rPr>
                <w:color w:val="FFFFFF" w:themeColor="background1"/>
              </w:rPr>
              <w:t>Competencies</w:t>
            </w:r>
          </w:p>
        </w:tc>
        <w:tc>
          <w:tcPr>
            <w:tcW w:w="1382" w:type="dxa"/>
            <w:gridSpan w:val="2"/>
            <w:tcBorders>
              <w:top w:val="single" w:sz="4" w:space="0" w:color="auto"/>
              <w:left w:val="single" w:sz="4" w:space="0" w:color="auto"/>
              <w:bottom w:val="single" w:sz="4" w:space="0" w:color="auto"/>
              <w:right w:val="single" w:sz="4" w:space="0" w:color="auto"/>
            </w:tcBorders>
            <w:shd w:val="clear" w:color="auto" w:fill="666666"/>
          </w:tcPr>
          <w:p w:rsidR="00E02C00" w:rsidRPr="003E4671" w:rsidRDefault="00E02C00" w:rsidP="00E02C00">
            <w:pPr>
              <w:pStyle w:val="BodyText"/>
              <w:rPr>
                <w:color w:val="FFFFFF" w:themeColor="background1"/>
              </w:rPr>
            </w:pPr>
            <w:r>
              <w:rPr>
                <w:color w:val="FFFFFF" w:themeColor="background1"/>
              </w:rPr>
              <w:t>Level</w:t>
            </w:r>
          </w:p>
        </w:tc>
        <w:tc>
          <w:tcPr>
            <w:tcW w:w="1230" w:type="dxa"/>
            <w:gridSpan w:val="2"/>
            <w:tcBorders>
              <w:top w:val="single" w:sz="4" w:space="0" w:color="auto"/>
              <w:left w:val="single" w:sz="4" w:space="0" w:color="auto"/>
              <w:bottom w:val="single" w:sz="4" w:space="0" w:color="auto"/>
              <w:right w:val="single" w:sz="4" w:space="0" w:color="auto"/>
            </w:tcBorders>
            <w:shd w:val="clear" w:color="auto" w:fill="666666"/>
          </w:tcPr>
          <w:p w:rsidR="00E02C00" w:rsidRPr="003E4671" w:rsidRDefault="00E02C00" w:rsidP="00E02C00">
            <w:pPr>
              <w:pStyle w:val="BodyText"/>
              <w:rPr>
                <w:color w:val="FFFFFF" w:themeColor="background1"/>
              </w:rPr>
            </w:pPr>
            <w:r>
              <w:rPr>
                <w:color w:val="FFFFFF" w:themeColor="background1"/>
              </w:rPr>
              <w:t>NICE Framework Category</w:t>
            </w:r>
          </w:p>
        </w:tc>
        <w:tc>
          <w:tcPr>
            <w:tcW w:w="1324" w:type="dxa"/>
            <w:gridSpan w:val="2"/>
            <w:tcBorders>
              <w:top w:val="single" w:sz="4" w:space="0" w:color="auto"/>
              <w:left w:val="single" w:sz="4" w:space="0" w:color="auto"/>
              <w:bottom w:val="single" w:sz="4" w:space="0" w:color="auto"/>
              <w:right w:val="single" w:sz="4" w:space="0" w:color="auto"/>
            </w:tcBorders>
            <w:shd w:val="clear" w:color="auto" w:fill="666666"/>
          </w:tcPr>
          <w:p w:rsidR="00E02C00" w:rsidRPr="003E4671" w:rsidRDefault="00E02C00" w:rsidP="00E02C00">
            <w:pPr>
              <w:pStyle w:val="BodyText"/>
              <w:rPr>
                <w:color w:val="FFFFFF" w:themeColor="background1"/>
              </w:rPr>
            </w:pPr>
            <w:r>
              <w:rPr>
                <w:color w:val="FFFFFF" w:themeColor="background1"/>
              </w:rPr>
              <w:t xml:space="preserve">NICE Framework Specialty Area </w:t>
            </w:r>
          </w:p>
        </w:tc>
      </w:tr>
      <w:tr w:rsidR="00FB0795"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cnfStyle w:val="000000100000" w:firstRow="0" w:lastRow="0" w:firstColumn="0" w:lastColumn="0" w:oddVBand="0" w:evenVBand="0" w:oddHBand="1" w:evenHBand="0" w:firstRowFirstColumn="0" w:firstRowLastColumn="0" w:lastRowFirstColumn="0" w:lastRowLastColumn="0"/>
          <w:wAfter w:w="18" w:type="dxa"/>
        </w:trPr>
        <w:tc>
          <w:tcPr>
            <w:tcW w:w="5036" w:type="dxa"/>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3D5EE9" w:rsidP="00C2330C">
            <w:pPr>
              <w:pStyle w:val="BodyText"/>
              <w:numPr>
                <w:ilvl w:val="0"/>
                <w:numId w:val="101"/>
              </w:numPr>
            </w:pPr>
            <w:r w:rsidRPr="003D5EE9">
              <w:t>Checks system hardware availability, functionality, integrity and efficiency</w:t>
            </w:r>
          </w:p>
        </w:tc>
        <w:tc>
          <w:tcPr>
            <w:tcW w:w="1382"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AD1A20" w:rsidP="00FB0795">
            <w:pPr>
              <w:pStyle w:val="BodyText"/>
            </w:pPr>
            <w:r w:rsidRPr="00AD1A20">
              <w:t>Intermediate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B7709A" w:rsidP="00FB0795">
            <w:pPr>
              <w:pStyle w:val="BodyText"/>
            </w:pPr>
            <w:r w:rsidRPr="00B7709A">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B7709A" w:rsidP="00FB0795">
            <w:pPr>
              <w:pStyle w:val="BodyText"/>
            </w:pPr>
            <w:r w:rsidRPr="00B7709A">
              <w:t>System Admin</w:t>
            </w:r>
          </w:p>
        </w:tc>
      </w:tr>
      <w:tr w:rsidR="00FB0795"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8" w:type="dxa"/>
        </w:trPr>
        <w:tc>
          <w:tcPr>
            <w:tcW w:w="5036" w:type="dxa"/>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3D5EE9" w:rsidP="00C2330C">
            <w:pPr>
              <w:pStyle w:val="BodyText"/>
              <w:numPr>
                <w:ilvl w:val="0"/>
                <w:numId w:val="101"/>
              </w:numPr>
            </w:pPr>
            <w:r w:rsidRPr="003D5EE9">
              <w:lastRenderedPageBreak/>
              <w:t>Conducts functional and connectivity testing to ensure continuing operability</w:t>
            </w:r>
          </w:p>
        </w:tc>
        <w:tc>
          <w:tcPr>
            <w:tcW w:w="1382"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AD1A20" w:rsidP="00FB0795">
            <w:pPr>
              <w:pStyle w:val="BodyText"/>
            </w:pPr>
            <w:r>
              <w:t>Basic</w:t>
            </w:r>
          </w:p>
        </w:tc>
        <w:tc>
          <w:tcPr>
            <w:tcW w:w="1230"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B7709A" w:rsidP="00FB0795">
            <w:pPr>
              <w:pStyle w:val="BodyText"/>
            </w:pPr>
            <w:r w:rsidRPr="00B7709A">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B7709A" w:rsidP="00FB0795">
            <w:pPr>
              <w:pStyle w:val="BodyText"/>
            </w:pPr>
            <w:r w:rsidRPr="00B7709A">
              <w:t>System Admin</w:t>
            </w:r>
          </w:p>
        </w:tc>
      </w:tr>
      <w:tr w:rsidR="00FB0795"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cnfStyle w:val="000000100000" w:firstRow="0" w:lastRow="0" w:firstColumn="0" w:lastColumn="0" w:oddVBand="0" w:evenVBand="0" w:oddHBand="1" w:evenHBand="0" w:firstRowFirstColumn="0" w:firstRowLastColumn="0" w:lastRowFirstColumn="0" w:lastRowLastColumn="0"/>
          <w:wAfter w:w="18" w:type="dxa"/>
        </w:trPr>
        <w:tc>
          <w:tcPr>
            <w:tcW w:w="5036" w:type="dxa"/>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3D5EE9" w:rsidP="00C2330C">
            <w:pPr>
              <w:pStyle w:val="BodyText"/>
              <w:numPr>
                <w:ilvl w:val="0"/>
                <w:numId w:val="101"/>
              </w:numPr>
            </w:pPr>
            <w:r w:rsidRPr="003D5EE9">
              <w:t>Conducts periodic server maintenance including cleaning (physically and electronically), disk checks, system configuration and monitoring, data downloads, backups and testing</w:t>
            </w:r>
          </w:p>
        </w:tc>
        <w:tc>
          <w:tcPr>
            <w:tcW w:w="1382"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AD1A20" w:rsidP="00FB0795">
            <w:pPr>
              <w:pStyle w:val="BodyText"/>
            </w:pPr>
            <w:r>
              <w:t>Basic</w:t>
            </w:r>
          </w:p>
        </w:tc>
        <w:tc>
          <w:tcPr>
            <w:tcW w:w="1230"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B7709A" w:rsidP="00FB0795">
            <w:pPr>
              <w:pStyle w:val="BodyText"/>
            </w:pPr>
            <w:r w:rsidRPr="00B7709A">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B7709A" w:rsidP="00FB0795">
            <w:pPr>
              <w:pStyle w:val="BodyText"/>
            </w:pPr>
            <w:r w:rsidRPr="00B7709A">
              <w:t>System Admin</w:t>
            </w:r>
          </w:p>
        </w:tc>
      </w:tr>
      <w:tr w:rsidR="00FB0795"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8" w:type="dxa"/>
        </w:trPr>
        <w:tc>
          <w:tcPr>
            <w:tcW w:w="5036" w:type="dxa"/>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3D5EE9" w:rsidP="00C2330C">
            <w:pPr>
              <w:pStyle w:val="BodyText"/>
              <w:numPr>
                <w:ilvl w:val="0"/>
                <w:numId w:val="101"/>
              </w:numPr>
            </w:pPr>
            <w:r w:rsidRPr="003D5EE9">
              <w:t>Assists in the development of group policies and access control lists to ensure compatibility with organizational standards, business rules and needs</w:t>
            </w:r>
          </w:p>
        </w:tc>
        <w:tc>
          <w:tcPr>
            <w:tcW w:w="1382"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AD1A20" w:rsidP="00FB0795">
            <w:pPr>
              <w:pStyle w:val="BodyText"/>
            </w:pPr>
            <w:r>
              <w:t>Advanced</w:t>
            </w:r>
          </w:p>
        </w:tc>
        <w:tc>
          <w:tcPr>
            <w:tcW w:w="1230"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B7709A" w:rsidP="00FB0795">
            <w:pPr>
              <w:pStyle w:val="BodyText"/>
            </w:pPr>
            <w:r w:rsidRPr="00B7709A">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B7709A" w:rsidP="00FB0795">
            <w:pPr>
              <w:pStyle w:val="BodyText"/>
            </w:pPr>
            <w:r w:rsidRPr="00B7709A">
              <w:t>System Admin</w:t>
            </w:r>
          </w:p>
        </w:tc>
      </w:tr>
      <w:tr w:rsidR="00FB0795"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5036" w:type="dxa"/>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F1635B" w:rsidRDefault="003D5EE9" w:rsidP="00C2330C">
            <w:pPr>
              <w:pStyle w:val="BodyText"/>
              <w:numPr>
                <w:ilvl w:val="0"/>
                <w:numId w:val="101"/>
              </w:numPr>
              <w:rPr>
                <w:b w:val="0"/>
              </w:rPr>
            </w:pPr>
            <w:r w:rsidRPr="003D5EE9">
              <w:rPr>
                <w:b w:val="0"/>
              </w:rPr>
              <w:t>Documents compliance with or changes to system administration standard operating procedures</w:t>
            </w:r>
          </w:p>
        </w:tc>
        <w:tc>
          <w:tcPr>
            <w:tcW w:w="1382"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AD1A20" w:rsidP="00FB0795">
            <w:pPr>
              <w:pStyle w:val="BodyText"/>
              <w:cnfStyle w:val="000000100000" w:firstRow="0" w:lastRow="0" w:firstColumn="0" w:lastColumn="0" w:oddVBand="0" w:evenVBand="0" w:oddHBand="1" w:evenHBand="0" w:firstRowFirstColumn="0" w:firstRowLastColumn="0" w:lastRowFirstColumn="0" w:lastRowLastColumn="0"/>
            </w:pPr>
            <w:r>
              <w:t xml:space="preserve">Intermediate </w:t>
            </w:r>
          </w:p>
        </w:tc>
        <w:tc>
          <w:tcPr>
            <w:tcW w:w="1230"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B7709A" w:rsidP="00FB0795">
            <w:pPr>
              <w:pStyle w:val="BodyText"/>
              <w:cnfStyle w:val="000000100000" w:firstRow="0" w:lastRow="0" w:firstColumn="0" w:lastColumn="0" w:oddVBand="0" w:evenVBand="0" w:oddHBand="1" w:evenHBand="0" w:firstRowFirstColumn="0" w:firstRowLastColumn="0" w:lastRowFirstColumn="0" w:lastRowLastColumn="0"/>
            </w:pPr>
            <w:r w:rsidRPr="00B7709A">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B7709A" w:rsidP="00FB0795">
            <w:pPr>
              <w:pStyle w:val="BodyText"/>
              <w:cnfStyle w:val="000000100000" w:firstRow="0" w:lastRow="0" w:firstColumn="0" w:lastColumn="0" w:oddVBand="0" w:evenVBand="0" w:oddHBand="1" w:evenHBand="0" w:firstRowFirstColumn="0" w:firstRowLastColumn="0" w:lastRowFirstColumn="0" w:lastRowLastColumn="0"/>
            </w:pPr>
            <w:r w:rsidRPr="00B7709A">
              <w:t>System Admin</w:t>
            </w:r>
          </w:p>
        </w:tc>
      </w:tr>
      <w:tr w:rsidR="00FB0795"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8" w:type="dxa"/>
          <w:trHeight w:val="308"/>
        </w:trPr>
        <w:tc>
          <w:tcPr>
            <w:cnfStyle w:val="001000000000" w:firstRow="0" w:lastRow="0" w:firstColumn="1" w:lastColumn="0" w:oddVBand="0" w:evenVBand="0" w:oddHBand="0" w:evenHBand="0" w:firstRowFirstColumn="0" w:firstRowLastColumn="0" w:lastRowFirstColumn="0" w:lastRowLastColumn="0"/>
            <w:tcW w:w="5036" w:type="dxa"/>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F1635B" w:rsidRDefault="003D5EE9" w:rsidP="00C2330C">
            <w:pPr>
              <w:pStyle w:val="BodyText"/>
              <w:numPr>
                <w:ilvl w:val="0"/>
                <w:numId w:val="101"/>
              </w:numPr>
              <w:rPr>
                <w:b w:val="0"/>
              </w:rPr>
            </w:pPr>
            <w:r>
              <w:rPr>
                <w:b w:val="0"/>
              </w:rPr>
              <w:t>I</w:t>
            </w:r>
            <w:r w:rsidRPr="003D5EE9">
              <w:rPr>
                <w:b w:val="0"/>
              </w:rPr>
              <w:t>nstalls server fixes, updates and enhancements</w:t>
            </w:r>
          </w:p>
        </w:tc>
        <w:tc>
          <w:tcPr>
            <w:tcW w:w="1382"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37119E" w:rsidP="00FB0795">
            <w:pPr>
              <w:pStyle w:val="BodyText"/>
              <w:cnfStyle w:val="000000000000" w:firstRow="0" w:lastRow="0" w:firstColumn="0" w:lastColumn="0" w:oddVBand="0" w:evenVBand="0" w:oddHBand="0" w:evenHBand="0" w:firstRowFirstColumn="0" w:firstRowLastColumn="0" w:lastRowFirstColumn="0" w:lastRowLastColumn="0"/>
            </w:pPr>
            <w:r w:rsidRPr="0037119E">
              <w:t>Intermediate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B7709A" w:rsidP="00FB0795">
            <w:pPr>
              <w:pStyle w:val="BodyText"/>
              <w:cnfStyle w:val="000000000000" w:firstRow="0" w:lastRow="0" w:firstColumn="0" w:lastColumn="0" w:oddVBand="0" w:evenVBand="0" w:oddHBand="0" w:evenHBand="0" w:firstRowFirstColumn="0" w:firstRowLastColumn="0" w:lastRowFirstColumn="0" w:lastRowLastColumn="0"/>
            </w:pPr>
            <w:r w:rsidRPr="00B7709A">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B7709A" w:rsidP="00FB0795">
            <w:pPr>
              <w:pStyle w:val="BodyText"/>
              <w:cnfStyle w:val="000000000000" w:firstRow="0" w:lastRow="0" w:firstColumn="0" w:lastColumn="0" w:oddVBand="0" w:evenVBand="0" w:oddHBand="0" w:evenHBand="0" w:firstRowFirstColumn="0" w:firstRowLastColumn="0" w:lastRowFirstColumn="0" w:lastRowLastColumn="0"/>
            </w:pPr>
            <w:r w:rsidRPr="00B7709A">
              <w:t>System Admin</w:t>
            </w:r>
          </w:p>
        </w:tc>
      </w:tr>
      <w:tr w:rsidR="00FB0795"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cnfStyle w:val="000000100000" w:firstRow="0" w:lastRow="0" w:firstColumn="0" w:lastColumn="0" w:oddVBand="0" w:evenVBand="0" w:oddHBand="1" w:evenHBand="0" w:firstRowFirstColumn="0" w:firstRowLastColumn="0" w:lastRowFirstColumn="0" w:lastRowLastColumn="0"/>
          <w:wAfter w:w="18" w:type="dxa"/>
          <w:trHeight w:val="308"/>
        </w:trPr>
        <w:tc>
          <w:tcPr>
            <w:cnfStyle w:val="001000000000" w:firstRow="0" w:lastRow="0" w:firstColumn="1" w:lastColumn="0" w:oddVBand="0" w:evenVBand="0" w:oddHBand="0" w:evenHBand="0" w:firstRowFirstColumn="0" w:firstRowLastColumn="0" w:lastRowFirstColumn="0" w:lastRowLastColumn="0"/>
            <w:tcW w:w="5036" w:type="dxa"/>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F1635B" w:rsidRDefault="005031C2" w:rsidP="00C2330C">
            <w:pPr>
              <w:pStyle w:val="BodyText"/>
              <w:numPr>
                <w:ilvl w:val="0"/>
                <w:numId w:val="101"/>
              </w:numPr>
              <w:tabs>
                <w:tab w:val="left" w:pos="3480"/>
              </w:tabs>
              <w:rPr>
                <w:b w:val="0"/>
              </w:rPr>
            </w:pPr>
            <w:r w:rsidRPr="005031C2">
              <w:rPr>
                <w:b w:val="0"/>
              </w:rPr>
              <w:t>Maintains baseline system security according to organizational policies</w:t>
            </w:r>
          </w:p>
        </w:tc>
        <w:tc>
          <w:tcPr>
            <w:tcW w:w="1382"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B7709A" w:rsidP="00FB0795">
            <w:pPr>
              <w:pStyle w:val="BodyText"/>
              <w:cnfStyle w:val="000000100000" w:firstRow="0" w:lastRow="0" w:firstColumn="0" w:lastColumn="0" w:oddVBand="0" w:evenVBand="0" w:oddHBand="1" w:evenHBand="0" w:firstRowFirstColumn="0" w:firstRowLastColumn="0" w:lastRowFirstColumn="0" w:lastRowLastColumn="0"/>
            </w:pPr>
            <w:r w:rsidRPr="00B7709A">
              <w:t>Intermediate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B7709A" w:rsidP="00FB0795">
            <w:pPr>
              <w:pStyle w:val="BodyText"/>
              <w:cnfStyle w:val="000000100000" w:firstRow="0" w:lastRow="0" w:firstColumn="0" w:lastColumn="0" w:oddVBand="0" w:evenVBand="0" w:oddHBand="1" w:evenHBand="0" w:firstRowFirstColumn="0" w:firstRowLastColumn="0" w:lastRowFirstColumn="0" w:lastRowLastColumn="0"/>
            </w:pPr>
            <w:r w:rsidRPr="00B7709A">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FB0795" w:rsidRPr="003E4671" w:rsidRDefault="00B7709A" w:rsidP="00FB0795">
            <w:pPr>
              <w:pStyle w:val="BodyText"/>
              <w:cnfStyle w:val="000000100000" w:firstRow="0" w:lastRow="0" w:firstColumn="0" w:lastColumn="0" w:oddVBand="0" w:evenVBand="0" w:oddHBand="1" w:evenHBand="0" w:firstRowFirstColumn="0" w:firstRowLastColumn="0" w:lastRowFirstColumn="0" w:lastRowLastColumn="0"/>
            </w:pPr>
            <w:r w:rsidRPr="00B7709A">
              <w:t>System Admin</w:t>
            </w:r>
          </w:p>
        </w:tc>
      </w:tr>
      <w:tr w:rsidR="00761745"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8" w:type="dxa"/>
          <w:trHeight w:val="308"/>
        </w:trPr>
        <w:tc>
          <w:tcPr>
            <w:cnfStyle w:val="001000000000" w:firstRow="0" w:lastRow="0" w:firstColumn="1" w:lastColumn="0" w:oddVBand="0" w:evenVBand="0" w:oddHBand="0" w:evenHBand="0" w:firstRowFirstColumn="0" w:firstRowLastColumn="0" w:lastRowFirstColumn="0" w:lastRowLastColumn="0"/>
            <w:tcW w:w="5036" w:type="dxa"/>
            <w:tcBorders>
              <w:top w:val="single" w:sz="4" w:space="0" w:color="auto"/>
              <w:left w:val="single" w:sz="4" w:space="0" w:color="auto"/>
              <w:bottom w:val="single" w:sz="4" w:space="0" w:color="auto"/>
              <w:right w:val="single" w:sz="4" w:space="0" w:color="auto"/>
            </w:tcBorders>
            <w:shd w:val="clear" w:color="auto" w:fill="D2D2D2" w:themeFill="background2"/>
          </w:tcPr>
          <w:p w:rsidR="00761745" w:rsidRPr="00761745" w:rsidRDefault="005031C2" w:rsidP="00C2330C">
            <w:pPr>
              <w:pStyle w:val="BodyText"/>
              <w:numPr>
                <w:ilvl w:val="0"/>
                <w:numId w:val="101"/>
              </w:numPr>
              <w:tabs>
                <w:tab w:val="left" w:pos="3480"/>
              </w:tabs>
              <w:rPr>
                <w:b w:val="0"/>
              </w:rPr>
            </w:pPr>
            <w:r w:rsidRPr="005031C2">
              <w:rPr>
                <w:b w:val="0"/>
              </w:rPr>
              <w:t>Manages accounts, network rights and access to systems and equipment</w:t>
            </w:r>
          </w:p>
        </w:tc>
        <w:tc>
          <w:tcPr>
            <w:tcW w:w="1382"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761745" w:rsidRPr="003E4671" w:rsidRDefault="00B7709A" w:rsidP="00AD1A20">
            <w:pPr>
              <w:pStyle w:val="BodyText"/>
              <w:cnfStyle w:val="000000000000" w:firstRow="0" w:lastRow="0" w:firstColumn="0" w:lastColumn="0" w:oddVBand="0" w:evenVBand="0" w:oddHBand="0" w:evenHBand="0" w:firstRowFirstColumn="0" w:firstRowLastColumn="0" w:lastRowFirstColumn="0" w:lastRowLastColumn="0"/>
            </w:pPr>
            <w:r w:rsidRPr="00B7709A">
              <w:t>Basic</w:t>
            </w:r>
          </w:p>
        </w:tc>
        <w:tc>
          <w:tcPr>
            <w:tcW w:w="1230"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761745" w:rsidRPr="003E4671" w:rsidRDefault="00B7709A" w:rsidP="00FB0795">
            <w:pPr>
              <w:pStyle w:val="BodyText"/>
              <w:cnfStyle w:val="000000000000" w:firstRow="0" w:lastRow="0" w:firstColumn="0" w:lastColumn="0" w:oddVBand="0" w:evenVBand="0" w:oddHBand="0" w:evenHBand="0" w:firstRowFirstColumn="0" w:firstRowLastColumn="0" w:lastRowFirstColumn="0" w:lastRowLastColumn="0"/>
            </w:pPr>
            <w:r w:rsidRPr="00B7709A">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761745" w:rsidRPr="003E4671" w:rsidRDefault="00B7709A" w:rsidP="00FB0795">
            <w:pPr>
              <w:pStyle w:val="BodyText"/>
              <w:cnfStyle w:val="000000000000" w:firstRow="0" w:lastRow="0" w:firstColumn="0" w:lastColumn="0" w:oddVBand="0" w:evenVBand="0" w:oddHBand="0" w:evenHBand="0" w:firstRowFirstColumn="0" w:firstRowLastColumn="0" w:lastRowFirstColumn="0" w:lastRowLastColumn="0"/>
            </w:pPr>
            <w:r w:rsidRPr="00B7709A">
              <w:t>System Admin</w:t>
            </w:r>
          </w:p>
        </w:tc>
      </w:tr>
      <w:tr w:rsidR="00761745"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cnfStyle w:val="000000100000" w:firstRow="0" w:lastRow="0" w:firstColumn="0" w:lastColumn="0" w:oddVBand="0" w:evenVBand="0" w:oddHBand="1" w:evenHBand="0" w:firstRowFirstColumn="0" w:firstRowLastColumn="0" w:lastRowFirstColumn="0" w:lastRowLastColumn="0"/>
          <w:wAfter w:w="18" w:type="dxa"/>
          <w:trHeight w:val="308"/>
        </w:trPr>
        <w:tc>
          <w:tcPr>
            <w:cnfStyle w:val="001000000000" w:firstRow="0" w:lastRow="0" w:firstColumn="1" w:lastColumn="0" w:oddVBand="0" w:evenVBand="0" w:oddHBand="0" w:evenHBand="0" w:firstRowFirstColumn="0" w:firstRowLastColumn="0" w:lastRowFirstColumn="0" w:lastRowLastColumn="0"/>
            <w:tcW w:w="5036" w:type="dxa"/>
            <w:tcBorders>
              <w:top w:val="single" w:sz="4" w:space="0" w:color="auto"/>
              <w:left w:val="single" w:sz="4" w:space="0" w:color="auto"/>
              <w:bottom w:val="single" w:sz="4" w:space="0" w:color="auto"/>
              <w:right w:val="single" w:sz="4" w:space="0" w:color="auto"/>
            </w:tcBorders>
            <w:shd w:val="clear" w:color="auto" w:fill="D2D2D2" w:themeFill="background2"/>
          </w:tcPr>
          <w:p w:rsidR="00761745" w:rsidRPr="00761745" w:rsidRDefault="005031C2" w:rsidP="00C2330C">
            <w:pPr>
              <w:pStyle w:val="BodyText"/>
              <w:numPr>
                <w:ilvl w:val="0"/>
                <w:numId w:val="101"/>
              </w:numPr>
              <w:tabs>
                <w:tab w:val="left" w:pos="3480"/>
              </w:tabs>
              <w:rPr>
                <w:b w:val="0"/>
              </w:rPr>
            </w:pPr>
            <w:r w:rsidRPr="005031C2">
              <w:rPr>
                <w:b w:val="0"/>
              </w:rPr>
              <w:t>Monitors and maintains server configuration</w:t>
            </w:r>
          </w:p>
        </w:tc>
        <w:tc>
          <w:tcPr>
            <w:tcW w:w="1382"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761745" w:rsidRPr="003E4671" w:rsidRDefault="00B7709A" w:rsidP="00FB0795">
            <w:pPr>
              <w:pStyle w:val="BodyText"/>
              <w:cnfStyle w:val="000000100000" w:firstRow="0" w:lastRow="0" w:firstColumn="0" w:lastColumn="0" w:oddVBand="0" w:evenVBand="0" w:oddHBand="1" w:evenHBand="0" w:firstRowFirstColumn="0" w:firstRowLastColumn="0" w:lastRowFirstColumn="0" w:lastRowLastColumn="0"/>
            </w:pPr>
            <w:r w:rsidRPr="00B7709A">
              <w:t>Intermediate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761745" w:rsidRPr="003E4671" w:rsidRDefault="00B7709A" w:rsidP="00FB0795">
            <w:pPr>
              <w:pStyle w:val="BodyText"/>
              <w:cnfStyle w:val="000000100000" w:firstRow="0" w:lastRow="0" w:firstColumn="0" w:lastColumn="0" w:oddVBand="0" w:evenVBand="0" w:oddHBand="1" w:evenHBand="0" w:firstRowFirstColumn="0" w:firstRowLastColumn="0" w:lastRowFirstColumn="0" w:lastRowLastColumn="0"/>
            </w:pPr>
            <w:r w:rsidRPr="00B7709A">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761745" w:rsidRPr="003E4671" w:rsidRDefault="00B7709A" w:rsidP="00FB0795">
            <w:pPr>
              <w:pStyle w:val="BodyText"/>
              <w:cnfStyle w:val="000000100000" w:firstRow="0" w:lastRow="0" w:firstColumn="0" w:lastColumn="0" w:oddVBand="0" w:evenVBand="0" w:oddHBand="1" w:evenHBand="0" w:firstRowFirstColumn="0" w:firstRowLastColumn="0" w:lastRowFirstColumn="0" w:lastRowLastColumn="0"/>
            </w:pPr>
            <w:r w:rsidRPr="00B7709A">
              <w:t>System Admin</w:t>
            </w:r>
          </w:p>
        </w:tc>
      </w:tr>
      <w:tr w:rsidR="00761745"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8" w:type="dxa"/>
          <w:trHeight w:val="308"/>
        </w:trPr>
        <w:tc>
          <w:tcPr>
            <w:cnfStyle w:val="001000000000" w:firstRow="0" w:lastRow="0" w:firstColumn="1" w:lastColumn="0" w:oddVBand="0" w:evenVBand="0" w:oddHBand="0" w:evenHBand="0" w:firstRowFirstColumn="0" w:firstRowLastColumn="0" w:lastRowFirstColumn="0" w:lastRowLastColumn="0"/>
            <w:tcW w:w="5036" w:type="dxa"/>
            <w:tcBorders>
              <w:top w:val="single" w:sz="4" w:space="0" w:color="auto"/>
              <w:left w:val="single" w:sz="4" w:space="0" w:color="auto"/>
              <w:bottom w:val="single" w:sz="4" w:space="0" w:color="auto"/>
              <w:right w:val="single" w:sz="4" w:space="0" w:color="auto"/>
            </w:tcBorders>
            <w:shd w:val="clear" w:color="auto" w:fill="D2D2D2" w:themeFill="background2"/>
          </w:tcPr>
          <w:p w:rsidR="00761745" w:rsidRPr="00761745" w:rsidRDefault="00021DB2" w:rsidP="00C2330C">
            <w:pPr>
              <w:pStyle w:val="BodyText"/>
              <w:numPr>
                <w:ilvl w:val="0"/>
                <w:numId w:val="101"/>
              </w:numPr>
              <w:tabs>
                <w:tab w:val="left" w:pos="3480"/>
              </w:tabs>
              <w:rPr>
                <w:b w:val="0"/>
              </w:rPr>
            </w:pPr>
            <w:r w:rsidRPr="00021DB2">
              <w:rPr>
                <w:b w:val="0"/>
              </w:rPr>
              <w:t>Supports network components</w:t>
            </w:r>
          </w:p>
        </w:tc>
        <w:tc>
          <w:tcPr>
            <w:tcW w:w="1382"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761745" w:rsidRPr="003E4671" w:rsidRDefault="00B7709A" w:rsidP="00FB0795">
            <w:pPr>
              <w:pStyle w:val="BodyText"/>
              <w:cnfStyle w:val="000000000000" w:firstRow="0" w:lastRow="0" w:firstColumn="0" w:lastColumn="0" w:oddVBand="0" w:evenVBand="0" w:oddHBand="0" w:evenHBand="0" w:firstRowFirstColumn="0" w:firstRowLastColumn="0" w:lastRowFirstColumn="0" w:lastRowLastColumn="0"/>
            </w:pPr>
            <w:r w:rsidRPr="00B7709A">
              <w:t>Basic</w:t>
            </w:r>
          </w:p>
        </w:tc>
        <w:tc>
          <w:tcPr>
            <w:tcW w:w="1230"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761745" w:rsidRPr="003E4671" w:rsidRDefault="00B7709A" w:rsidP="00FB0795">
            <w:pPr>
              <w:pStyle w:val="BodyText"/>
              <w:cnfStyle w:val="000000000000" w:firstRow="0" w:lastRow="0" w:firstColumn="0" w:lastColumn="0" w:oddVBand="0" w:evenVBand="0" w:oddHBand="0" w:evenHBand="0" w:firstRowFirstColumn="0" w:firstRowLastColumn="0" w:lastRowFirstColumn="0" w:lastRowLastColumn="0"/>
            </w:pPr>
            <w:r w:rsidRPr="00B7709A">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761745" w:rsidRPr="003E4671" w:rsidRDefault="00B7709A" w:rsidP="00FB0795">
            <w:pPr>
              <w:pStyle w:val="BodyText"/>
              <w:cnfStyle w:val="000000000000" w:firstRow="0" w:lastRow="0" w:firstColumn="0" w:lastColumn="0" w:oddVBand="0" w:evenVBand="0" w:oddHBand="0" w:evenHBand="0" w:firstRowFirstColumn="0" w:firstRowLastColumn="0" w:lastRowFirstColumn="0" w:lastRowLastColumn="0"/>
            </w:pPr>
            <w:r w:rsidRPr="00B7709A">
              <w:t>System Admin</w:t>
            </w:r>
          </w:p>
        </w:tc>
      </w:tr>
      <w:tr w:rsidR="00021DB2"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cnfStyle w:val="000000100000" w:firstRow="0" w:lastRow="0" w:firstColumn="0" w:lastColumn="0" w:oddVBand="0" w:evenVBand="0" w:oddHBand="1" w:evenHBand="0" w:firstRowFirstColumn="0" w:firstRowLastColumn="0" w:lastRowFirstColumn="0" w:lastRowLastColumn="0"/>
          <w:wAfter w:w="18" w:type="dxa"/>
          <w:trHeight w:val="308"/>
        </w:trPr>
        <w:tc>
          <w:tcPr>
            <w:cnfStyle w:val="001000000000" w:firstRow="0" w:lastRow="0" w:firstColumn="1" w:lastColumn="0" w:oddVBand="0" w:evenVBand="0" w:oddHBand="0" w:evenHBand="0" w:firstRowFirstColumn="0" w:firstRowLastColumn="0" w:lastRowFirstColumn="0" w:lastRowLastColumn="0"/>
            <w:tcW w:w="5036" w:type="dxa"/>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021DB2" w:rsidRDefault="00021DB2" w:rsidP="00C2330C">
            <w:pPr>
              <w:pStyle w:val="BodyText"/>
              <w:numPr>
                <w:ilvl w:val="0"/>
                <w:numId w:val="101"/>
              </w:numPr>
              <w:tabs>
                <w:tab w:val="left" w:pos="3480"/>
              </w:tabs>
              <w:rPr>
                <w:b w:val="0"/>
              </w:rPr>
            </w:pPr>
            <w:r w:rsidRPr="00021DB2">
              <w:rPr>
                <w:b w:val="0"/>
              </w:rPr>
              <w:t>Diagnoses faulty system/server hardware; seeks appropriate support or assistance to perform server repairs</w:t>
            </w:r>
          </w:p>
        </w:tc>
        <w:tc>
          <w:tcPr>
            <w:tcW w:w="1382"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3E4671" w:rsidRDefault="00B7709A" w:rsidP="00FB0795">
            <w:pPr>
              <w:pStyle w:val="BodyText"/>
              <w:cnfStyle w:val="000000100000" w:firstRow="0" w:lastRow="0" w:firstColumn="0" w:lastColumn="0" w:oddVBand="0" w:evenVBand="0" w:oddHBand="1" w:evenHBand="0" w:firstRowFirstColumn="0" w:firstRowLastColumn="0" w:lastRowFirstColumn="0" w:lastRowLastColumn="0"/>
            </w:pPr>
            <w:r w:rsidRPr="00B7709A">
              <w:t>Basic</w:t>
            </w:r>
          </w:p>
        </w:tc>
        <w:tc>
          <w:tcPr>
            <w:tcW w:w="1230"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3E4671" w:rsidRDefault="00B7709A" w:rsidP="00FB0795">
            <w:pPr>
              <w:pStyle w:val="BodyText"/>
              <w:cnfStyle w:val="000000100000" w:firstRow="0" w:lastRow="0" w:firstColumn="0" w:lastColumn="0" w:oddVBand="0" w:evenVBand="0" w:oddHBand="1" w:evenHBand="0" w:firstRowFirstColumn="0" w:firstRowLastColumn="0" w:lastRowFirstColumn="0" w:lastRowLastColumn="0"/>
            </w:pPr>
            <w:r w:rsidRPr="00B7709A">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3E4671" w:rsidRDefault="00B7709A" w:rsidP="00FB0795">
            <w:pPr>
              <w:pStyle w:val="BodyText"/>
              <w:cnfStyle w:val="000000100000" w:firstRow="0" w:lastRow="0" w:firstColumn="0" w:lastColumn="0" w:oddVBand="0" w:evenVBand="0" w:oddHBand="1" w:evenHBand="0" w:firstRowFirstColumn="0" w:firstRowLastColumn="0" w:lastRowFirstColumn="0" w:lastRowLastColumn="0"/>
            </w:pPr>
            <w:r w:rsidRPr="00B7709A">
              <w:t>System Admin</w:t>
            </w:r>
          </w:p>
        </w:tc>
      </w:tr>
      <w:tr w:rsidR="00021DB2"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8" w:type="dxa"/>
          <w:trHeight w:val="308"/>
        </w:trPr>
        <w:tc>
          <w:tcPr>
            <w:cnfStyle w:val="001000000000" w:firstRow="0" w:lastRow="0" w:firstColumn="1" w:lastColumn="0" w:oddVBand="0" w:evenVBand="0" w:oddHBand="0" w:evenHBand="0" w:firstRowFirstColumn="0" w:firstRowLastColumn="0" w:lastRowFirstColumn="0" w:lastRowLastColumn="0"/>
            <w:tcW w:w="5036" w:type="dxa"/>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021DB2" w:rsidRDefault="00021DB2" w:rsidP="00C2330C">
            <w:pPr>
              <w:pStyle w:val="BodyText"/>
              <w:numPr>
                <w:ilvl w:val="0"/>
                <w:numId w:val="101"/>
              </w:numPr>
              <w:tabs>
                <w:tab w:val="left" w:pos="3480"/>
              </w:tabs>
              <w:rPr>
                <w:b w:val="0"/>
              </w:rPr>
            </w:pPr>
            <w:r w:rsidRPr="00021DB2">
              <w:rPr>
                <w:b w:val="0"/>
              </w:rPr>
              <w:t>Verifies data redundancy and system recovery procedures</w:t>
            </w:r>
          </w:p>
        </w:tc>
        <w:tc>
          <w:tcPr>
            <w:tcW w:w="1382"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3E4671" w:rsidRDefault="00B7709A" w:rsidP="00FB0795">
            <w:pPr>
              <w:pStyle w:val="BodyText"/>
              <w:cnfStyle w:val="000000000000" w:firstRow="0" w:lastRow="0" w:firstColumn="0" w:lastColumn="0" w:oddVBand="0" w:evenVBand="0" w:oddHBand="0" w:evenHBand="0" w:firstRowFirstColumn="0" w:firstRowLastColumn="0" w:lastRowFirstColumn="0" w:lastRowLastColumn="0"/>
            </w:pPr>
            <w:r w:rsidRPr="00B7709A">
              <w:t>Intermediate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3E4671" w:rsidRDefault="00B7709A" w:rsidP="00FB0795">
            <w:pPr>
              <w:pStyle w:val="BodyText"/>
              <w:cnfStyle w:val="000000000000" w:firstRow="0" w:lastRow="0" w:firstColumn="0" w:lastColumn="0" w:oddVBand="0" w:evenVBand="0" w:oddHBand="0" w:evenHBand="0" w:firstRowFirstColumn="0" w:firstRowLastColumn="0" w:lastRowFirstColumn="0" w:lastRowLastColumn="0"/>
            </w:pPr>
            <w:r w:rsidRPr="00B7709A">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3E4671" w:rsidRDefault="00B7709A" w:rsidP="00FB0795">
            <w:pPr>
              <w:pStyle w:val="BodyText"/>
              <w:cnfStyle w:val="000000000000" w:firstRow="0" w:lastRow="0" w:firstColumn="0" w:lastColumn="0" w:oddVBand="0" w:evenVBand="0" w:oddHBand="0" w:evenHBand="0" w:firstRowFirstColumn="0" w:firstRowLastColumn="0" w:lastRowFirstColumn="0" w:lastRowLastColumn="0"/>
            </w:pPr>
            <w:r w:rsidRPr="00B7709A">
              <w:t>System Admin</w:t>
            </w:r>
          </w:p>
        </w:tc>
      </w:tr>
      <w:tr w:rsidR="00021DB2"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cnfStyle w:val="000000100000" w:firstRow="0" w:lastRow="0" w:firstColumn="0" w:lastColumn="0" w:oddVBand="0" w:evenVBand="0" w:oddHBand="1" w:evenHBand="0" w:firstRowFirstColumn="0" w:firstRowLastColumn="0" w:lastRowFirstColumn="0" w:lastRowLastColumn="0"/>
          <w:wAfter w:w="18" w:type="dxa"/>
          <w:trHeight w:val="308"/>
        </w:trPr>
        <w:tc>
          <w:tcPr>
            <w:cnfStyle w:val="001000000000" w:firstRow="0" w:lastRow="0" w:firstColumn="1" w:lastColumn="0" w:oddVBand="0" w:evenVBand="0" w:oddHBand="0" w:evenHBand="0" w:firstRowFirstColumn="0" w:firstRowLastColumn="0" w:lastRowFirstColumn="0" w:lastRowLastColumn="0"/>
            <w:tcW w:w="5036" w:type="dxa"/>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021DB2" w:rsidRDefault="00021DB2" w:rsidP="00C2330C">
            <w:pPr>
              <w:pStyle w:val="BodyText"/>
              <w:numPr>
                <w:ilvl w:val="0"/>
                <w:numId w:val="101"/>
              </w:numPr>
              <w:tabs>
                <w:tab w:val="left" w:pos="3480"/>
              </w:tabs>
              <w:rPr>
                <w:b w:val="0"/>
              </w:rPr>
            </w:pPr>
            <w:r w:rsidRPr="00021DB2">
              <w:rPr>
                <w:b w:val="0"/>
              </w:rPr>
              <w:t>Assists in the coordination or installation of new or modified hardware, operating systems and other baseline software</w:t>
            </w:r>
          </w:p>
        </w:tc>
        <w:tc>
          <w:tcPr>
            <w:tcW w:w="1382"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3E4671" w:rsidRDefault="00B7709A" w:rsidP="00FB0795">
            <w:pPr>
              <w:pStyle w:val="BodyText"/>
              <w:cnfStyle w:val="000000100000" w:firstRow="0" w:lastRow="0" w:firstColumn="0" w:lastColumn="0" w:oddVBand="0" w:evenVBand="0" w:oddHBand="1" w:evenHBand="0" w:firstRowFirstColumn="0" w:firstRowLastColumn="0" w:lastRowFirstColumn="0" w:lastRowLastColumn="0"/>
            </w:pPr>
            <w:r w:rsidRPr="00B7709A">
              <w:t>Intermediate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3E4671" w:rsidRDefault="00B7709A" w:rsidP="00FB0795">
            <w:pPr>
              <w:pStyle w:val="BodyText"/>
              <w:cnfStyle w:val="000000100000" w:firstRow="0" w:lastRow="0" w:firstColumn="0" w:lastColumn="0" w:oddVBand="0" w:evenVBand="0" w:oddHBand="1" w:evenHBand="0" w:firstRowFirstColumn="0" w:firstRowLastColumn="0" w:lastRowFirstColumn="0" w:lastRowLastColumn="0"/>
            </w:pPr>
            <w:r w:rsidRPr="00B7709A">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3E4671" w:rsidRDefault="00B7709A" w:rsidP="00FB0795">
            <w:pPr>
              <w:pStyle w:val="BodyText"/>
              <w:cnfStyle w:val="000000100000" w:firstRow="0" w:lastRow="0" w:firstColumn="0" w:lastColumn="0" w:oddVBand="0" w:evenVBand="0" w:oddHBand="1" w:evenHBand="0" w:firstRowFirstColumn="0" w:firstRowLastColumn="0" w:lastRowFirstColumn="0" w:lastRowLastColumn="0"/>
            </w:pPr>
            <w:r w:rsidRPr="00B7709A">
              <w:t>System Admin</w:t>
            </w:r>
          </w:p>
        </w:tc>
      </w:tr>
      <w:tr w:rsidR="00021DB2"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8" w:type="dxa"/>
          <w:trHeight w:val="308"/>
        </w:trPr>
        <w:tc>
          <w:tcPr>
            <w:cnfStyle w:val="001000000000" w:firstRow="0" w:lastRow="0" w:firstColumn="1" w:lastColumn="0" w:oddVBand="0" w:evenVBand="0" w:oddHBand="0" w:evenHBand="0" w:firstRowFirstColumn="0" w:firstRowLastColumn="0" w:lastRowFirstColumn="0" w:lastRowLastColumn="0"/>
            <w:tcW w:w="5036" w:type="dxa"/>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021DB2" w:rsidRDefault="00021DB2" w:rsidP="00C2330C">
            <w:pPr>
              <w:pStyle w:val="BodyText"/>
              <w:numPr>
                <w:ilvl w:val="0"/>
                <w:numId w:val="101"/>
              </w:numPr>
              <w:tabs>
                <w:tab w:val="left" w:pos="3480"/>
              </w:tabs>
              <w:rPr>
                <w:b w:val="0"/>
              </w:rPr>
            </w:pPr>
            <w:r w:rsidRPr="00021DB2">
              <w:rPr>
                <w:b w:val="0"/>
              </w:rPr>
              <w:t>Provides ongoing optimization and problem-solving support</w:t>
            </w:r>
          </w:p>
        </w:tc>
        <w:tc>
          <w:tcPr>
            <w:tcW w:w="1382"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3E4671" w:rsidRDefault="00B7709A" w:rsidP="00FB0795">
            <w:pPr>
              <w:pStyle w:val="BodyText"/>
              <w:cnfStyle w:val="000000000000" w:firstRow="0" w:lastRow="0" w:firstColumn="0" w:lastColumn="0" w:oddVBand="0" w:evenVBand="0" w:oddHBand="0" w:evenHBand="0" w:firstRowFirstColumn="0" w:firstRowLastColumn="0" w:lastRowFirstColumn="0" w:lastRowLastColumn="0"/>
            </w:pPr>
            <w:r w:rsidRPr="00B7709A">
              <w:t>Intermediate</w:t>
            </w:r>
          </w:p>
        </w:tc>
        <w:tc>
          <w:tcPr>
            <w:tcW w:w="1230"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3E4671" w:rsidRDefault="00B7709A" w:rsidP="00FB0795">
            <w:pPr>
              <w:pStyle w:val="BodyText"/>
              <w:cnfStyle w:val="000000000000" w:firstRow="0" w:lastRow="0" w:firstColumn="0" w:lastColumn="0" w:oddVBand="0" w:evenVBand="0" w:oddHBand="0" w:evenHBand="0" w:firstRowFirstColumn="0" w:firstRowLastColumn="0" w:lastRowFirstColumn="0" w:lastRowLastColumn="0"/>
            </w:pPr>
            <w:r w:rsidRPr="00B7709A">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3E4671" w:rsidRDefault="00B7709A" w:rsidP="00FB0795">
            <w:pPr>
              <w:pStyle w:val="BodyText"/>
              <w:cnfStyle w:val="000000000000" w:firstRow="0" w:lastRow="0" w:firstColumn="0" w:lastColumn="0" w:oddVBand="0" w:evenVBand="0" w:oddHBand="0" w:evenHBand="0" w:firstRowFirstColumn="0" w:firstRowLastColumn="0" w:lastRowFirstColumn="0" w:lastRowLastColumn="0"/>
            </w:pPr>
            <w:r w:rsidRPr="00B7709A">
              <w:t>System Admin</w:t>
            </w:r>
          </w:p>
        </w:tc>
      </w:tr>
      <w:tr w:rsidR="00021DB2"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cnfStyle w:val="000000100000" w:firstRow="0" w:lastRow="0" w:firstColumn="0" w:lastColumn="0" w:oddVBand="0" w:evenVBand="0" w:oddHBand="1" w:evenHBand="0" w:firstRowFirstColumn="0" w:firstRowLastColumn="0" w:lastRowFirstColumn="0" w:lastRowLastColumn="0"/>
          <w:wAfter w:w="18" w:type="dxa"/>
          <w:trHeight w:val="308"/>
        </w:trPr>
        <w:tc>
          <w:tcPr>
            <w:cnfStyle w:val="001000000000" w:firstRow="0" w:lastRow="0" w:firstColumn="1" w:lastColumn="0" w:oddVBand="0" w:evenVBand="0" w:oddHBand="0" w:evenHBand="0" w:firstRowFirstColumn="0" w:firstRowLastColumn="0" w:lastRowFirstColumn="0" w:lastRowLastColumn="0"/>
            <w:tcW w:w="5036" w:type="dxa"/>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021DB2" w:rsidRDefault="00021DB2" w:rsidP="00C2330C">
            <w:pPr>
              <w:pStyle w:val="BodyText"/>
              <w:numPr>
                <w:ilvl w:val="0"/>
                <w:numId w:val="101"/>
              </w:numPr>
              <w:tabs>
                <w:tab w:val="left" w:pos="3480"/>
              </w:tabs>
              <w:rPr>
                <w:b w:val="0"/>
              </w:rPr>
            </w:pPr>
            <w:r w:rsidRPr="00021DB2">
              <w:rPr>
                <w:b w:val="0"/>
              </w:rPr>
              <w:lastRenderedPageBreak/>
              <w:t>Resolves hardware/software interface and interoperability problems</w:t>
            </w:r>
          </w:p>
        </w:tc>
        <w:tc>
          <w:tcPr>
            <w:tcW w:w="1382"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3E4671" w:rsidRDefault="00B7709A" w:rsidP="00FB0795">
            <w:pPr>
              <w:pStyle w:val="BodyText"/>
              <w:cnfStyle w:val="000000100000" w:firstRow="0" w:lastRow="0" w:firstColumn="0" w:lastColumn="0" w:oddVBand="0" w:evenVBand="0" w:oddHBand="1" w:evenHBand="0" w:firstRowFirstColumn="0" w:firstRowLastColumn="0" w:lastRowFirstColumn="0" w:lastRowLastColumn="0"/>
            </w:pPr>
            <w:r w:rsidRPr="00B7709A">
              <w:t>Basic</w:t>
            </w:r>
          </w:p>
        </w:tc>
        <w:tc>
          <w:tcPr>
            <w:tcW w:w="1230"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3E4671" w:rsidRDefault="00B7709A" w:rsidP="00FB0795">
            <w:pPr>
              <w:pStyle w:val="BodyText"/>
              <w:cnfStyle w:val="000000100000" w:firstRow="0" w:lastRow="0" w:firstColumn="0" w:lastColumn="0" w:oddVBand="0" w:evenVBand="0" w:oddHBand="1" w:evenHBand="0" w:firstRowFirstColumn="0" w:firstRowLastColumn="0" w:lastRowFirstColumn="0" w:lastRowLastColumn="0"/>
            </w:pPr>
            <w:r w:rsidRPr="00B7709A">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3E4671" w:rsidRDefault="00B7709A" w:rsidP="00FB0795">
            <w:pPr>
              <w:pStyle w:val="BodyText"/>
              <w:cnfStyle w:val="000000100000" w:firstRow="0" w:lastRow="0" w:firstColumn="0" w:lastColumn="0" w:oddVBand="0" w:evenVBand="0" w:oddHBand="1" w:evenHBand="0" w:firstRowFirstColumn="0" w:firstRowLastColumn="0" w:lastRowFirstColumn="0" w:lastRowLastColumn="0"/>
            </w:pPr>
            <w:r w:rsidRPr="00B7709A">
              <w:t>System Admin</w:t>
            </w:r>
          </w:p>
        </w:tc>
      </w:tr>
      <w:tr w:rsidR="00021DB2"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8" w:type="dxa"/>
          <w:trHeight w:val="308"/>
        </w:trPr>
        <w:tc>
          <w:tcPr>
            <w:cnfStyle w:val="001000000000" w:firstRow="0" w:lastRow="0" w:firstColumn="1" w:lastColumn="0" w:oddVBand="0" w:evenVBand="0" w:oddHBand="0" w:evenHBand="0" w:firstRowFirstColumn="0" w:firstRowLastColumn="0" w:lastRowFirstColumn="0" w:lastRowLastColumn="0"/>
            <w:tcW w:w="5036" w:type="dxa"/>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021DB2" w:rsidRDefault="00021DB2" w:rsidP="00C2330C">
            <w:pPr>
              <w:pStyle w:val="BodyText"/>
              <w:numPr>
                <w:ilvl w:val="0"/>
                <w:numId w:val="101"/>
              </w:numPr>
              <w:tabs>
                <w:tab w:val="left" w:pos="3480"/>
              </w:tabs>
              <w:rPr>
                <w:b w:val="0"/>
              </w:rPr>
            </w:pPr>
            <w:r w:rsidRPr="00021DB2">
              <w:rPr>
                <w:b w:val="0"/>
              </w:rPr>
              <w:t>Establishes adequate access controls based on principles of least privilege, role based access controls (RBAC) and need-to-know</w:t>
            </w:r>
          </w:p>
        </w:tc>
        <w:tc>
          <w:tcPr>
            <w:tcW w:w="1382"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3E4671" w:rsidRDefault="00B7709A" w:rsidP="00FB0795">
            <w:pPr>
              <w:pStyle w:val="BodyText"/>
              <w:cnfStyle w:val="000000000000" w:firstRow="0" w:lastRow="0" w:firstColumn="0" w:lastColumn="0" w:oddVBand="0" w:evenVBand="0" w:oddHBand="0" w:evenHBand="0" w:firstRowFirstColumn="0" w:firstRowLastColumn="0" w:lastRowFirstColumn="0" w:lastRowLastColumn="0"/>
            </w:pPr>
            <w:r w:rsidRPr="00B7709A">
              <w:t>Advanced</w:t>
            </w:r>
          </w:p>
        </w:tc>
        <w:tc>
          <w:tcPr>
            <w:tcW w:w="1230"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3E4671" w:rsidRDefault="00B7709A" w:rsidP="00FB0795">
            <w:pPr>
              <w:pStyle w:val="BodyText"/>
              <w:cnfStyle w:val="000000000000" w:firstRow="0" w:lastRow="0" w:firstColumn="0" w:lastColumn="0" w:oddVBand="0" w:evenVBand="0" w:oddHBand="0" w:evenHBand="0" w:firstRowFirstColumn="0" w:firstRowLastColumn="0" w:lastRowFirstColumn="0" w:lastRowLastColumn="0"/>
            </w:pPr>
            <w:r w:rsidRPr="00B7709A">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2D2D2" w:themeFill="background2"/>
          </w:tcPr>
          <w:p w:rsidR="00021DB2" w:rsidRPr="003E4671" w:rsidRDefault="00B7709A" w:rsidP="00FB0795">
            <w:pPr>
              <w:pStyle w:val="BodyText"/>
              <w:cnfStyle w:val="000000000000" w:firstRow="0" w:lastRow="0" w:firstColumn="0" w:lastColumn="0" w:oddVBand="0" w:evenVBand="0" w:oddHBand="0" w:evenHBand="0" w:firstRowFirstColumn="0" w:firstRowLastColumn="0" w:lastRowFirstColumn="0" w:lastRowLastColumn="0"/>
            </w:pPr>
            <w:r w:rsidRPr="00B7709A">
              <w:t>System Admin</w:t>
            </w:r>
          </w:p>
        </w:tc>
      </w:tr>
      <w:tr w:rsidR="00B34762" w:rsidRPr="00F1635B"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5036" w:type="dxa"/>
            <w:tcBorders>
              <w:bottom w:val="single" w:sz="4" w:space="0" w:color="auto"/>
            </w:tcBorders>
            <w:shd w:val="clear" w:color="auto" w:fill="FFFFFF" w:themeFill="background1"/>
          </w:tcPr>
          <w:p w:rsidR="00B34762" w:rsidRPr="00761745" w:rsidRDefault="00B34762" w:rsidP="00FB0795">
            <w:pPr>
              <w:pStyle w:val="BodyText"/>
              <w:rPr>
                <w:b/>
              </w:rPr>
            </w:pPr>
          </w:p>
        </w:tc>
        <w:tc>
          <w:tcPr>
            <w:tcW w:w="2622" w:type="dxa"/>
            <w:gridSpan w:val="5"/>
            <w:tcBorders>
              <w:bottom w:val="single" w:sz="4" w:space="0" w:color="auto"/>
            </w:tcBorders>
            <w:shd w:val="clear" w:color="auto" w:fill="FFFFFF" w:themeFill="background1"/>
          </w:tcPr>
          <w:p w:rsidR="00B34762" w:rsidRPr="00FE1796" w:rsidRDefault="00B34762" w:rsidP="00FB0795">
            <w:pPr>
              <w:pStyle w:val="BodyText"/>
            </w:pPr>
          </w:p>
        </w:tc>
        <w:tc>
          <w:tcPr>
            <w:tcW w:w="1332" w:type="dxa"/>
            <w:gridSpan w:val="3"/>
            <w:tcBorders>
              <w:bottom w:val="single" w:sz="4" w:space="0" w:color="auto"/>
            </w:tcBorders>
            <w:shd w:val="clear" w:color="auto" w:fill="FFFFFF" w:themeFill="background1"/>
          </w:tcPr>
          <w:p w:rsidR="00B34762" w:rsidRPr="00FE1796" w:rsidRDefault="00B34762" w:rsidP="00FB0795">
            <w:pPr>
              <w:pStyle w:val="BodyText"/>
            </w:pPr>
          </w:p>
        </w:tc>
      </w:tr>
      <w:tr w:rsidR="00FB0795" w:rsidRPr="00F1635B"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36" w:type="dxa"/>
            <w:tcBorders>
              <w:top w:val="single" w:sz="4" w:space="0" w:color="auto"/>
              <w:left w:val="single" w:sz="4" w:space="0" w:color="auto"/>
              <w:bottom w:val="single" w:sz="4" w:space="0" w:color="auto"/>
              <w:right w:val="single" w:sz="4" w:space="0" w:color="auto"/>
            </w:tcBorders>
            <w:shd w:val="clear" w:color="auto" w:fill="9AD7F4" w:themeFill="accent1" w:themeFillTint="66"/>
          </w:tcPr>
          <w:p w:rsidR="00FB0795" w:rsidRPr="00C2330C" w:rsidRDefault="00FB0795" w:rsidP="00FB0795">
            <w:pPr>
              <w:pStyle w:val="BodyText"/>
            </w:pPr>
            <w:r w:rsidRPr="00C2330C">
              <w:t>JOB FUNCTION 5:</w:t>
            </w:r>
            <w:r w:rsidR="00761745" w:rsidRPr="00C2330C">
              <w:t xml:space="preserve"> </w:t>
            </w:r>
            <w:r w:rsidR="00730220" w:rsidRPr="00C2330C">
              <w:t>Configures tools and technologies to detect, mitigate and prevent potential threats</w:t>
            </w:r>
          </w:p>
        </w:tc>
        <w:tc>
          <w:tcPr>
            <w:tcW w:w="2622" w:type="dxa"/>
            <w:gridSpan w:val="5"/>
            <w:tcBorders>
              <w:top w:val="single" w:sz="4" w:space="0" w:color="auto"/>
              <w:left w:val="single" w:sz="4" w:space="0" w:color="auto"/>
              <w:bottom w:val="single" w:sz="4" w:space="0" w:color="auto"/>
              <w:right w:val="single" w:sz="4" w:space="0" w:color="auto"/>
            </w:tcBorders>
            <w:shd w:val="clear" w:color="auto" w:fill="9AD7F4" w:themeFill="accent1" w:themeFillTint="66"/>
          </w:tcPr>
          <w:p w:rsidR="00FB0795" w:rsidRPr="00FE1796" w:rsidRDefault="00FB0795" w:rsidP="00FB0795">
            <w:pPr>
              <w:pStyle w:val="BodyText"/>
            </w:pPr>
            <w:r w:rsidRPr="00FE1796">
              <w:t>Core or</w:t>
            </w:r>
            <w:r>
              <w:t xml:space="preserve"> </w:t>
            </w:r>
            <w:r w:rsidRPr="00FE1796">
              <w:t>Optional</w:t>
            </w:r>
          </w:p>
        </w:tc>
        <w:tc>
          <w:tcPr>
            <w:tcW w:w="1332" w:type="dxa"/>
            <w:gridSpan w:val="3"/>
            <w:tcBorders>
              <w:top w:val="single" w:sz="4" w:space="0" w:color="auto"/>
              <w:left w:val="single" w:sz="4" w:space="0" w:color="auto"/>
              <w:bottom w:val="single" w:sz="4" w:space="0" w:color="auto"/>
              <w:right w:val="single" w:sz="4" w:space="0" w:color="auto"/>
            </w:tcBorders>
            <w:shd w:val="clear" w:color="auto" w:fill="9AD7F4" w:themeFill="accent1" w:themeFillTint="66"/>
          </w:tcPr>
          <w:p w:rsidR="00FB0795" w:rsidRPr="00FE1796" w:rsidRDefault="00FB0795" w:rsidP="00FB0795">
            <w:pPr>
              <w:pStyle w:val="BodyText"/>
            </w:pPr>
            <w:r w:rsidRPr="00FE1796">
              <w:t>Level</w:t>
            </w:r>
          </w:p>
          <w:p w:rsidR="00FB0795" w:rsidRPr="00F1635B" w:rsidRDefault="00FB0795" w:rsidP="00FB0795">
            <w:pPr>
              <w:pStyle w:val="BlockText"/>
              <w:ind w:left="0"/>
            </w:pPr>
          </w:p>
        </w:tc>
      </w:tr>
      <w:tr w:rsidR="00E02C00"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top w:val="single" w:sz="4" w:space="0" w:color="auto"/>
              <w:left w:val="single" w:sz="4" w:space="0" w:color="auto"/>
              <w:bottom w:val="single" w:sz="4" w:space="0" w:color="auto"/>
              <w:right w:val="single" w:sz="4" w:space="0" w:color="auto"/>
            </w:tcBorders>
            <w:shd w:val="clear" w:color="auto" w:fill="666666"/>
          </w:tcPr>
          <w:p w:rsidR="00E02C00" w:rsidRPr="003E4671" w:rsidRDefault="00E02C00" w:rsidP="00E02C00">
            <w:pPr>
              <w:pStyle w:val="BodyText"/>
              <w:rPr>
                <w:color w:val="FFFFFF" w:themeColor="background1"/>
              </w:rPr>
            </w:pPr>
            <w:r w:rsidRPr="003E4671">
              <w:rPr>
                <w:color w:val="FFFFFF" w:themeColor="background1"/>
              </w:rPr>
              <w:t>Competencies</w:t>
            </w:r>
          </w:p>
        </w:tc>
        <w:tc>
          <w:tcPr>
            <w:tcW w:w="1394" w:type="dxa"/>
            <w:gridSpan w:val="3"/>
            <w:tcBorders>
              <w:top w:val="single" w:sz="4" w:space="0" w:color="auto"/>
              <w:left w:val="single" w:sz="4" w:space="0" w:color="auto"/>
              <w:bottom w:val="single" w:sz="4" w:space="0" w:color="auto"/>
              <w:right w:val="single" w:sz="4" w:space="0" w:color="auto"/>
            </w:tcBorders>
            <w:shd w:val="clear" w:color="auto" w:fill="666666"/>
          </w:tcPr>
          <w:p w:rsidR="00E02C00" w:rsidRPr="003E4671" w:rsidRDefault="00E02C00" w:rsidP="00E02C00">
            <w:pPr>
              <w:pStyle w:val="BodyText"/>
              <w:rPr>
                <w:color w:val="FFFFFF" w:themeColor="background1"/>
              </w:rPr>
            </w:pPr>
            <w:r>
              <w:rPr>
                <w:color w:val="FFFFFF" w:themeColor="background1"/>
              </w:rPr>
              <w:t>Level</w:t>
            </w:r>
          </w:p>
        </w:tc>
        <w:tc>
          <w:tcPr>
            <w:tcW w:w="1228" w:type="dxa"/>
            <w:gridSpan w:val="2"/>
            <w:tcBorders>
              <w:top w:val="single" w:sz="4" w:space="0" w:color="auto"/>
              <w:left w:val="single" w:sz="4" w:space="0" w:color="auto"/>
              <w:bottom w:val="single" w:sz="4" w:space="0" w:color="auto"/>
              <w:right w:val="single" w:sz="4" w:space="0" w:color="auto"/>
            </w:tcBorders>
            <w:shd w:val="clear" w:color="auto" w:fill="666666"/>
          </w:tcPr>
          <w:p w:rsidR="00E02C00" w:rsidRPr="003E4671" w:rsidRDefault="00E02C00" w:rsidP="00E02C00">
            <w:pPr>
              <w:pStyle w:val="BodyText"/>
              <w:rPr>
                <w:color w:val="FFFFFF" w:themeColor="background1"/>
              </w:rPr>
            </w:pPr>
            <w:r>
              <w:rPr>
                <w:color w:val="FFFFFF" w:themeColor="background1"/>
              </w:rPr>
              <w:t>NICE Framework Category</w:t>
            </w:r>
          </w:p>
        </w:tc>
        <w:tc>
          <w:tcPr>
            <w:tcW w:w="1324" w:type="dxa"/>
            <w:gridSpan w:val="2"/>
            <w:tcBorders>
              <w:top w:val="single" w:sz="4" w:space="0" w:color="auto"/>
              <w:left w:val="single" w:sz="4" w:space="0" w:color="auto"/>
              <w:bottom w:val="single" w:sz="4" w:space="0" w:color="auto"/>
              <w:right w:val="single" w:sz="4" w:space="0" w:color="auto"/>
            </w:tcBorders>
            <w:shd w:val="clear" w:color="auto" w:fill="666666"/>
          </w:tcPr>
          <w:p w:rsidR="00E02C00" w:rsidRPr="003E4671" w:rsidRDefault="00E02C00" w:rsidP="00E02C00">
            <w:pPr>
              <w:pStyle w:val="BodyText"/>
              <w:rPr>
                <w:color w:val="FFFFFF" w:themeColor="background1"/>
              </w:rPr>
            </w:pPr>
            <w:r>
              <w:rPr>
                <w:color w:val="FFFFFF" w:themeColor="background1"/>
              </w:rPr>
              <w:t xml:space="preserve">NICE Framework Specialty Area </w:t>
            </w:r>
          </w:p>
        </w:tc>
      </w:tr>
      <w:tr w:rsidR="00FB0795"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FB0795" w:rsidRPr="003E4671" w:rsidRDefault="00730220" w:rsidP="00C2330C">
            <w:pPr>
              <w:pStyle w:val="BodyText"/>
              <w:numPr>
                <w:ilvl w:val="0"/>
                <w:numId w:val="102"/>
              </w:numPr>
            </w:pPr>
            <w:r w:rsidRPr="00730220">
              <w:t>Installs and maintains cyber security detection, monitoring and threat management software</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FB0795" w:rsidRPr="003E4671" w:rsidRDefault="00680B10" w:rsidP="00FB0795">
            <w:pPr>
              <w:pStyle w:val="BodyText"/>
            </w:pPr>
            <w:r w:rsidRPr="00680B10">
              <w:t>Intermediate</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FB0795" w:rsidRPr="003E4671" w:rsidRDefault="00FB0795" w:rsidP="00FB0795">
            <w:pPr>
              <w:pStyle w:val="BodyText"/>
            </w:pP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FB0795" w:rsidRPr="003E4671" w:rsidRDefault="00FB0795" w:rsidP="00FB0795">
            <w:pPr>
              <w:pStyle w:val="BodyText"/>
            </w:pPr>
          </w:p>
        </w:tc>
      </w:tr>
      <w:tr w:rsidR="00FB0795"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FB0795" w:rsidRPr="003E4671" w:rsidRDefault="00730220" w:rsidP="00C2330C">
            <w:pPr>
              <w:pStyle w:val="BodyText"/>
              <w:numPr>
                <w:ilvl w:val="0"/>
                <w:numId w:val="102"/>
              </w:numPr>
            </w:pPr>
            <w:r w:rsidRPr="00730220">
              <w:t>Coordinates with network administrators to administer the updating of rules and signatures for intrusion/detection protection systems, anti-virus and network black and white list</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FB0795" w:rsidRPr="003E4671" w:rsidRDefault="00680B10" w:rsidP="00FB0795">
            <w:pPr>
              <w:pStyle w:val="BodyText"/>
            </w:pPr>
            <w:r w:rsidRPr="00680B10">
              <w:t>Intermediate</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FB0795" w:rsidRPr="003E4671" w:rsidRDefault="00FB0795" w:rsidP="00FB0795">
            <w:pPr>
              <w:pStyle w:val="BodyText"/>
            </w:pP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FB0795" w:rsidRPr="003E4671" w:rsidRDefault="00FB0795" w:rsidP="00FB0795">
            <w:pPr>
              <w:pStyle w:val="BodyText"/>
            </w:pPr>
          </w:p>
        </w:tc>
      </w:tr>
      <w:tr w:rsidR="00FB0795"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FB0795" w:rsidRPr="003E4671" w:rsidRDefault="00730220" w:rsidP="00C2330C">
            <w:pPr>
              <w:pStyle w:val="BodyText"/>
              <w:numPr>
                <w:ilvl w:val="0"/>
                <w:numId w:val="102"/>
              </w:numPr>
            </w:pPr>
            <w:r w:rsidRPr="00730220">
              <w:t>Manages IP addresses based on current threat environment</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FB0795" w:rsidRPr="003E4671" w:rsidRDefault="00680B10" w:rsidP="00FB0795">
            <w:pPr>
              <w:pStyle w:val="BodyText"/>
            </w:pPr>
            <w:r w:rsidRPr="00680B10">
              <w:t>Intermediate</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FB0795" w:rsidRPr="003E4671" w:rsidRDefault="00FB0795" w:rsidP="00FB0795">
            <w:pPr>
              <w:pStyle w:val="BodyText"/>
            </w:pP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FB0795" w:rsidRPr="003E4671" w:rsidRDefault="00FB0795" w:rsidP="00FB0795">
            <w:pPr>
              <w:pStyle w:val="BodyText"/>
            </w:pPr>
          </w:p>
        </w:tc>
      </w:tr>
      <w:tr w:rsidR="00FB0795"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FB0795" w:rsidRPr="003E4671" w:rsidRDefault="00730220" w:rsidP="00C2330C">
            <w:pPr>
              <w:pStyle w:val="BodyText"/>
              <w:numPr>
                <w:ilvl w:val="0"/>
                <w:numId w:val="102"/>
              </w:numPr>
            </w:pPr>
            <w:r w:rsidRPr="00730220">
              <w:t>Ensures application of security patches for commercial products integrated into system design</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FB0795" w:rsidRPr="003E4671" w:rsidRDefault="00680B10" w:rsidP="00FB0795">
            <w:pPr>
              <w:pStyle w:val="BodyText"/>
            </w:pPr>
            <w:r>
              <w:t>Basic</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FB0795" w:rsidRPr="003E4671" w:rsidRDefault="00FB0795" w:rsidP="00FB0795">
            <w:pPr>
              <w:pStyle w:val="BodyText"/>
            </w:pP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FB0795" w:rsidRPr="003E4671" w:rsidRDefault="00FB0795" w:rsidP="00FB0795">
            <w:pPr>
              <w:pStyle w:val="BodyText"/>
            </w:pPr>
          </w:p>
        </w:tc>
      </w:tr>
      <w:tr w:rsidR="00FB0795"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FB0795" w:rsidRPr="003E4671" w:rsidRDefault="00730220" w:rsidP="00C2330C">
            <w:pPr>
              <w:pStyle w:val="BodyText"/>
              <w:numPr>
                <w:ilvl w:val="0"/>
                <w:numId w:val="102"/>
              </w:numPr>
            </w:pPr>
            <w:r w:rsidRPr="00730220">
              <w:t>Uses computer network defense tools for continual monitoring and analysis of system activity to identify malicious activity</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FB0795" w:rsidRPr="003E4671" w:rsidRDefault="0082167E" w:rsidP="0082167E">
            <w:pPr>
              <w:pStyle w:val="BodyText"/>
            </w:pPr>
            <w:r>
              <w:t>Advanced</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FB0795" w:rsidRPr="003E4671" w:rsidRDefault="00FB0795" w:rsidP="00FB0795">
            <w:pPr>
              <w:pStyle w:val="BodyText"/>
            </w:pP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FB0795" w:rsidRPr="003E4671" w:rsidRDefault="00FB0795" w:rsidP="00FB0795">
            <w:pPr>
              <w:pStyle w:val="BodyText"/>
            </w:pPr>
          </w:p>
        </w:tc>
      </w:tr>
      <w:tr w:rsidR="00B34762" w:rsidRPr="00F1635B"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5036" w:type="dxa"/>
            <w:tcBorders>
              <w:bottom w:val="single" w:sz="4" w:space="0" w:color="auto"/>
            </w:tcBorders>
            <w:shd w:val="clear" w:color="auto" w:fill="FFFFFF" w:themeFill="background1"/>
          </w:tcPr>
          <w:p w:rsidR="00B34762" w:rsidRDefault="00B34762" w:rsidP="007019B9">
            <w:pPr>
              <w:pStyle w:val="BodyText"/>
              <w:rPr>
                <w:b/>
              </w:rPr>
            </w:pPr>
          </w:p>
          <w:p w:rsidR="004E3664" w:rsidRPr="00761745" w:rsidRDefault="004E3664" w:rsidP="007019B9">
            <w:pPr>
              <w:pStyle w:val="BodyText"/>
              <w:rPr>
                <w:b/>
              </w:rPr>
            </w:pPr>
          </w:p>
        </w:tc>
        <w:tc>
          <w:tcPr>
            <w:tcW w:w="2622" w:type="dxa"/>
            <w:gridSpan w:val="5"/>
            <w:tcBorders>
              <w:bottom w:val="single" w:sz="4" w:space="0" w:color="auto"/>
            </w:tcBorders>
            <w:shd w:val="clear" w:color="auto" w:fill="FFFFFF" w:themeFill="background1"/>
          </w:tcPr>
          <w:p w:rsidR="00B34762" w:rsidRPr="00FE1796" w:rsidRDefault="00B34762" w:rsidP="007019B9">
            <w:pPr>
              <w:pStyle w:val="BodyText"/>
            </w:pPr>
          </w:p>
        </w:tc>
        <w:tc>
          <w:tcPr>
            <w:tcW w:w="1332" w:type="dxa"/>
            <w:gridSpan w:val="3"/>
            <w:tcBorders>
              <w:bottom w:val="single" w:sz="4" w:space="0" w:color="auto"/>
            </w:tcBorders>
            <w:shd w:val="clear" w:color="auto" w:fill="FFFFFF" w:themeFill="background1"/>
          </w:tcPr>
          <w:p w:rsidR="00B34762" w:rsidRPr="00FE1796" w:rsidRDefault="00B34762" w:rsidP="007019B9">
            <w:pPr>
              <w:pStyle w:val="BodyText"/>
            </w:pPr>
          </w:p>
        </w:tc>
      </w:tr>
      <w:tr w:rsidR="00ED58F6" w:rsidRPr="00F1635B"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36" w:type="dxa"/>
            <w:tcBorders>
              <w:top w:val="single" w:sz="4" w:space="0" w:color="auto"/>
              <w:left w:val="single" w:sz="4" w:space="0" w:color="auto"/>
              <w:bottom w:val="single" w:sz="4" w:space="0" w:color="auto"/>
              <w:right w:val="single" w:sz="4" w:space="0" w:color="auto"/>
            </w:tcBorders>
            <w:shd w:val="clear" w:color="auto" w:fill="9AD7F4" w:themeFill="accent1" w:themeFillTint="66"/>
          </w:tcPr>
          <w:p w:rsidR="00ED58F6" w:rsidRPr="00C2330C" w:rsidRDefault="00ED58F6" w:rsidP="007019B9">
            <w:pPr>
              <w:pStyle w:val="BodyText"/>
            </w:pPr>
            <w:r w:rsidRPr="00C2330C">
              <w:t xml:space="preserve">JOB FUNCTION 6: </w:t>
            </w:r>
            <w:r w:rsidR="0078657A" w:rsidRPr="00C2330C">
              <w:t>Assesses and mitigates system network, business continuity and related security risks and vulnerabilities</w:t>
            </w:r>
          </w:p>
        </w:tc>
        <w:tc>
          <w:tcPr>
            <w:tcW w:w="2622" w:type="dxa"/>
            <w:gridSpan w:val="5"/>
            <w:tcBorders>
              <w:top w:val="single" w:sz="4" w:space="0" w:color="auto"/>
              <w:left w:val="single" w:sz="4" w:space="0" w:color="auto"/>
              <w:bottom w:val="single" w:sz="4" w:space="0" w:color="auto"/>
              <w:right w:val="single" w:sz="4" w:space="0" w:color="auto"/>
            </w:tcBorders>
            <w:shd w:val="clear" w:color="auto" w:fill="9AD7F4" w:themeFill="accent1" w:themeFillTint="66"/>
          </w:tcPr>
          <w:p w:rsidR="00ED58F6" w:rsidRPr="00FE1796" w:rsidRDefault="00ED58F6" w:rsidP="007019B9">
            <w:pPr>
              <w:pStyle w:val="BodyText"/>
            </w:pPr>
            <w:r w:rsidRPr="00FE1796">
              <w:t>Core or</w:t>
            </w:r>
            <w:r>
              <w:t xml:space="preserve"> </w:t>
            </w:r>
            <w:r w:rsidRPr="00FE1796">
              <w:t>Optional</w:t>
            </w:r>
          </w:p>
        </w:tc>
        <w:tc>
          <w:tcPr>
            <w:tcW w:w="1332" w:type="dxa"/>
            <w:gridSpan w:val="3"/>
            <w:tcBorders>
              <w:top w:val="single" w:sz="4" w:space="0" w:color="auto"/>
              <w:left w:val="single" w:sz="4" w:space="0" w:color="auto"/>
              <w:bottom w:val="single" w:sz="4" w:space="0" w:color="auto"/>
              <w:right w:val="single" w:sz="4" w:space="0" w:color="auto"/>
            </w:tcBorders>
            <w:shd w:val="clear" w:color="auto" w:fill="9AD7F4" w:themeFill="accent1" w:themeFillTint="66"/>
          </w:tcPr>
          <w:p w:rsidR="00ED58F6" w:rsidRPr="00FE1796" w:rsidRDefault="00ED58F6" w:rsidP="007019B9">
            <w:pPr>
              <w:pStyle w:val="BodyText"/>
            </w:pPr>
            <w:r w:rsidRPr="00FE1796">
              <w:t>Level</w:t>
            </w:r>
          </w:p>
          <w:p w:rsidR="00ED58F6" w:rsidRPr="00F1635B" w:rsidRDefault="00ED58F6" w:rsidP="007019B9">
            <w:pPr>
              <w:pStyle w:val="BlockText"/>
              <w:ind w:left="0"/>
            </w:pPr>
          </w:p>
        </w:tc>
      </w:tr>
      <w:tr w:rsidR="00E02C00"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top w:val="single" w:sz="4" w:space="0" w:color="auto"/>
              <w:left w:val="single" w:sz="4" w:space="0" w:color="auto"/>
              <w:bottom w:val="single" w:sz="4" w:space="0" w:color="auto"/>
              <w:right w:val="single" w:sz="4" w:space="0" w:color="auto"/>
            </w:tcBorders>
            <w:shd w:val="clear" w:color="auto" w:fill="666666"/>
          </w:tcPr>
          <w:p w:rsidR="00E02C00" w:rsidRPr="003E4671" w:rsidRDefault="00E02C00" w:rsidP="00E02C00">
            <w:pPr>
              <w:pStyle w:val="BodyText"/>
              <w:rPr>
                <w:color w:val="FFFFFF" w:themeColor="background1"/>
              </w:rPr>
            </w:pPr>
            <w:r w:rsidRPr="003E4671">
              <w:rPr>
                <w:color w:val="FFFFFF" w:themeColor="background1"/>
              </w:rPr>
              <w:t>Competencies</w:t>
            </w:r>
          </w:p>
        </w:tc>
        <w:tc>
          <w:tcPr>
            <w:tcW w:w="1394" w:type="dxa"/>
            <w:gridSpan w:val="3"/>
            <w:tcBorders>
              <w:top w:val="single" w:sz="4" w:space="0" w:color="auto"/>
              <w:left w:val="single" w:sz="4" w:space="0" w:color="auto"/>
              <w:bottom w:val="single" w:sz="4" w:space="0" w:color="auto"/>
              <w:right w:val="single" w:sz="4" w:space="0" w:color="auto"/>
            </w:tcBorders>
            <w:shd w:val="clear" w:color="auto" w:fill="666666"/>
          </w:tcPr>
          <w:p w:rsidR="00E02C00" w:rsidRPr="003E4671" w:rsidRDefault="00E02C00" w:rsidP="00E02C00">
            <w:pPr>
              <w:pStyle w:val="BodyText"/>
              <w:rPr>
                <w:color w:val="FFFFFF" w:themeColor="background1"/>
              </w:rPr>
            </w:pPr>
            <w:r>
              <w:rPr>
                <w:color w:val="FFFFFF" w:themeColor="background1"/>
              </w:rPr>
              <w:t>Level</w:t>
            </w:r>
          </w:p>
        </w:tc>
        <w:tc>
          <w:tcPr>
            <w:tcW w:w="1228" w:type="dxa"/>
            <w:gridSpan w:val="2"/>
            <w:tcBorders>
              <w:top w:val="single" w:sz="4" w:space="0" w:color="auto"/>
              <w:left w:val="single" w:sz="4" w:space="0" w:color="auto"/>
              <w:bottom w:val="single" w:sz="4" w:space="0" w:color="auto"/>
              <w:right w:val="single" w:sz="4" w:space="0" w:color="auto"/>
            </w:tcBorders>
            <w:shd w:val="clear" w:color="auto" w:fill="666666"/>
          </w:tcPr>
          <w:p w:rsidR="00E02C00" w:rsidRPr="003E4671" w:rsidRDefault="00E02C00" w:rsidP="00E02C00">
            <w:pPr>
              <w:pStyle w:val="BodyText"/>
              <w:rPr>
                <w:color w:val="FFFFFF" w:themeColor="background1"/>
              </w:rPr>
            </w:pPr>
            <w:r>
              <w:rPr>
                <w:color w:val="FFFFFF" w:themeColor="background1"/>
              </w:rPr>
              <w:t>NICE Framework Category</w:t>
            </w:r>
          </w:p>
        </w:tc>
        <w:tc>
          <w:tcPr>
            <w:tcW w:w="1324" w:type="dxa"/>
            <w:gridSpan w:val="2"/>
            <w:tcBorders>
              <w:top w:val="single" w:sz="4" w:space="0" w:color="auto"/>
              <w:left w:val="single" w:sz="4" w:space="0" w:color="auto"/>
              <w:bottom w:val="single" w:sz="4" w:space="0" w:color="auto"/>
              <w:right w:val="single" w:sz="4" w:space="0" w:color="auto"/>
            </w:tcBorders>
            <w:shd w:val="clear" w:color="auto" w:fill="666666"/>
          </w:tcPr>
          <w:p w:rsidR="00E02C00" w:rsidRPr="003E4671" w:rsidRDefault="00E02C00" w:rsidP="00E02C00">
            <w:pPr>
              <w:pStyle w:val="BodyText"/>
              <w:rPr>
                <w:color w:val="FFFFFF" w:themeColor="background1"/>
              </w:rPr>
            </w:pPr>
            <w:r>
              <w:rPr>
                <w:color w:val="FFFFFF" w:themeColor="background1"/>
              </w:rPr>
              <w:t xml:space="preserve">NICE Framework Specialty Area </w:t>
            </w:r>
          </w:p>
        </w:tc>
      </w:tr>
      <w:tr w:rsidR="00ED58F6"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3E4671" w:rsidRDefault="0078657A" w:rsidP="00C2330C">
            <w:pPr>
              <w:pStyle w:val="BodyText"/>
              <w:numPr>
                <w:ilvl w:val="0"/>
                <w:numId w:val="103"/>
              </w:numPr>
            </w:pPr>
            <w:r w:rsidRPr="0078657A">
              <w:t>Applies security policies to meet security objectives of the system</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3E4671" w:rsidRDefault="0078657A" w:rsidP="007019B9">
            <w:pPr>
              <w:pStyle w:val="BodyText"/>
            </w:pPr>
            <w:r w:rsidRPr="0078657A">
              <w:t>Intermediate</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3E4671" w:rsidRDefault="0078657A" w:rsidP="007019B9">
            <w:pPr>
              <w:pStyle w:val="BodyText"/>
            </w:pPr>
            <w:r w:rsidRPr="0078657A">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78657A" w:rsidRDefault="0078657A" w:rsidP="007019B9">
            <w:pPr>
              <w:pStyle w:val="BodyText"/>
              <w:rPr>
                <w:sz w:val="18"/>
                <w:szCs w:val="18"/>
              </w:rPr>
            </w:pPr>
            <w:r w:rsidRPr="0078657A">
              <w:rPr>
                <w:sz w:val="18"/>
                <w:szCs w:val="18"/>
              </w:rPr>
              <w:t>Systems Security Analysis</w:t>
            </w:r>
          </w:p>
        </w:tc>
      </w:tr>
      <w:tr w:rsidR="00ED58F6"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3E4671" w:rsidRDefault="0078657A" w:rsidP="00C2330C">
            <w:pPr>
              <w:pStyle w:val="BodyText"/>
              <w:numPr>
                <w:ilvl w:val="0"/>
                <w:numId w:val="103"/>
              </w:numPr>
            </w:pPr>
            <w:r w:rsidRPr="0078657A">
              <w:lastRenderedPageBreak/>
              <w:t>Performs system administration to ensure current defense applications are in place, including on Virtual Private Network devices</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3E4671" w:rsidRDefault="0078657A" w:rsidP="007019B9">
            <w:pPr>
              <w:pStyle w:val="BodyText"/>
            </w:pPr>
            <w:r w:rsidRPr="0078657A">
              <w:t>Intermediate</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3E4671" w:rsidRDefault="0078657A" w:rsidP="007019B9">
            <w:pPr>
              <w:pStyle w:val="BodyText"/>
            </w:pPr>
            <w:r w:rsidRPr="0078657A">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78657A" w:rsidRDefault="0078657A" w:rsidP="007019B9">
            <w:pPr>
              <w:pStyle w:val="BodyText"/>
              <w:rPr>
                <w:sz w:val="18"/>
                <w:szCs w:val="18"/>
              </w:rPr>
            </w:pPr>
            <w:r w:rsidRPr="0078657A">
              <w:rPr>
                <w:sz w:val="18"/>
                <w:szCs w:val="18"/>
              </w:rPr>
              <w:t>Systems Security Analysis</w:t>
            </w:r>
          </w:p>
        </w:tc>
      </w:tr>
      <w:tr w:rsidR="00ED58F6"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3E4671" w:rsidRDefault="0078657A" w:rsidP="00C2330C">
            <w:pPr>
              <w:pStyle w:val="BodyText"/>
              <w:numPr>
                <w:ilvl w:val="0"/>
                <w:numId w:val="103"/>
              </w:numPr>
            </w:pPr>
            <w:r w:rsidRPr="0078657A">
              <w:t>Ensures that data back up and restoration systems are functional and consistent with company's document retention policy and business continuity needs</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3E4671" w:rsidRDefault="0078657A" w:rsidP="007019B9">
            <w:pPr>
              <w:pStyle w:val="BodyText"/>
            </w:pPr>
            <w:r>
              <w:t xml:space="preserve">Basic </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3E4671" w:rsidRDefault="0078657A" w:rsidP="007019B9">
            <w:pPr>
              <w:pStyle w:val="BodyText"/>
            </w:pPr>
            <w:r w:rsidRPr="0078657A">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78657A" w:rsidRDefault="0078657A" w:rsidP="007019B9">
            <w:pPr>
              <w:pStyle w:val="BodyText"/>
              <w:rPr>
                <w:sz w:val="18"/>
                <w:szCs w:val="18"/>
              </w:rPr>
            </w:pPr>
            <w:r w:rsidRPr="0078657A">
              <w:rPr>
                <w:sz w:val="18"/>
                <w:szCs w:val="18"/>
              </w:rPr>
              <w:t>Systems Security Analysis</w:t>
            </w:r>
          </w:p>
        </w:tc>
      </w:tr>
      <w:tr w:rsidR="00ED58F6"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3E4671" w:rsidRDefault="0078657A" w:rsidP="00C2330C">
            <w:pPr>
              <w:pStyle w:val="BodyText"/>
              <w:numPr>
                <w:ilvl w:val="0"/>
                <w:numId w:val="103"/>
              </w:numPr>
            </w:pPr>
            <w:r w:rsidRPr="0078657A">
              <w:t>Identifies potential conflicts with implementation of any computer network defense tools. Performs tool signature testing and optimization</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3E4671" w:rsidRDefault="0078657A" w:rsidP="007019B9">
            <w:pPr>
              <w:pStyle w:val="BodyText"/>
            </w:pPr>
            <w:r w:rsidRPr="0078657A">
              <w:t>Advanced</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3E4671" w:rsidRDefault="0078657A" w:rsidP="007019B9">
            <w:pPr>
              <w:pStyle w:val="BodyText"/>
            </w:pPr>
            <w:r w:rsidRPr="0078657A">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78657A" w:rsidRDefault="0078657A" w:rsidP="007019B9">
            <w:pPr>
              <w:pStyle w:val="BodyText"/>
              <w:rPr>
                <w:sz w:val="18"/>
                <w:szCs w:val="18"/>
              </w:rPr>
            </w:pPr>
            <w:r w:rsidRPr="0078657A">
              <w:rPr>
                <w:sz w:val="18"/>
                <w:szCs w:val="18"/>
              </w:rPr>
              <w:t>Systems Security Analysis</w:t>
            </w:r>
          </w:p>
        </w:tc>
      </w:tr>
      <w:tr w:rsidR="00ED58F6"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3E4671" w:rsidRDefault="0078657A" w:rsidP="00C2330C">
            <w:pPr>
              <w:pStyle w:val="BodyText"/>
              <w:numPr>
                <w:ilvl w:val="0"/>
                <w:numId w:val="103"/>
              </w:numPr>
            </w:pPr>
            <w:r w:rsidRPr="0078657A">
              <w:t>Installs, manages and updates intrusion detection system</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3E4671" w:rsidRDefault="0078657A" w:rsidP="007019B9">
            <w:pPr>
              <w:pStyle w:val="BodyText"/>
            </w:pPr>
            <w:r w:rsidRPr="0078657A">
              <w:t>Advanced</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3E4671" w:rsidRDefault="0078657A" w:rsidP="007019B9">
            <w:pPr>
              <w:pStyle w:val="BodyText"/>
            </w:pPr>
            <w:r w:rsidRPr="0078657A">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78657A" w:rsidRDefault="0078657A" w:rsidP="007019B9">
            <w:pPr>
              <w:pStyle w:val="BodyText"/>
              <w:rPr>
                <w:sz w:val="18"/>
                <w:szCs w:val="18"/>
              </w:rPr>
            </w:pPr>
            <w:r w:rsidRPr="0078657A">
              <w:rPr>
                <w:sz w:val="18"/>
                <w:szCs w:val="18"/>
              </w:rPr>
              <w:t>Systems Security Analysis</w:t>
            </w:r>
          </w:p>
        </w:tc>
      </w:tr>
      <w:tr w:rsidR="00ED58F6"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3E4671" w:rsidRDefault="0078657A" w:rsidP="00C2330C">
            <w:pPr>
              <w:pStyle w:val="BodyText"/>
              <w:numPr>
                <w:ilvl w:val="0"/>
                <w:numId w:val="103"/>
              </w:numPr>
            </w:pPr>
            <w:r w:rsidRPr="0078657A">
              <w:t>Performs technical and non-technical risk and vulnerability assessments of relevant technology focus areas</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3E4671" w:rsidRDefault="0078657A" w:rsidP="007019B9">
            <w:pPr>
              <w:pStyle w:val="BodyText"/>
            </w:pPr>
            <w:r w:rsidRPr="0078657A">
              <w:t>Advanced</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3E4671" w:rsidRDefault="0078657A" w:rsidP="007019B9">
            <w:pPr>
              <w:pStyle w:val="BodyText"/>
            </w:pPr>
            <w:r w:rsidRPr="0078657A">
              <w:t>Protect and Defend</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78657A" w:rsidRDefault="0078657A" w:rsidP="007019B9">
            <w:pPr>
              <w:pStyle w:val="BodyText"/>
              <w:rPr>
                <w:sz w:val="18"/>
                <w:szCs w:val="18"/>
              </w:rPr>
            </w:pPr>
            <w:r w:rsidRPr="0078657A">
              <w:rPr>
                <w:sz w:val="18"/>
                <w:szCs w:val="18"/>
              </w:rPr>
              <w:t xml:space="preserve">Vulnerability Assessment </w:t>
            </w:r>
            <w:r>
              <w:rPr>
                <w:sz w:val="18"/>
                <w:szCs w:val="18"/>
              </w:rPr>
              <w:t xml:space="preserve">&amp; </w:t>
            </w:r>
            <w:r w:rsidRPr="0078657A">
              <w:rPr>
                <w:sz w:val="18"/>
                <w:szCs w:val="18"/>
              </w:rPr>
              <w:t>Management</w:t>
            </w:r>
          </w:p>
        </w:tc>
      </w:tr>
      <w:tr w:rsidR="00ED58F6"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3E4671" w:rsidRDefault="0078657A" w:rsidP="00C2330C">
            <w:pPr>
              <w:pStyle w:val="BodyText"/>
              <w:numPr>
                <w:ilvl w:val="0"/>
                <w:numId w:val="103"/>
              </w:numPr>
            </w:pPr>
            <w:r w:rsidRPr="0078657A">
              <w:t>Conducts authorized penetration testing (Wi-Fi, network perimeter, application security, cloud, mobile devices) and assesses results</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3E4671" w:rsidRDefault="0078657A" w:rsidP="007019B9">
            <w:pPr>
              <w:pStyle w:val="BodyText"/>
            </w:pPr>
            <w:r w:rsidRPr="0078657A">
              <w:t>Intermediate</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3E4671" w:rsidRDefault="0078657A" w:rsidP="007019B9">
            <w:pPr>
              <w:pStyle w:val="BodyText"/>
            </w:pPr>
            <w:r w:rsidRPr="0078657A">
              <w:t>Protect and Defend</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ED58F6" w:rsidRPr="0078657A" w:rsidRDefault="0078657A" w:rsidP="007019B9">
            <w:pPr>
              <w:pStyle w:val="BodyText"/>
              <w:rPr>
                <w:sz w:val="18"/>
                <w:szCs w:val="18"/>
              </w:rPr>
            </w:pPr>
            <w:r w:rsidRPr="0078657A">
              <w:rPr>
                <w:sz w:val="18"/>
                <w:szCs w:val="18"/>
              </w:rPr>
              <w:t xml:space="preserve">Vulnerability Assessment </w:t>
            </w:r>
            <w:r>
              <w:rPr>
                <w:sz w:val="18"/>
                <w:szCs w:val="18"/>
              </w:rPr>
              <w:t xml:space="preserve">&amp; </w:t>
            </w:r>
            <w:r w:rsidRPr="0078657A">
              <w:rPr>
                <w:sz w:val="18"/>
                <w:szCs w:val="18"/>
              </w:rPr>
              <w:t>Management</w:t>
            </w:r>
          </w:p>
        </w:tc>
      </w:tr>
      <w:tr w:rsidR="00DA2EE8"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ED58F6" w:rsidRDefault="0078657A" w:rsidP="00C2330C">
            <w:pPr>
              <w:pStyle w:val="BodyText"/>
              <w:numPr>
                <w:ilvl w:val="0"/>
                <w:numId w:val="103"/>
              </w:numPr>
              <w:tabs>
                <w:tab w:val="left" w:pos="1245"/>
              </w:tabs>
            </w:pPr>
            <w:r w:rsidRPr="0078657A">
              <w:t>Documents systems security operations and maintenance activities</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78657A" w:rsidP="007019B9">
            <w:pPr>
              <w:pStyle w:val="BodyText"/>
            </w:pPr>
            <w:r w:rsidRPr="0078657A">
              <w:t>Intermediate</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78657A" w:rsidP="007019B9">
            <w:pPr>
              <w:pStyle w:val="BodyText"/>
            </w:pPr>
            <w:r w:rsidRPr="0078657A">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78657A" w:rsidRDefault="0078657A" w:rsidP="007019B9">
            <w:pPr>
              <w:pStyle w:val="BodyText"/>
              <w:rPr>
                <w:sz w:val="18"/>
                <w:szCs w:val="18"/>
              </w:rPr>
            </w:pPr>
            <w:r w:rsidRPr="0078657A">
              <w:rPr>
                <w:sz w:val="18"/>
                <w:szCs w:val="18"/>
              </w:rPr>
              <w:t>Systems Security Analysis</w:t>
            </w:r>
          </w:p>
        </w:tc>
      </w:tr>
      <w:tr w:rsidR="00DA2EE8"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ED58F6" w:rsidRDefault="0078657A" w:rsidP="00C2330C">
            <w:pPr>
              <w:pStyle w:val="BodyText"/>
              <w:numPr>
                <w:ilvl w:val="0"/>
                <w:numId w:val="103"/>
              </w:numPr>
            </w:pPr>
            <w:r w:rsidRPr="0078657A">
              <w:t>Communicates potential risks or vulnerabilities to manager. Collaborates with others to recommend vulnerability corrections</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78657A" w:rsidP="007019B9">
            <w:pPr>
              <w:pStyle w:val="BodyText"/>
            </w:pPr>
            <w:r w:rsidRPr="0078657A">
              <w:t>Advanced</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78657A" w:rsidP="007019B9">
            <w:pPr>
              <w:pStyle w:val="BodyText"/>
            </w:pPr>
            <w:r w:rsidRPr="0078657A">
              <w:t>Protect and Defend</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78657A" w:rsidRDefault="0078657A" w:rsidP="007019B9">
            <w:pPr>
              <w:pStyle w:val="BodyText"/>
              <w:rPr>
                <w:sz w:val="18"/>
                <w:szCs w:val="18"/>
              </w:rPr>
            </w:pPr>
            <w:r w:rsidRPr="0078657A">
              <w:rPr>
                <w:sz w:val="18"/>
                <w:szCs w:val="18"/>
              </w:rPr>
              <w:t>Computer Network Defense and Analysis</w:t>
            </w:r>
          </w:p>
        </w:tc>
      </w:tr>
      <w:tr w:rsidR="0078657A"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78657A" w:rsidRPr="0078657A" w:rsidRDefault="0078657A" w:rsidP="00C2330C">
            <w:pPr>
              <w:pStyle w:val="BodyText"/>
              <w:numPr>
                <w:ilvl w:val="0"/>
                <w:numId w:val="103"/>
              </w:numPr>
            </w:pPr>
            <w:r w:rsidRPr="0078657A">
              <w:t>Identifies information technology security program implications of new technologies or technology upgrades</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78657A" w:rsidRPr="003E4671" w:rsidRDefault="0078657A" w:rsidP="007019B9">
            <w:pPr>
              <w:pStyle w:val="BodyText"/>
            </w:pPr>
            <w:r w:rsidRPr="0078657A">
              <w:t>Advanced</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78657A" w:rsidRPr="003E4671" w:rsidRDefault="0078657A" w:rsidP="007019B9">
            <w:pPr>
              <w:pStyle w:val="BodyText"/>
            </w:pPr>
            <w:r w:rsidRPr="0078657A">
              <w:t>Protect and Defend</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78657A" w:rsidRPr="0078657A" w:rsidRDefault="0078657A" w:rsidP="007019B9">
            <w:pPr>
              <w:pStyle w:val="BodyText"/>
              <w:rPr>
                <w:sz w:val="18"/>
                <w:szCs w:val="18"/>
              </w:rPr>
            </w:pPr>
            <w:r w:rsidRPr="0078657A">
              <w:rPr>
                <w:sz w:val="18"/>
                <w:szCs w:val="18"/>
              </w:rPr>
              <w:t>Computer Network Defense and Analysis</w:t>
            </w:r>
          </w:p>
        </w:tc>
      </w:tr>
      <w:tr w:rsidR="00B34762" w:rsidRPr="00F1635B"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36" w:type="dxa"/>
            <w:tcBorders>
              <w:bottom w:val="single" w:sz="4" w:space="0" w:color="auto"/>
            </w:tcBorders>
            <w:shd w:val="clear" w:color="auto" w:fill="FFFFFF" w:themeFill="background1"/>
          </w:tcPr>
          <w:p w:rsidR="00B34762" w:rsidRPr="00761745" w:rsidRDefault="00B34762" w:rsidP="007019B9">
            <w:pPr>
              <w:pStyle w:val="BodyText"/>
              <w:rPr>
                <w:b/>
              </w:rPr>
            </w:pPr>
          </w:p>
        </w:tc>
        <w:tc>
          <w:tcPr>
            <w:tcW w:w="2622" w:type="dxa"/>
            <w:gridSpan w:val="5"/>
            <w:tcBorders>
              <w:bottom w:val="single" w:sz="4" w:space="0" w:color="auto"/>
            </w:tcBorders>
            <w:shd w:val="clear" w:color="auto" w:fill="FFFFFF" w:themeFill="background1"/>
          </w:tcPr>
          <w:p w:rsidR="00B34762" w:rsidRPr="00FE1796" w:rsidRDefault="00B34762" w:rsidP="007019B9">
            <w:pPr>
              <w:pStyle w:val="BodyText"/>
            </w:pPr>
          </w:p>
        </w:tc>
        <w:tc>
          <w:tcPr>
            <w:tcW w:w="1332" w:type="dxa"/>
            <w:gridSpan w:val="3"/>
            <w:tcBorders>
              <w:bottom w:val="single" w:sz="4" w:space="0" w:color="auto"/>
            </w:tcBorders>
            <w:shd w:val="clear" w:color="auto" w:fill="FFFFFF" w:themeFill="background1"/>
          </w:tcPr>
          <w:p w:rsidR="00B34762" w:rsidRPr="00FE1796" w:rsidRDefault="00B34762" w:rsidP="007019B9">
            <w:pPr>
              <w:pStyle w:val="BodyText"/>
            </w:pPr>
          </w:p>
        </w:tc>
      </w:tr>
      <w:tr w:rsidR="00DA2EE8" w:rsidRPr="00F1635B"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5036" w:type="dxa"/>
            <w:tcBorders>
              <w:top w:val="single" w:sz="4" w:space="0" w:color="auto"/>
              <w:left w:val="single" w:sz="4" w:space="0" w:color="auto"/>
              <w:bottom w:val="single" w:sz="4" w:space="0" w:color="auto"/>
              <w:right w:val="single" w:sz="4" w:space="0" w:color="auto"/>
            </w:tcBorders>
            <w:shd w:val="clear" w:color="auto" w:fill="9AD7F4" w:themeFill="accent1" w:themeFillTint="66"/>
          </w:tcPr>
          <w:p w:rsidR="00DA2EE8" w:rsidRPr="00C2330C" w:rsidRDefault="00DA2EE8" w:rsidP="007019B9">
            <w:pPr>
              <w:pStyle w:val="BodyText"/>
              <w:rPr>
                <w:b/>
              </w:rPr>
            </w:pPr>
            <w:r w:rsidRPr="00C2330C">
              <w:rPr>
                <w:b/>
              </w:rPr>
              <w:t xml:space="preserve">JOB FUNCTION 7: </w:t>
            </w:r>
            <w:r w:rsidR="0091686B" w:rsidRPr="00C2330C">
              <w:rPr>
                <w:b/>
              </w:rPr>
              <w:t>Reviews network utilization data to identify unusual patterns, suspicious activity or signs of potential threats</w:t>
            </w:r>
          </w:p>
        </w:tc>
        <w:tc>
          <w:tcPr>
            <w:tcW w:w="2622" w:type="dxa"/>
            <w:gridSpan w:val="5"/>
            <w:tcBorders>
              <w:top w:val="single" w:sz="4" w:space="0" w:color="auto"/>
              <w:left w:val="single" w:sz="4" w:space="0" w:color="auto"/>
              <w:bottom w:val="single" w:sz="4" w:space="0" w:color="auto"/>
              <w:right w:val="single" w:sz="4" w:space="0" w:color="auto"/>
            </w:tcBorders>
            <w:shd w:val="clear" w:color="auto" w:fill="9AD7F4" w:themeFill="accent1" w:themeFillTint="66"/>
          </w:tcPr>
          <w:p w:rsidR="00DA2EE8" w:rsidRPr="00FE1796" w:rsidRDefault="00DA2EE8" w:rsidP="007019B9">
            <w:pPr>
              <w:pStyle w:val="BodyText"/>
            </w:pPr>
            <w:r w:rsidRPr="00FE1796">
              <w:t>Core or</w:t>
            </w:r>
            <w:r>
              <w:t xml:space="preserve"> </w:t>
            </w:r>
            <w:r w:rsidRPr="00FE1796">
              <w:t>Optional</w:t>
            </w:r>
          </w:p>
        </w:tc>
        <w:tc>
          <w:tcPr>
            <w:tcW w:w="1332" w:type="dxa"/>
            <w:gridSpan w:val="3"/>
            <w:tcBorders>
              <w:top w:val="single" w:sz="4" w:space="0" w:color="auto"/>
              <w:left w:val="single" w:sz="4" w:space="0" w:color="auto"/>
              <w:bottom w:val="single" w:sz="4" w:space="0" w:color="auto"/>
              <w:right w:val="single" w:sz="4" w:space="0" w:color="auto"/>
            </w:tcBorders>
            <w:shd w:val="clear" w:color="auto" w:fill="9AD7F4" w:themeFill="accent1" w:themeFillTint="66"/>
          </w:tcPr>
          <w:p w:rsidR="00DA2EE8" w:rsidRPr="00FE1796" w:rsidRDefault="00DA2EE8" w:rsidP="007019B9">
            <w:pPr>
              <w:pStyle w:val="BodyText"/>
            </w:pPr>
            <w:r w:rsidRPr="00FE1796">
              <w:t>Level</w:t>
            </w:r>
          </w:p>
          <w:p w:rsidR="00DA2EE8" w:rsidRPr="00F1635B" w:rsidRDefault="00DA2EE8" w:rsidP="007019B9">
            <w:pPr>
              <w:pStyle w:val="BlockText"/>
              <w:ind w:left="0"/>
            </w:pPr>
          </w:p>
        </w:tc>
      </w:tr>
      <w:tr w:rsidR="00E02C00"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36" w:type="dxa"/>
            <w:tcBorders>
              <w:top w:val="single" w:sz="4" w:space="0" w:color="auto"/>
              <w:left w:val="single" w:sz="4" w:space="0" w:color="auto"/>
              <w:bottom w:val="single" w:sz="4" w:space="0" w:color="auto"/>
              <w:right w:val="single" w:sz="4" w:space="0" w:color="auto"/>
            </w:tcBorders>
            <w:shd w:val="clear" w:color="auto" w:fill="666666"/>
          </w:tcPr>
          <w:p w:rsidR="00E02C00" w:rsidRPr="003E4671" w:rsidRDefault="00E02C00" w:rsidP="00E02C00">
            <w:pPr>
              <w:pStyle w:val="BodyText"/>
              <w:rPr>
                <w:color w:val="FFFFFF" w:themeColor="background1"/>
              </w:rPr>
            </w:pPr>
            <w:r w:rsidRPr="003E4671">
              <w:rPr>
                <w:color w:val="FFFFFF" w:themeColor="background1"/>
              </w:rPr>
              <w:t>Competencies</w:t>
            </w:r>
          </w:p>
        </w:tc>
        <w:tc>
          <w:tcPr>
            <w:tcW w:w="1394" w:type="dxa"/>
            <w:gridSpan w:val="3"/>
            <w:tcBorders>
              <w:top w:val="single" w:sz="4" w:space="0" w:color="auto"/>
              <w:left w:val="single" w:sz="4" w:space="0" w:color="auto"/>
              <w:bottom w:val="single" w:sz="4" w:space="0" w:color="auto"/>
              <w:right w:val="single" w:sz="4" w:space="0" w:color="auto"/>
            </w:tcBorders>
            <w:shd w:val="clear" w:color="auto" w:fill="666666"/>
          </w:tcPr>
          <w:p w:rsidR="00E02C00" w:rsidRPr="003E4671" w:rsidRDefault="00E02C00" w:rsidP="00E02C00">
            <w:pPr>
              <w:pStyle w:val="BodyText"/>
              <w:rPr>
                <w:color w:val="FFFFFF" w:themeColor="background1"/>
              </w:rPr>
            </w:pPr>
            <w:r>
              <w:rPr>
                <w:color w:val="FFFFFF" w:themeColor="background1"/>
              </w:rPr>
              <w:t>Level</w:t>
            </w:r>
          </w:p>
        </w:tc>
        <w:tc>
          <w:tcPr>
            <w:tcW w:w="1228" w:type="dxa"/>
            <w:gridSpan w:val="2"/>
            <w:tcBorders>
              <w:top w:val="single" w:sz="4" w:space="0" w:color="auto"/>
              <w:left w:val="single" w:sz="4" w:space="0" w:color="auto"/>
              <w:bottom w:val="single" w:sz="4" w:space="0" w:color="auto"/>
              <w:right w:val="single" w:sz="4" w:space="0" w:color="auto"/>
            </w:tcBorders>
            <w:shd w:val="clear" w:color="auto" w:fill="666666"/>
          </w:tcPr>
          <w:p w:rsidR="00E02C00" w:rsidRPr="003E4671" w:rsidRDefault="00E02C00" w:rsidP="00E02C00">
            <w:pPr>
              <w:pStyle w:val="BodyText"/>
              <w:rPr>
                <w:color w:val="FFFFFF" w:themeColor="background1"/>
              </w:rPr>
            </w:pPr>
            <w:r>
              <w:rPr>
                <w:color w:val="FFFFFF" w:themeColor="background1"/>
              </w:rPr>
              <w:t>NICE Framework Category</w:t>
            </w:r>
          </w:p>
        </w:tc>
        <w:tc>
          <w:tcPr>
            <w:tcW w:w="1324" w:type="dxa"/>
            <w:gridSpan w:val="2"/>
            <w:tcBorders>
              <w:top w:val="single" w:sz="4" w:space="0" w:color="auto"/>
              <w:left w:val="single" w:sz="4" w:space="0" w:color="auto"/>
              <w:bottom w:val="single" w:sz="4" w:space="0" w:color="auto"/>
              <w:right w:val="single" w:sz="4" w:space="0" w:color="auto"/>
            </w:tcBorders>
            <w:shd w:val="clear" w:color="auto" w:fill="666666"/>
          </w:tcPr>
          <w:p w:rsidR="00E02C00" w:rsidRPr="003E4671" w:rsidRDefault="00E02C00" w:rsidP="00E02C00">
            <w:pPr>
              <w:pStyle w:val="BodyText"/>
              <w:rPr>
                <w:color w:val="FFFFFF" w:themeColor="background1"/>
              </w:rPr>
            </w:pPr>
            <w:r>
              <w:rPr>
                <w:color w:val="FFFFFF" w:themeColor="background1"/>
              </w:rPr>
              <w:t xml:space="preserve">NICE Framework Specialty Area </w:t>
            </w:r>
          </w:p>
        </w:tc>
      </w:tr>
      <w:tr w:rsidR="00DA2EE8"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861015" w:rsidP="00C2330C">
            <w:pPr>
              <w:pStyle w:val="BodyText"/>
              <w:numPr>
                <w:ilvl w:val="0"/>
                <w:numId w:val="105"/>
              </w:numPr>
            </w:pPr>
            <w:r w:rsidRPr="00861015">
              <w:t>Identifies organizational trends with regard to the security posture of systems; identifies unusual patterns or activities</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861015" w:rsidP="007019B9">
            <w:pPr>
              <w:pStyle w:val="BodyText"/>
            </w:pPr>
            <w:r w:rsidRPr="00861015">
              <w:t>Basic</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861015" w:rsidP="007019B9">
            <w:pPr>
              <w:pStyle w:val="BodyText"/>
            </w:pPr>
            <w:r w:rsidRPr="00861015">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C81740" w:rsidP="007019B9">
            <w:pPr>
              <w:pStyle w:val="BodyText"/>
            </w:pPr>
            <w:r w:rsidRPr="00C81740">
              <w:t>Systems Security Analysis</w:t>
            </w:r>
          </w:p>
        </w:tc>
      </w:tr>
      <w:tr w:rsidR="00DA2EE8"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861015" w:rsidP="00C2330C">
            <w:pPr>
              <w:pStyle w:val="BodyText"/>
              <w:numPr>
                <w:ilvl w:val="0"/>
                <w:numId w:val="105"/>
              </w:numPr>
            </w:pPr>
            <w:r w:rsidRPr="00861015">
              <w:lastRenderedPageBreak/>
              <w:t>Characterizes and analyzes network traffic to identify anomalous activity and potential threats; performs computer network defense trend analysis and reporting</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861015" w:rsidP="007019B9">
            <w:pPr>
              <w:pStyle w:val="BodyText"/>
            </w:pPr>
            <w:r w:rsidRPr="00861015">
              <w:t>Advanced</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861015" w:rsidP="007019B9">
            <w:pPr>
              <w:pStyle w:val="BodyText"/>
            </w:pPr>
            <w:r w:rsidRPr="00861015">
              <w:t>Protect and Defend</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C81740" w:rsidP="007019B9">
            <w:pPr>
              <w:pStyle w:val="BodyText"/>
            </w:pPr>
            <w:r w:rsidRPr="00C81740">
              <w:t>Computer network Defense and Analysis</w:t>
            </w:r>
          </w:p>
        </w:tc>
      </w:tr>
      <w:tr w:rsidR="00DA2EE8"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861015" w:rsidP="00C2330C">
            <w:pPr>
              <w:pStyle w:val="BodyText"/>
              <w:numPr>
                <w:ilvl w:val="0"/>
                <w:numId w:val="105"/>
              </w:numPr>
            </w:pPr>
            <w:r w:rsidRPr="00861015">
              <w:t>Receives and analyzes network alerts from various sources within the enterprise and determines possible causes of such alerts</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861015" w:rsidP="007019B9">
            <w:pPr>
              <w:pStyle w:val="BodyText"/>
            </w:pPr>
            <w:r w:rsidRPr="00861015">
              <w:t>Advanced</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861015" w:rsidP="007019B9">
            <w:pPr>
              <w:pStyle w:val="BodyText"/>
            </w:pPr>
            <w:r w:rsidRPr="00861015">
              <w:t>Protect and Defend</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C81740" w:rsidP="007019B9">
            <w:pPr>
              <w:pStyle w:val="BodyText"/>
            </w:pPr>
            <w:r w:rsidRPr="00C81740">
              <w:t>Computer network Defense and Analysis</w:t>
            </w:r>
          </w:p>
        </w:tc>
      </w:tr>
      <w:tr w:rsidR="00DA2EE8"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861015" w:rsidP="00C2330C">
            <w:pPr>
              <w:pStyle w:val="BodyText"/>
              <w:numPr>
                <w:ilvl w:val="0"/>
                <w:numId w:val="105"/>
              </w:numPr>
            </w:pPr>
            <w:r w:rsidRPr="00861015">
              <w:t>Runs tests to detect real or potential threats, viruses, malware, etc.</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861015" w:rsidP="007019B9">
            <w:pPr>
              <w:pStyle w:val="BodyText"/>
            </w:pPr>
            <w:r w:rsidRPr="00861015">
              <w:t>Advanced</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DA2EE8" w:rsidP="007019B9">
            <w:pPr>
              <w:pStyle w:val="BodyText"/>
            </w:pP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DA2EE8" w:rsidP="007019B9">
            <w:pPr>
              <w:pStyle w:val="BodyText"/>
            </w:pPr>
          </w:p>
        </w:tc>
      </w:tr>
      <w:tr w:rsidR="00DA2EE8"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861015" w:rsidP="00C2330C">
            <w:pPr>
              <w:pStyle w:val="BodyText"/>
              <w:numPr>
                <w:ilvl w:val="0"/>
                <w:numId w:val="105"/>
              </w:numPr>
            </w:pPr>
            <w:r w:rsidRPr="00861015">
              <w:t>Assists in researching cost-effective security controls to mitigate risks</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861015" w:rsidP="007019B9">
            <w:pPr>
              <w:pStyle w:val="BodyText"/>
            </w:pPr>
            <w:r w:rsidRPr="00861015">
              <w:t>Intermediate</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861015" w:rsidP="007019B9">
            <w:pPr>
              <w:pStyle w:val="BodyText"/>
            </w:pPr>
            <w:r w:rsidRPr="00861015">
              <w:t>Protect and Defend</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C81740" w:rsidP="007019B9">
            <w:pPr>
              <w:pStyle w:val="BodyText"/>
            </w:pPr>
            <w:r w:rsidRPr="00C81740">
              <w:t>Vulnerability Assessment and Management</w:t>
            </w:r>
          </w:p>
        </w:tc>
      </w:tr>
      <w:tr w:rsidR="00861015"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861015" w:rsidRDefault="00861015" w:rsidP="00C2330C">
            <w:pPr>
              <w:pStyle w:val="BodyText"/>
              <w:numPr>
                <w:ilvl w:val="0"/>
                <w:numId w:val="105"/>
              </w:numPr>
            </w:pPr>
            <w:r w:rsidRPr="00861015">
              <w:t>Helps perform damage assessments in the event of an attack</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3E4671" w:rsidRDefault="00861015" w:rsidP="007019B9">
            <w:pPr>
              <w:pStyle w:val="BodyText"/>
            </w:pPr>
            <w:r w:rsidRPr="00861015">
              <w:t>Advanced</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3E4671" w:rsidRDefault="00861015" w:rsidP="007019B9">
            <w:pPr>
              <w:pStyle w:val="BodyText"/>
            </w:pP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3E4671" w:rsidRDefault="00861015" w:rsidP="007019B9">
            <w:pPr>
              <w:pStyle w:val="BodyText"/>
            </w:pPr>
          </w:p>
        </w:tc>
      </w:tr>
      <w:tr w:rsidR="00861015"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861015" w:rsidRDefault="00861015" w:rsidP="00C2330C">
            <w:pPr>
              <w:pStyle w:val="BodyText"/>
              <w:numPr>
                <w:ilvl w:val="0"/>
                <w:numId w:val="105"/>
              </w:numPr>
            </w:pPr>
            <w:r w:rsidRPr="00861015">
              <w:t>Monitors network data to identify unusual activity, trends, unauthorized devices or other potential vulnerabilities</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3E4671" w:rsidRDefault="00861015" w:rsidP="007019B9">
            <w:pPr>
              <w:pStyle w:val="BodyText"/>
            </w:pPr>
            <w:r w:rsidRPr="00861015">
              <w:t>Advanced</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3E4671" w:rsidRDefault="00C81740" w:rsidP="007019B9">
            <w:pPr>
              <w:pStyle w:val="BodyText"/>
            </w:pPr>
            <w:r w:rsidRPr="00C81740">
              <w:t>Operate and Maintain</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3E4671" w:rsidRDefault="00C81740" w:rsidP="007019B9">
            <w:pPr>
              <w:pStyle w:val="BodyText"/>
            </w:pPr>
            <w:r w:rsidRPr="00C81740">
              <w:t>Systems Security Analysis</w:t>
            </w:r>
          </w:p>
        </w:tc>
      </w:tr>
      <w:tr w:rsidR="00861015"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861015" w:rsidRDefault="00861015" w:rsidP="00C2330C">
            <w:pPr>
              <w:pStyle w:val="BodyText"/>
              <w:numPr>
                <w:ilvl w:val="0"/>
                <w:numId w:val="105"/>
              </w:numPr>
            </w:pPr>
            <w:r w:rsidRPr="00861015">
              <w:t>Documents and escalates incidents that may cause immediate or long-term impact to the environment</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3E4671" w:rsidRDefault="00861015" w:rsidP="007019B9">
            <w:pPr>
              <w:pStyle w:val="BodyText"/>
            </w:pPr>
            <w:r w:rsidRPr="00861015">
              <w:t>Intermediate</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3E4671" w:rsidRDefault="00C81740" w:rsidP="007019B9">
            <w:pPr>
              <w:pStyle w:val="BodyText"/>
            </w:pPr>
            <w:r w:rsidRPr="00C81740">
              <w:t>Protect and Defend</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3E4671" w:rsidRDefault="00C81740" w:rsidP="007019B9">
            <w:pPr>
              <w:pStyle w:val="BodyText"/>
            </w:pPr>
            <w:r w:rsidRPr="00C81740">
              <w:t>Computer network Defense Analysis</w:t>
            </w:r>
          </w:p>
        </w:tc>
      </w:tr>
      <w:tr w:rsidR="00861015"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861015" w:rsidRDefault="00861015" w:rsidP="00C2330C">
            <w:pPr>
              <w:pStyle w:val="BodyText"/>
              <w:numPr>
                <w:ilvl w:val="0"/>
                <w:numId w:val="105"/>
              </w:numPr>
            </w:pPr>
            <w:r w:rsidRPr="00861015">
              <w:t>Provides timely detection, identification and alerts of possible attacks and intrusions, anomalous activities, and distinguish these incidents and events from normal baseline activities</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3E4671" w:rsidRDefault="00861015" w:rsidP="007019B9">
            <w:pPr>
              <w:pStyle w:val="BodyText"/>
            </w:pPr>
            <w:r w:rsidRPr="00861015">
              <w:t>Advanced</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3E4671" w:rsidRDefault="00C81740" w:rsidP="007019B9">
            <w:pPr>
              <w:pStyle w:val="BodyText"/>
            </w:pPr>
            <w:r w:rsidRPr="00C81740">
              <w:t>Protect and Defend</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C81740" w:rsidRDefault="00C81740" w:rsidP="007019B9">
            <w:pPr>
              <w:pStyle w:val="BodyText"/>
            </w:pPr>
            <w:r w:rsidRPr="00C81740">
              <w:t>Computer network Defense Analysis</w:t>
            </w:r>
          </w:p>
          <w:p w:rsidR="00861015" w:rsidRPr="00C81740" w:rsidRDefault="00861015" w:rsidP="00C81740">
            <w:pPr>
              <w:jc w:val="center"/>
            </w:pPr>
          </w:p>
        </w:tc>
      </w:tr>
      <w:tr w:rsidR="00861015"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861015" w:rsidRDefault="00861015" w:rsidP="00C2330C">
            <w:pPr>
              <w:pStyle w:val="BodyText"/>
              <w:numPr>
                <w:ilvl w:val="0"/>
                <w:numId w:val="105"/>
              </w:numPr>
            </w:pPr>
            <w:r w:rsidRPr="00861015">
              <w:t>Uses network monitoring tools to capture and analyze network traffic associated with malicious activity</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3E4671" w:rsidRDefault="00861015" w:rsidP="007019B9">
            <w:pPr>
              <w:pStyle w:val="BodyText"/>
            </w:pPr>
            <w:r w:rsidRPr="00861015">
              <w:t>Advanced</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3E4671" w:rsidRDefault="00C81740" w:rsidP="007019B9">
            <w:pPr>
              <w:pStyle w:val="BodyText"/>
            </w:pPr>
            <w:r w:rsidRPr="00C81740">
              <w:t>Investigate</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3E4671" w:rsidRDefault="00C81740" w:rsidP="007019B9">
            <w:pPr>
              <w:pStyle w:val="BodyText"/>
            </w:pPr>
            <w:r w:rsidRPr="00C81740">
              <w:t>Digital Forensics</w:t>
            </w:r>
          </w:p>
        </w:tc>
      </w:tr>
      <w:tr w:rsidR="00861015"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861015" w:rsidRDefault="00861015" w:rsidP="00C2330C">
            <w:pPr>
              <w:pStyle w:val="BodyText"/>
              <w:numPr>
                <w:ilvl w:val="0"/>
                <w:numId w:val="105"/>
              </w:numPr>
            </w:pPr>
            <w:r w:rsidRPr="00861015">
              <w:t>Performs intrusion analysis</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3E4671" w:rsidRDefault="00861015" w:rsidP="007019B9">
            <w:pPr>
              <w:pStyle w:val="BodyText"/>
            </w:pPr>
            <w:r w:rsidRPr="00861015">
              <w:t>Advanced</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3E4671" w:rsidRDefault="00C81740" w:rsidP="007019B9">
            <w:pPr>
              <w:pStyle w:val="BodyText"/>
            </w:pPr>
            <w:r w:rsidRPr="00C81740">
              <w:t>Investigate</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3E4671" w:rsidRDefault="00C81740" w:rsidP="007019B9">
            <w:pPr>
              <w:pStyle w:val="BodyText"/>
            </w:pPr>
            <w:r w:rsidRPr="00C81740">
              <w:t>Digital Forensics</w:t>
            </w:r>
          </w:p>
        </w:tc>
      </w:tr>
      <w:tr w:rsidR="00861015"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861015" w:rsidRDefault="00861015" w:rsidP="00C2330C">
            <w:pPr>
              <w:pStyle w:val="BodyText"/>
              <w:numPr>
                <w:ilvl w:val="0"/>
                <w:numId w:val="105"/>
              </w:numPr>
            </w:pPr>
            <w:r w:rsidRPr="00861015">
              <w:t>Sets containment blockers to align with company policy regarding computer use and web access</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3E4671" w:rsidRDefault="00861015" w:rsidP="007019B9">
            <w:pPr>
              <w:pStyle w:val="BodyText"/>
            </w:pPr>
            <w:r w:rsidRPr="00861015">
              <w:t>Intermediate</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3E4671" w:rsidRDefault="00C81740" w:rsidP="007019B9">
            <w:pPr>
              <w:pStyle w:val="BodyText"/>
            </w:pPr>
            <w:r w:rsidRPr="00C81740">
              <w:t>Protect and Defend</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861015" w:rsidRPr="003E4671" w:rsidRDefault="00C81740" w:rsidP="007019B9">
            <w:pPr>
              <w:pStyle w:val="BodyText"/>
            </w:pPr>
            <w:r w:rsidRPr="00C81740">
              <w:t>Computer network Defense Analysis</w:t>
            </w:r>
          </w:p>
        </w:tc>
      </w:tr>
      <w:tr w:rsidR="00B34762" w:rsidRPr="00F1635B"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5036" w:type="dxa"/>
            <w:tcBorders>
              <w:bottom w:val="single" w:sz="4" w:space="0" w:color="auto"/>
            </w:tcBorders>
            <w:shd w:val="clear" w:color="auto" w:fill="FFFFFF" w:themeFill="background1"/>
          </w:tcPr>
          <w:p w:rsidR="00B34762" w:rsidRDefault="00B34762" w:rsidP="007019B9">
            <w:pPr>
              <w:pStyle w:val="BodyText"/>
              <w:rPr>
                <w:b/>
              </w:rPr>
            </w:pPr>
          </w:p>
          <w:p w:rsidR="00C00C67" w:rsidRPr="00761745" w:rsidRDefault="00C00C67" w:rsidP="007019B9">
            <w:pPr>
              <w:pStyle w:val="BodyText"/>
              <w:rPr>
                <w:b/>
              </w:rPr>
            </w:pPr>
          </w:p>
        </w:tc>
        <w:tc>
          <w:tcPr>
            <w:tcW w:w="2622" w:type="dxa"/>
            <w:gridSpan w:val="5"/>
            <w:tcBorders>
              <w:bottom w:val="single" w:sz="4" w:space="0" w:color="auto"/>
            </w:tcBorders>
            <w:shd w:val="clear" w:color="auto" w:fill="FFFFFF" w:themeFill="background1"/>
          </w:tcPr>
          <w:p w:rsidR="00B34762" w:rsidRPr="00FE1796" w:rsidRDefault="00B34762" w:rsidP="007019B9">
            <w:pPr>
              <w:pStyle w:val="BodyText"/>
            </w:pPr>
          </w:p>
        </w:tc>
        <w:tc>
          <w:tcPr>
            <w:tcW w:w="1332" w:type="dxa"/>
            <w:gridSpan w:val="3"/>
            <w:tcBorders>
              <w:bottom w:val="single" w:sz="4" w:space="0" w:color="auto"/>
            </w:tcBorders>
            <w:shd w:val="clear" w:color="auto" w:fill="FFFFFF" w:themeFill="background1"/>
          </w:tcPr>
          <w:p w:rsidR="00B34762" w:rsidRPr="00FE1796" w:rsidRDefault="00B34762" w:rsidP="007019B9">
            <w:pPr>
              <w:pStyle w:val="BodyText"/>
            </w:pPr>
          </w:p>
        </w:tc>
      </w:tr>
      <w:tr w:rsidR="00DA2EE8" w:rsidRPr="00F1635B"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36" w:type="dxa"/>
            <w:tcBorders>
              <w:top w:val="single" w:sz="4" w:space="0" w:color="auto"/>
              <w:left w:val="single" w:sz="4" w:space="0" w:color="auto"/>
              <w:bottom w:val="single" w:sz="4" w:space="0" w:color="auto"/>
              <w:right w:val="single" w:sz="4" w:space="0" w:color="auto"/>
            </w:tcBorders>
            <w:shd w:val="clear" w:color="auto" w:fill="9AD7F4" w:themeFill="accent1" w:themeFillTint="66"/>
          </w:tcPr>
          <w:p w:rsidR="00DA2EE8" w:rsidRPr="00473F18" w:rsidRDefault="00DA2EE8" w:rsidP="007019B9">
            <w:pPr>
              <w:pStyle w:val="BodyText"/>
            </w:pPr>
            <w:r w:rsidRPr="00C2330C">
              <w:lastRenderedPageBreak/>
              <w:t xml:space="preserve">JOB FUNCTION 8: </w:t>
            </w:r>
            <w:r w:rsidR="004F2412" w:rsidRPr="00C2330C">
              <w:t xml:space="preserve">Responds to cyber intrusions and </w:t>
            </w:r>
            <w:r w:rsidR="004F2412" w:rsidRPr="00C2330C">
              <w:rPr>
                <w:b/>
              </w:rPr>
              <w:t>attacks and provides defensive strategies</w:t>
            </w:r>
          </w:p>
        </w:tc>
        <w:tc>
          <w:tcPr>
            <w:tcW w:w="2622" w:type="dxa"/>
            <w:gridSpan w:val="5"/>
            <w:tcBorders>
              <w:top w:val="single" w:sz="4" w:space="0" w:color="auto"/>
              <w:left w:val="single" w:sz="4" w:space="0" w:color="auto"/>
              <w:bottom w:val="single" w:sz="4" w:space="0" w:color="auto"/>
              <w:right w:val="single" w:sz="4" w:space="0" w:color="auto"/>
            </w:tcBorders>
            <w:shd w:val="clear" w:color="auto" w:fill="9AD7F4" w:themeFill="accent1" w:themeFillTint="66"/>
          </w:tcPr>
          <w:p w:rsidR="00DA2EE8" w:rsidRPr="00FE1796" w:rsidRDefault="00DA2EE8" w:rsidP="007019B9">
            <w:pPr>
              <w:pStyle w:val="BodyText"/>
            </w:pPr>
            <w:r w:rsidRPr="00FE1796">
              <w:t>Core or</w:t>
            </w:r>
            <w:r>
              <w:t xml:space="preserve"> </w:t>
            </w:r>
            <w:r w:rsidRPr="00FE1796">
              <w:t>Optional</w:t>
            </w:r>
          </w:p>
        </w:tc>
        <w:tc>
          <w:tcPr>
            <w:tcW w:w="1332" w:type="dxa"/>
            <w:gridSpan w:val="3"/>
            <w:tcBorders>
              <w:top w:val="single" w:sz="4" w:space="0" w:color="auto"/>
              <w:left w:val="single" w:sz="4" w:space="0" w:color="auto"/>
              <w:bottom w:val="single" w:sz="4" w:space="0" w:color="auto"/>
              <w:right w:val="single" w:sz="4" w:space="0" w:color="auto"/>
            </w:tcBorders>
            <w:shd w:val="clear" w:color="auto" w:fill="9AD7F4" w:themeFill="accent1" w:themeFillTint="66"/>
          </w:tcPr>
          <w:p w:rsidR="00DA2EE8" w:rsidRPr="00FE1796" w:rsidRDefault="00DA2EE8" w:rsidP="007019B9">
            <w:pPr>
              <w:pStyle w:val="BodyText"/>
            </w:pPr>
            <w:r w:rsidRPr="00FE1796">
              <w:t>Level</w:t>
            </w:r>
          </w:p>
          <w:p w:rsidR="00DA2EE8" w:rsidRPr="00F1635B" w:rsidRDefault="00DA2EE8" w:rsidP="007019B9">
            <w:pPr>
              <w:pStyle w:val="BlockText"/>
              <w:ind w:left="0"/>
            </w:pPr>
          </w:p>
        </w:tc>
      </w:tr>
      <w:tr w:rsidR="00E02C00"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top w:val="single" w:sz="4" w:space="0" w:color="auto"/>
              <w:left w:val="single" w:sz="4" w:space="0" w:color="auto"/>
              <w:bottom w:val="single" w:sz="4" w:space="0" w:color="auto"/>
              <w:right w:val="single" w:sz="4" w:space="0" w:color="auto"/>
            </w:tcBorders>
            <w:shd w:val="clear" w:color="auto" w:fill="666666"/>
          </w:tcPr>
          <w:p w:rsidR="00E02C00" w:rsidRPr="003E4671" w:rsidRDefault="00E02C00" w:rsidP="00E02C00">
            <w:pPr>
              <w:pStyle w:val="BodyText"/>
              <w:rPr>
                <w:color w:val="FFFFFF" w:themeColor="background1"/>
              </w:rPr>
            </w:pPr>
            <w:r w:rsidRPr="003E4671">
              <w:rPr>
                <w:color w:val="FFFFFF" w:themeColor="background1"/>
              </w:rPr>
              <w:t>Competencies</w:t>
            </w:r>
          </w:p>
        </w:tc>
        <w:tc>
          <w:tcPr>
            <w:tcW w:w="1394" w:type="dxa"/>
            <w:gridSpan w:val="3"/>
            <w:tcBorders>
              <w:top w:val="single" w:sz="4" w:space="0" w:color="auto"/>
              <w:left w:val="single" w:sz="4" w:space="0" w:color="auto"/>
              <w:bottom w:val="single" w:sz="4" w:space="0" w:color="auto"/>
              <w:right w:val="single" w:sz="4" w:space="0" w:color="auto"/>
            </w:tcBorders>
            <w:shd w:val="clear" w:color="auto" w:fill="666666"/>
          </w:tcPr>
          <w:p w:rsidR="00E02C00" w:rsidRPr="003E4671" w:rsidRDefault="00E02C00" w:rsidP="00E02C00">
            <w:pPr>
              <w:pStyle w:val="BodyText"/>
              <w:rPr>
                <w:color w:val="FFFFFF" w:themeColor="background1"/>
              </w:rPr>
            </w:pPr>
            <w:r>
              <w:rPr>
                <w:color w:val="FFFFFF" w:themeColor="background1"/>
              </w:rPr>
              <w:t>Level</w:t>
            </w:r>
          </w:p>
        </w:tc>
        <w:tc>
          <w:tcPr>
            <w:tcW w:w="1228" w:type="dxa"/>
            <w:gridSpan w:val="2"/>
            <w:tcBorders>
              <w:top w:val="single" w:sz="4" w:space="0" w:color="auto"/>
              <w:left w:val="single" w:sz="4" w:space="0" w:color="auto"/>
              <w:bottom w:val="single" w:sz="4" w:space="0" w:color="auto"/>
              <w:right w:val="single" w:sz="4" w:space="0" w:color="auto"/>
            </w:tcBorders>
            <w:shd w:val="clear" w:color="auto" w:fill="666666"/>
          </w:tcPr>
          <w:p w:rsidR="00E02C00" w:rsidRPr="003E4671" w:rsidRDefault="00E02C00" w:rsidP="00E02C00">
            <w:pPr>
              <w:pStyle w:val="BodyText"/>
              <w:rPr>
                <w:color w:val="FFFFFF" w:themeColor="background1"/>
              </w:rPr>
            </w:pPr>
            <w:r>
              <w:rPr>
                <w:color w:val="FFFFFF" w:themeColor="background1"/>
              </w:rPr>
              <w:t>NICE Framework Category</w:t>
            </w:r>
          </w:p>
        </w:tc>
        <w:tc>
          <w:tcPr>
            <w:tcW w:w="1324" w:type="dxa"/>
            <w:gridSpan w:val="2"/>
            <w:tcBorders>
              <w:top w:val="single" w:sz="4" w:space="0" w:color="auto"/>
              <w:left w:val="single" w:sz="4" w:space="0" w:color="auto"/>
              <w:bottom w:val="single" w:sz="4" w:space="0" w:color="auto"/>
              <w:right w:val="single" w:sz="4" w:space="0" w:color="auto"/>
            </w:tcBorders>
            <w:shd w:val="clear" w:color="auto" w:fill="666666"/>
          </w:tcPr>
          <w:p w:rsidR="00E02C00" w:rsidRPr="003E4671" w:rsidRDefault="00E02C00" w:rsidP="00E02C00">
            <w:pPr>
              <w:pStyle w:val="BodyText"/>
              <w:rPr>
                <w:color w:val="FFFFFF" w:themeColor="background1"/>
              </w:rPr>
            </w:pPr>
            <w:r>
              <w:rPr>
                <w:color w:val="FFFFFF" w:themeColor="background1"/>
              </w:rPr>
              <w:t xml:space="preserve">NICE Framework Specialty Area </w:t>
            </w:r>
          </w:p>
        </w:tc>
      </w:tr>
      <w:tr w:rsidR="00DA2EE8"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4F2412" w:rsidP="00C2330C">
            <w:pPr>
              <w:pStyle w:val="BodyText"/>
              <w:numPr>
                <w:ilvl w:val="0"/>
                <w:numId w:val="104"/>
              </w:numPr>
            </w:pPr>
            <w:r w:rsidRPr="004F2412">
              <w:t>Assists in the development of appropriate courses of action in response to identified anomalous network activity</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t>Advanced</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t>Protect and Defend</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t>Computer network Defense Analysis</w:t>
            </w:r>
          </w:p>
        </w:tc>
      </w:tr>
      <w:tr w:rsidR="00DA2EE8"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4F2412" w:rsidP="00C2330C">
            <w:pPr>
              <w:pStyle w:val="BodyText"/>
              <w:numPr>
                <w:ilvl w:val="0"/>
                <w:numId w:val="104"/>
              </w:numPr>
            </w:pPr>
            <w:r w:rsidRPr="004F2412">
              <w:t>Triages systems operations impact: malware, worms, man-in-the-middle attack, denial of service, rootkits, keystroke loggers, SQL injection and cross-site scripting</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t>Advanced</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t>Protect and Defend</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t>Computer network Defense Analysis</w:t>
            </w:r>
          </w:p>
        </w:tc>
      </w:tr>
      <w:tr w:rsidR="00DA2EE8"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4F2412" w:rsidP="00C2330C">
            <w:pPr>
              <w:pStyle w:val="BodyText"/>
              <w:numPr>
                <w:ilvl w:val="0"/>
                <w:numId w:val="104"/>
              </w:numPr>
            </w:pPr>
            <w:r w:rsidRPr="004F2412">
              <w:t>Reconstructs a malicious attack or activity based on network traffic</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t>Advanced</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t>Protect and Defend</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t>Computer network Defense Analysis</w:t>
            </w:r>
          </w:p>
        </w:tc>
      </w:tr>
      <w:tr w:rsidR="00DA2EE8"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4F2412" w:rsidP="00C2330C">
            <w:pPr>
              <w:pStyle w:val="BodyText"/>
              <w:numPr>
                <w:ilvl w:val="0"/>
                <w:numId w:val="104"/>
              </w:numPr>
            </w:pPr>
            <w:r w:rsidRPr="004F2412">
              <w:t>Correlates incident data to identify specific vulnerabilities and make recommendations that enable expeditious remediation</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t>Advanced</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t>Protect and Defend</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t>Incident Response</w:t>
            </w:r>
          </w:p>
        </w:tc>
      </w:tr>
      <w:tr w:rsidR="00DA2EE8"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4F2412" w:rsidP="00C2330C">
            <w:pPr>
              <w:pStyle w:val="BodyText"/>
              <w:numPr>
                <w:ilvl w:val="0"/>
                <w:numId w:val="104"/>
              </w:numPr>
            </w:pPr>
            <w:r w:rsidRPr="004F2412">
              <w:t>Monitors external data sources to maintain currency of Computer Network Defense threat condition and determines which security issues may have an impact on the enterprise. Performs file signature analysis</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t>Advanced</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t>Protect and Defend</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t>Incident Response</w:t>
            </w:r>
          </w:p>
        </w:tc>
      </w:tr>
      <w:tr w:rsidR="00DA2EE8"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4F2412" w:rsidP="00C2330C">
            <w:pPr>
              <w:pStyle w:val="BodyText"/>
              <w:numPr>
                <w:ilvl w:val="0"/>
                <w:numId w:val="104"/>
              </w:numPr>
            </w:pPr>
            <w:r w:rsidRPr="004F2412">
              <w:t>Performs analysis of log files from a variety of sources to identify threats to network security; performs file signature analysis</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t>Advanced</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t>Protect and Defend</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t>Incident Response</w:t>
            </w:r>
          </w:p>
        </w:tc>
      </w:tr>
      <w:tr w:rsidR="00DA2EE8"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4F2412" w:rsidP="00C2330C">
            <w:pPr>
              <w:pStyle w:val="BodyText"/>
              <w:numPr>
                <w:ilvl w:val="0"/>
                <w:numId w:val="104"/>
              </w:numPr>
            </w:pPr>
            <w:r w:rsidRPr="004F2412">
              <w:t>Performs computer network defense incident triage to include determining scope, urgency and potential impact; identifies the specific vulnerability; provides training recommendations; and makes recommendations that enable expeditious remediation</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t>Advanced</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t>Protect and Defend</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t>Incident Response</w:t>
            </w:r>
          </w:p>
        </w:tc>
      </w:tr>
      <w:tr w:rsidR="00DA2EE8"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ED58F6" w:rsidRDefault="004F2412" w:rsidP="00C2330C">
            <w:pPr>
              <w:pStyle w:val="BodyText"/>
              <w:numPr>
                <w:ilvl w:val="0"/>
                <w:numId w:val="104"/>
              </w:numPr>
              <w:tabs>
                <w:tab w:val="left" w:pos="1245"/>
              </w:tabs>
            </w:pPr>
            <w:r w:rsidRPr="004F2412">
              <w:t>Receives and analyzes network alerts from various sources within the enterprise and determines possible causes of such alerts</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t>Advanced</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t>Protect and Defend</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DA2EE8" w:rsidRPr="003E4671" w:rsidRDefault="009F3AA3" w:rsidP="007019B9">
            <w:pPr>
              <w:pStyle w:val="BodyText"/>
            </w:pPr>
            <w:r w:rsidRPr="009F3AA3">
              <w:t>Incident Response</w:t>
            </w:r>
          </w:p>
        </w:tc>
      </w:tr>
      <w:tr w:rsidR="004F2412"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4F2412" w:rsidRPr="004F2412" w:rsidRDefault="004F2412" w:rsidP="00C2330C">
            <w:pPr>
              <w:pStyle w:val="BodyText"/>
              <w:numPr>
                <w:ilvl w:val="0"/>
                <w:numId w:val="104"/>
              </w:numPr>
              <w:tabs>
                <w:tab w:val="left" w:pos="1245"/>
              </w:tabs>
            </w:pPr>
            <w:r w:rsidRPr="004F2412">
              <w:t>Tracks and documents computer network defense incidents from initial detection through final resolution</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4F2412" w:rsidRPr="003E4671" w:rsidRDefault="009F3AA3" w:rsidP="007019B9">
            <w:pPr>
              <w:pStyle w:val="BodyText"/>
            </w:pPr>
            <w:r w:rsidRPr="009F3AA3">
              <w:t>Intermediate</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4F2412" w:rsidRPr="003E4671" w:rsidRDefault="009F3AA3" w:rsidP="007019B9">
            <w:pPr>
              <w:pStyle w:val="BodyText"/>
            </w:pPr>
            <w:r w:rsidRPr="009F3AA3">
              <w:t>Protect and Defend</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4F2412" w:rsidRPr="003E4671" w:rsidRDefault="009F3AA3" w:rsidP="007019B9">
            <w:pPr>
              <w:pStyle w:val="BodyText"/>
            </w:pPr>
            <w:r w:rsidRPr="009F3AA3">
              <w:t>Incident Response</w:t>
            </w:r>
          </w:p>
        </w:tc>
      </w:tr>
      <w:tr w:rsidR="004F2412"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cnfStyle w:val="000000100000" w:firstRow="0" w:lastRow="0" w:firstColumn="0" w:lastColumn="0" w:oddVBand="0" w:evenVBand="0" w:oddHBand="1" w:evenHBand="0" w:firstRowFirstColumn="0" w:firstRowLastColumn="0" w:lastRowFirstColumn="0" w:lastRowLastColumn="0"/>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4F2412" w:rsidRPr="004F2412" w:rsidRDefault="004F2412" w:rsidP="00C2330C">
            <w:pPr>
              <w:pStyle w:val="BodyText"/>
              <w:numPr>
                <w:ilvl w:val="0"/>
                <w:numId w:val="104"/>
              </w:numPr>
              <w:tabs>
                <w:tab w:val="left" w:pos="1245"/>
              </w:tabs>
            </w:pPr>
            <w:r w:rsidRPr="004F2412">
              <w:lastRenderedPageBreak/>
              <w:t>Collects intrusion artifacts and uses discovered data to enable mitigation of potential computer network defense (CND) incidents</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4F2412" w:rsidRPr="003E4671" w:rsidRDefault="009F3AA3" w:rsidP="007019B9">
            <w:pPr>
              <w:pStyle w:val="BodyText"/>
            </w:pPr>
            <w:r w:rsidRPr="009F3AA3">
              <w:t>Advanced</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4F2412" w:rsidRPr="003E4671" w:rsidRDefault="009F3AA3" w:rsidP="007019B9">
            <w:pPr>
              <w:pStyle w:val="BodyText"/>
            </w:pPr>
            <w:r w:rsidRPr="009F3AA3">
              <w:t>Protect and Defend</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4F2412" w:rsidRPr="003E4671" w:rsidRDefault="009F3AA3" w:rsidP="007019B9">
            <w:pPr>
              <w:pStyle w:val="BodyText"/>
            </w:pPr>
            <w:r w:rsidRPr="009F3AA3">
              <w:t>Incident Response</w:t>
            </w:r>
          </w:p>
        </w:tc>
      </w:tr>
      <w:tr w:rsidR="004F2412" w:rsidRPr="003E4671" w:rsidTr="007302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5036" w:type="dxa"/>
            <w:tcBorders>
              <w:top w:val="single" w:sz="4" w:space="0" w:color="auto"/>
              <w:left w:val="single" w:sz="4" w:space="0" w:color="auto"/>
              <w:bottom w:val="single" w:sz="4" w:space="0" w:color="auto"/>
              <w:right w:val="single" w:sz="4" w:space="0" w:color="auto"/>
            </w:tcBorders>
            <w:shd w:val="clear" w:color="auto" w:fill="DEDDDD" w:themeFill="accent6" w:themeFillTint="33"/>
          </w:tcPr>
          <w:p w:rsidR="004F2412" w:rsidRPr="004F2412" w:rsidRDefault="004F2412" w:rsidP="00C2330C">
            <w:pPr>
              <w:pStyle w:val="BodyText"/>
              <w:numPr>
                <w:ilvl w:val="0"/>
                <w:numId w:val="104"/>
              </w:numPr>
              <w:tabs>
                <w:tab w:val="left" w:pos="1245"/>
              </w:tabs>
            </w:pPr>
            <w:r w:rsidRPr="004F2412">
              <w:t>Competency 8k:  Performs virus scanning on digital media</w:t>
            </w:r>
          </w:p>
        </w:tc>
        <w:tc>
          <w:tcPr>
            <w:tcW w:w="1394" w:type="dxa"/>
            <w:gridSpan w:val="3"/>
            <w:tcBorders>
              <w:top w:val="single" w:sz="4" w:space="0" w:color="auto"/>
              <w:left w:val="single" w:sz="4" w:space="0" w:color="auto"/>
              <w:bottom w:val="single" w:sz="4" w:space="0" w:color="auto"/>
              <w:right w:val="single" w:sz="4" w:space="0" w:color="auto"/>
            </w:tcBorders>
            <w:shd w:val="clear" w:color="auto" w:fill="DEDDDD" w:themeFill="accent6" w:themeFillTint="33"/>
          </w:tcPr>
          <w:p w:rsidR="004F2412" w:rsidRPr="003E4671" w:rsidRDefault="009F3AA3" w:rsidP="007019B9">
            <w:pPr>
              <w:pStyle w:val="BodyText"/>
            </w:pPr>
            <w:r w:rsidRPr="009F3AA3">
              <w:t>Basic</w:t>
            </w:r>
          </w:p>
        </w:tc>
        <w:tc>
          <w:tcPr>
            <w:tcW w:w="1228"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4F2412" w:rsidRPr="003E4671" w:rsidRDefault="009F3AA3" w:rsidP="007019B9">
            <w:pPr>
              <w:pStyle w:val="BodyText"/>
            </w:pPr>
            <w:r w:rsidRPr="009F3AA3">
              <w:t>Investigate</w:t>
            </w:r>
          </w:p>
        </w:tc>
        <w:tc>
          <w:tcPr>
            <w:tcW w:w="1324" w:type="dxa"/>
            <w:gridSpan w:val="2"/>
            <w:tcBorders>
              <w:top w:val="single" w:sz="4" w:space="0" w:color="auto"/>
              <w:left w:val="single" w:sz="4" w:space="0" w:color="auto"/>
              <w:bottom w:val="single" w:sz="4" w:space="0" w:color="auto"/>
              <w:right w:val="single" w:sz="4" w:space="0" w:color="auto"/>
            </w:tcBorders>
            <w:shd w:val="clear" w:color="auto" w:fill="DEDDDD" w:themeFill="accent6" w:themeFillTint="33"/>
          </w:tcPr>
          <w:p w:rsidR="004F2412" w:rsidRPr="003E4671" w:rsidRDefault="009F3AA3" w:rsidP="007019B9">
            <w:pPr>
              <w:pStyle w:val="BodyText"/>
            </w:pPr>
            <w:r w:rsidRPr="009F3AA3">
              <w:t>Digital forensics</w:t>
            </w:r>
          </w:p>
        </w:tc>
      </w:tr>
    </w:tbl>
    <w:p w:rsidR="00845A78" w:rsidRPr="00D41A5B" w:rsidRDefault="00845A78" w:rsidP="00D41A5B">
      <w:pPr>
        <w:rPr>
          <w:rFonts w:eastAsia="Times New Roman"/>
          <w:bCs/>
        </w:rPr>
      </w:pPr>
    </w:p>
    <w:p w:rsidR="00C2330C" w:rsidRDefault="00C2330C">
      <w:pPr>
        <w:rPr>
          <w:rFonts w:eastAsia="Calibri" w:cs="Times New Roman"/>
          <w:color w:val="000000" w:themeColor="text1"/>
          <w:sz w:val="36"/>
        </w:rPr>
      </w:pPr>
      <w:bookmarkStart w:id="3" w:name="_Toc362336118"/>
      <w:bookmarkStart w:id="4" w:name="_Toc493177542"/>
      <w:r>
        <w:br w:type="page"/>
      </w:r>
    </w:p>
    <w:p w:rsidR="00AE6CF4" w:rsidRDefault="00AE6CF4" w:rsidP="00AE6CF4">
      <w:pPr>
        <w:pStyle w:val="Heading2"/>
      </w:pPr>
      <w:r>
        <w:lastRenderedPageBreak/>
        <w:t>Related Technical Instruction Plan</w:t>
      </w:r>
      <w:bookmarkEnd w:id="3"/>
      <w:bookmarkEnd w:id="4"/>
    </w:p>
    <w:tbl>
      <w:tblPr>
        <w:tblStyle w:val="ColorfulList"/>
        <w:tblW w:w="0" w:type="auto"/>
        <w:tblLook w:val="04A0" w:firstRow="1" w:lastRow="0" w:firstColumn="1" w:lastColumn="0" w:noHBand="0" w:noVBand="1"/>
      </w:tblPr>
      <w:tblGrid>
        <w:gridCol w:w="6717"/>
        <w:gridCol w:w="2259"/>
      </w:tblGrid>
      <w:tr w:rsidR="00AE6CF4" w:rsidRPr="003E4671" w:rsidTr="00AC43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7" w:type="dxa"/>
            <w:vMerge w:val="restart"/>
            <w:tcBorders>
              <w:top w:val="single" w:sz="4" w:space="0" w:color="auto"/>
              <w:left w:val="single" w:sz="4" w:space="0" w:color="auto"/>
              <w:bottom w:val="single" w:sz="4" w:space="0" w:color="auto"/>
              <w:right w:val="single" w:sz="4" w:space="0" w:color="auto"/>
            </w:tcBorders>
            <w:shd w:val="clear" w:color="auto" w:fill="FDD870" w:themeFill="accent4" w:themeFillTint="99"/>
          </w:tcPr>
          <w:p w:rsidR="00AE6CF4" w:rsidRPr="00F834AC" w:rsidRDefault="00AE6CF4" w:rsidP="005E0392">
            <w:pPr>
              <w:pStyle w:val="BodyText"/>
              <w:rPr>
                <w:color w:val="auto"/>
              </w:rPr>
            </w:pPr>
            <w:r w:rsidRPr="00F834AC">
              <w:rPr>
                <w:color w:val="auto"/>
              </w:rPr>
              <w:t>COURSE NAME</w:t>
            </w:r>
          </w:p>
          <w:p w:rsidR="00AE6CF4" w:rsidRPr="00F834AC" w:rsidRDefault="00AE6CF4" w:rsidP="005E0392">
            <w:pPr>
              <w:pStyle w:val="BodyText"/>
              <w:rPr>
                <w:color w:val="auto"/>
              </w:rPr>
            </w:pPr>
          </w:p>
        </w:tc>
        <w:tc>
          <w:tcPr>
            <w:tcW w:w="2259" w:type="dxa"/>
            <w:tcBorders>
              <w:top w:val="single" w:sz="4" w:space="0" w:color="auto"/>
              <w:left w:val="single" w:sz="4" w:space="0" w:color="auto"/>
              <w:bottom w:val="single" w:sz="4" w:space="0" w:color="auto"/>
              <w:right w:val="single" w:sz="4" w:space="0" w:color="auto"/>
            </w:tcBorders>
            <w:shd w:val="clear" w:color="auto" w:fill="FDD870" w:themeFill="accent4" w:themeFillTint="99"/>
          </w:tcPr>
          <w:p w:rsidR="00AE6CF4" w:rsidRPr="00F834AC" w:rsidRDefault="00AE6CF4" w:rsidP="005E0392">
            <w:pPr>
              <w:pStyle w:val="BodyText"/>
              <w:cnfStyle w:val="100000000000" w:firstRow="1" w:lastRow="0" w:firstColumn="0" w:lastColumn="0" w:oddVBand="0" w:evenVBand="0" w:oddHBand="0" w:evenHBand="0" w:firstRowFirstColumn="0" w:firstRowLastColumn="0" w:lastRowFirstColumn="0" w:lastRowLastColumn="0"/>
              <w:rPr>
                <w:color w:val="auto"/>
              </w:rPr>
            </w:pPr>
            <w:r w:rsidRPr="00F834AC">
              <w:rPr>
                <w:color w:val="auto"/>
              </w:rPr>
              <w:t>Course Number</w:t>
            </w:r>
          </w:p>
        </w:tc>
      </w:tr>
      <w:tr w:rsidR="00AE6CF4" w:rsidRPr="003E4671" w:rsidTr="00AC4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7" w:type="dxa"/>
            <w:vMerge/>
            <w:tcBorders>
              <w:top w:val="single" w:sz="4" w:space="0" w:color="auto"/>
              <w:left w:val="single" w:sz="4" w:space="0" w:color="auto"/>
              <w:bottom w:val="single" w:sz="4" w:space="0" w:color="auto"/>
              <w:right w:val="single" w:sz="4" w:space="0" w:color="auto"/>
            </w:tcBorders>
            <w:shd w:val="clear" w:color="auto" w:fill="FDD870" w:themeFill="accent4" w:themeFillTint="99"/>
          </w:tcPr>
          <w:p w:rsidR="00AE6CF4" w:rsidRPr="00F834AC" w:rsidRDefault="00AE6CF4" w:rsidP="005E0392">
            <w:pPr>
              <w:pStyle w:val="BodyText"/>
              <w:rPr>
                <w:color w:val="auto"/>
              </w:rPr>
            </w:pPr>
          </w:p>
        </w:tc>
        <w:tc>
          <w:tcPr>
            <w:tcW w:w="2259" w:type="dxa"/>
            <w:tcBorders>
              <w:top w:val="single" w:sz="4" w:space="0" w:color="auto"/>
              <w:left w:val="single" w:sz="4" w:space="0" w:color="auto"/>
              <w:bottom w:val="single" w:sz="4" w:space="0" w:color="auto"/>
              <w:right w:val="single" w:sz="4" w:space="0" w:color="auto"/>
            </w:tcBorders>
            <w:shd w:val="clear" w:color="auto" w:fill="FDD870" w:themeFill="accent4" w:themeFillTint="99"/>
          </w:tcPr>
          <w:p w:rsidR="00AE6CF4" w:rsidRPr="00F834AC" w:rsidRDefault="00AE6CF4" w:rsidP="005E0392">
            <w:pPr>
              <w:pStyle w:val="BodyText"/>
              <w:cnfStyle w:val="000000100000" w:firstRow="0" w:lastRow="0" w:firstColumn="0" w:lastColumn="0" w:oddVBand="0" w:evenVBand="0" w:oddHBand="1" w:evenHBand="0" w:firstRowFirstColumn="0" w:firstRowLastColumn="0" w:lastRowFirstColumn="0" w:lastRowLastColumn="0"/>
              <w:rPr>
                <w:color w:val="auto"/>
              </w:rPr>
            </w:pPr>
            <w:r w:rsidRPr="00F834AC">
              <w:rPr>
                <w:color w:val="auto"/>
              </w:rPr>
              <w:t>Hours</w:t>
            </w:r>
          </w:p>
        </w:tc>
      </w:tr>
      <w:tr w:rsidR="00AE6CF4" w:rsidRPr="003E4671" w:rsidTr="00AC435A">
        <w:tc>
          <w:tcPr>
            <w:cnfStyle w:val="001000000000" w:firstRow="0" w:lastRow="0" w:firstColumn="1" w:lastColumn="0" w:oddVBand="0" w:evenVBand="0" w:oddHBand="0" w:evenHBand="0" w:firstRowFirstColumn="0" w:firstRowLastColumn="0" w:lastRowFirstColumn="0" w:lastRowLastColumn="0"/>
            <w:tcW w:w="8976" w:type="dxa"/>
            <w:gridSpan w:val="2"/>
            <w:tcBorders>
              <w:top w:val="single" w:sz="4" w:space="0" w:color="auto"/>
              <w:left w:val="single" w:sz="4" w:space="0" w:color="auto"/>
              <w:right w:val="single" w:sz="4" w:space="0" w:color="auto"/>
            </w:tcBorders>
            <w:shd w:val="clear" w:color="auto" w:fill="444242" w:themeFill="accent6" w:themeFillShade="BF"/>
          </w:tcPr>
          <w:p w:rsidR="00AE6CF4" w:rsidRPr="003E4671" w:rsidRDefault="00AE6CF4" w:rsidP="005E0392">
            <w:pPr>
              <w:pStyle w:val="BodyText"/>
            </w:pPr>
            <w:r w:rsidRPr="006310AE">
              <w:rPr>
                <w:color w:val="FFFFFF" w:themeColor="background1"/>
              </w:rPr>
              <w:t>LEARNING OBJECTIVES</w:t>
            </w:r>
          </w:p>
        </w:tc>
      </w:tr>
      <w:tr w:rsidR="00AE6CF4" w:rsidRPr="003E4671" w:rsidTr="00AC4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6" w:type="dxa"/>
            <w:gridSpan w:val="2"/>
            <w:tcBorders>
              <w:left w:val="single" w:sz="4" w:space="0" w:color="auto"/>
              <w:bottom w:val="single" w:sz="4" w:space="0" w:color="auto"/>
              <w:right w:val="single" w:sz="4" w:space="0" w:color="auto"/>
            </w:tcBorders>
          </w:tcPr>
          <w:p w:rsidR="00AE6CF4" w:rsidRDefault="00AE6CF4" w:rsidP="005E0392">
            <w:pPr>
              <w:pStyle w:val="BodyText"/>
            </w:pPr>
          </w:p>
          <w:p w:rsidR="00AE6CF4" w:rsidRDefault="00AE6CF4" w:rsidP="005E0392">
            <w:pPr>
              <w:pStyle w:val="BodyText"/>
            </w:pPr>
          </w:p>
          <w:p w:rsidR="00AE6CF4" w:rsidRDefault="00AE6CF4" w:rsidP="005E0392">
            <w:pPr>
              <w:pStyle w:val="BodyText"/>
            </w:pPr>
          </w:p>
          <w:p w:rsidR="00AE6CF4" w:rsidRDefault="00AE6CF4" w:rsidP="005E0392">
            <w:pPr>
              <w:pStyle w:val="BodyText"/>
            </w:pPr>
          </w:p>
          <w:p w:rsidR="00AE6CF4" w:rsidRPr="003E4671" w:rsidRDefault="00AE6CF4" w:rsidP="005E0392">
            <w:pPr>
              <w:pStyle w:val="BodyText"/>
            </w:pPr>
          </w:p>
        </w:tc>
      </w:tr>
      <w:tr w:rsidR="00AE6CF4" w:rsidRPr="003E4671" w:rsidTr="00AC435A">
        <w:tc>
          <w:tcPr>
            <w:cnfStyle w:val="001000000000" w:firstRow="0" w:lastRow="0" w:firstColumn="1" w:lastColumn="0" w:oddVBand="0" w:evenVBand="0" w:oddHBand="0" w:evenHBand="0" w:firstRowFirstColumn="0" w:firstRowLastColumn="0" w:lastRowFirstColumn="0" w:lastRowLastColumn="0"/>
            <w:tcW w:w="6717" w:type="dxa"/>
            <w:vMerge w:val="restart"/>
            <w:tcBorders>
              <w:top w:val="single" w:sz="4" w:space="0" w:color="auto"/>
              <w:left w:val="single" w:sz="4" w:space="0" w:color="auto"/>
              <w:bottom w:val="single" w:sz="4" w:space="0" w:color="auto"/>
              <w:right w:val="single" w:sz="4" w:space="0" w:color="auto"/>
            </w:tcBorders>
            <w:shd w:val="clear" w:color="auto" w:fill="FDD870" w:themeFill="accent4" w:themeFillTint="99"/>
          </w:tcPr>
          <w:p w:rsidR="00AE6CF4" w:rsidRPr="00F834AC" w:rsidRDefault="00AE6CF4" w:rsidP="005E0392">
            <w:pPr>
              <w:pStyle w:val="BodyText"/>
              <w:rPr>
                <w:color w:val="auto"/>
              </w:rPr>
            </w:pPr>
            <w:r w:rsidRPr="00F834AC">
              <w:rPr>
                <w:color w:val="auto"/>
              </w:rPr>
              <w:t>COURSE NAME</w:t>
            </w:r>
          </w:p>
          <w:p w:rsidR="00AE6CF4" w:rsidRPr="00F834AC" w:rsidRDefault="00AE6CF4" w:rsidP="005E0392">
            <w:pPr>
              <w:pStyle w:val="BodyText"/>
              <w:rPr>
                <w:color w:val="auto"/>
              </w:rPr>
            </w:pPr>
          </w:p>
        </w:tc>
        <w:tc>
          <w:tcPr>
            <w:tcW w:w="2259" w:type="dxa"/>
            <w:tcBorders>
              <w:top w:val="single" w:sz="4" w:space="0" w:color="auto"/>
              <w:left w:val="single" w:sz="4" w:space="0" w:color="auto"/>
              <w:bottom w:val="single" w:sz="4" w:space="0" w:color="auto"/>
              <w:right w:val="single" w:sz="4" w:space="0" w:color="auto"/>
            </w:tcBorders>
            <w:shd w:val="clear" w:color="auto" w:fill="FDD870" w:themeFill="accent4" w:themeFillTint="99"/>
          </w:tcPr>
          <w:p w:rsidR="00AE6CF4" w:rsidRPr="00F834AC" w:rsidRDefault="00AE6CF4" w:rsidP="005E0392">
            <w:pPr>
              <w:pStyle w:val="BodyText"/>
              <w:cnfStyle w:val="000000000000" w:firstRow="0" w:lastRow="0" w:firstColumn="0" w:lastColumn="0" w:oddVBand="0" w:evenVBand="0" w:oddHBand="0" w:evenHBand="0" w:firstRowFirstColumn="0" w:firstRowLastColumn="0" w:lastRowFirstColumn="0" w:lastRowLastColumn="0"/>
              <w:rPr>
                <w:color w:val="auto"/>
              </w:rPr>
            </w:pPr>
            <w:r w:rsidRPr="00F834AC">
              <w:rPr>
                <w:color w:val="auto"/>
              </w:rPr>
              <w:t>Course Number</w:t>
            </w:r>
          </w:p>
        </w:tc>
      </w:tr>
      <w:tr w:rsidR="00AE6CF4" w:rsidRPr="003E4671" w:rsidTr="00AC4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7" w:type="dxa"/>
            <w:vMerge/>
            <w:tcBorders>
              <w:top w:val="single" w:sz="4" w:space="0" w:color="auto"/>
              <w:left w:val="single" w:sz="4" w:space="0" w:color="auto"/>
              <w:bottom w:val="single" w:sz="4" w:space="0" w:color="auto"/>
              <w:right w:val="single" w:sz="4" w:space="0" w:color="auto"/>
            </w:tcBorders>
            <w:shd w:val="clear" w:color="auto" w:fill="FDD870" w:themeFill="accent4" w:themeFillTint="99"/>
          </w:tcPr>
          <w:p w:rsidR="00AE6CF4" w:rsidRPr="00F834AC" w:rsidRDefault="00AE6CF4" w:rsidP="005E0392">
            <w:pPr>
              <w:pStyle w:val="BodyText"/>
              <w:rPr>
                <w:color w:val="auto"/>
              </w:rPr>
            </w:pPr>
          </w:p>
        </w:tc>
        <w:tc>
          <w:tcPr>
            <w:tcW w:w="2259" w:type="dxa"/>
            <w:tcBorders>
              <w:top w:val="single" w:sz="4" w:space="0" w:color="auto"/>
              <w:left w:val="single" w:sz="4" w:space="0" w:color="auto"/>
              <w:bottom w:val="single" w:sz="4" w:space="0" w:color="auto"/>
              <w:right w:val="single" w:sz="4" w:space="0" w:color="auto"/>
            </w:tcBorders>
            <w:shd w:val="clear" w:color="auto" w:fill="FDD870" w:themeFill="accent4" w:themeFillTint="99"/>
          </w:tcPr>
          <w:p w:rsidR="00AE6CF4" w:rsidRPr="00F834AC" w:rsidRDefault="00AE6CF4" w:rsidP="005E0392">
            <w:pPr>
              <w:pStyle w:val="BodyText"/>
              <w:cnfStyle w:val="000000100000" w:firstRow="0" w:lastRow="0" w:firstColumn="0" w:lastColumn="0" w:oddVBand="0" w:evenVBand="0" w:oddHBand="1" w:evenHBand="0" w:firstRowFirstColumn="0" w:firstRowLastColumn="0" w:lastRowFirstColumn="0" w:lastRowLastColumn="0"/>
              <w:rPr>
                <w:color w:val="auto"/>
              </w:rPr>
            </w:pPr>
            <w:r w:rsidRPr="00F834AC">
              <w:rPr>
                <w:color w:val="auto"/>
              </w:rPr>
              <w:t>Hours</w:t>
            </w:r>
          </w:p>
        </w:tc>
      </w:tr>
      <w:tr w:rsidR="00AE6CF4" w:rsidRPr="003E4671" w:rsidTr="00AC435A">
        <w:tc>
          <w:tcPr>
            <w:cnfStyle w:val="001000000000" w:firstRow="0" w:lastRow="0" w:firstColumn="1" w:lastColumn="0" w:oddVBand="0" w:evenVBand="0" w:oddHBand="0" w:evenHBand="0" w:firstRowFirstColumn="0" w:firstRowLastColumn="0" w:lastRowFirstColumn="0" w:lastRowLastColumn="0"/>
            <w:tcW w:w="8976" w:type="dxa"/>
            <w:gridSpan w:val="2"/>
            <w:tcBorders>
              <w:top w:val="single" w:sz="4" w:space="0" w:color="auto"/>
              <w:left w:val="single" w:sz="4" w:space="0" w:color="auto"/>
              <w:right w:val="single" w:sz="4" w:space="0" w:color="auto"/>
            </w:tcBorders>
            <w:shd w:val="clear" w:color="auto" w:fill="444242" w:themeFill="accent6" w:themeFillShade="BF"/>
          </w:tcPr>
          <w:p w:rsidR="00AE6CF4" w:rsidRPr="003E4671" w:rsidRDefault="00AE6CF4" w:rsidP="005E0392">
            <w:pPr>
              <w:pStyle w:val="BodyText"/>
            </w:pPr>
            <w:r w:rsidRPr="006310AE">
              <w:rPr>
                <w:color w:val="FFFFFF" w:themeColor="background1"/>
              </w:rPr>
              <w:t>LEARNING OBJECTIVES</w:t>
            </w:r>
          </w:p>
        </w:tc>
      </w:tr>
      <w:tr w:rsidR="00AE6CF4" w:rsidRPr="003E4671" w:rsidTr="00AC4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6" w:type="dxa"/>
            <w:gridSpan w:val="2"/>
            <w:tcBorders>
              <w:left w:val="single" w:sz="4" w:space="0" w:color="auto"/>
              <w:bottom w:val="single" w:sz="4" w:space="0" w:color="auto"/>
              <w:right w:val="single" w:sz="4" w:space="0" w:color="auto"/>
            </w:tcBorders>
          </w:tcPr>
          <w:p w:rsidR="00AE6CF4" w:rsidRDefault="00AE6CF4" w:rsidP="005E0392">
            <w:pPr>
              <w:pStyle w:val="BodyText"/>
            </w:pPr>
          </w:p>
          <w:p w:rsidR="00AE6CF4" w:rsidRDefault="00AE6CF4" w:rsidP="005E0392">
            <w:pPr>
              <w:pStyle w:val="BodyText"/>
            </w:pPr>
          </w:p>
          <w:p w:rsidR="00AE6CF4" w:rsidRDefault="00AE6CF4" w:rsidP="005E0392">
            <w:pPr>
              <w:pStyle w:val="BodyText"/>
            </w:pPr>
          </w:p>
          <w:p w:rsidR="00AE6CF4" w:rsidRDefault="00AE6CF4" w:rsidP="005E0392">
            <w:pPr>
              <w:pStyle w:val="BodyText"/>
            </w:pPr>
          </w:p>
          <w:p w:rsidR="00AE6CF4" w:rsidRPr="003E4671" w:rsidRDefault="00AE6CF4" w:rsidP="005E0392">
            <w:pPr>
              <w:pStyle w:val="BodyText"/>
            </w:pPr>
          </w:p>
        </w:tc>
      </w:tr>
      <w:tr w:rsidR="00AE6CF4" w:rsidRPr="003E4671" w:rsidTr="00AC435A">
        <w:tc>
          <w:tcPr>
            <w:cnfStyle w:val="001000000000" w:firstRow="0" w:lastRow="0" w:firstColumn="1" w:lastColumn="0" w:oddVBand="0" w:evenVBand="0" w:oddHBand="0" w:evenHBand="0" w:firstRowFirstColumn="0" w:firstRowLastColumn="0" w:lastRowFirstColumn="0" w:lastRowLastColumn="0"/>
            <w:tcW w:w="6717" w:type="dxa"/>
            <w:vMerge w:val="restart"/>
            <w:tcBorders>
              <w:top w:val="single" w:sz="4" w:space="0" w:color="auto"/>
              <w:left w:val="single" w:sz="4" w:space="0" w:color="auto"/>
              <w:bottom w:val="single" w:sz="4" w:space="0" w:color="auto"/>
              <w:right w:val="single" w:sz="4" w:space="0" w:color="auto"/>
            </w:tcBorders>
            <w:shd w:val="clear" w:color="auto" w:fill="FDD870" w:themeFill="accent4" w:themeFillTint="99"/>
          </w:tcPr>
          <w:p w:rsidR="00AE6CF4" w:rsidRPr="00F834AC" w:rsidRDefault="00AE6CF4" w:rsidP="005E0392">
            <w:pPr>
              <w:pStyle w:val="BodyText"/>
              <w:rPr>
                <w:color w:val="auto"/>
              </w:rPr>
            </w:pPr>
            <w:r w:rsidRPr="00F834AC">
              <w:rPr>
                <w:color w:val="auto"/>
              </w:rPr>
              <w:t>COURSE NAME</w:t>
            </w:r>
          </w:p>
          <w:p w:rsidR="00AE6CF4" w:rsidRPr="00F834AC" w:rsidRDefault="00AE6CF4" w:rsidP="005E0392">
            <w:pPr>
              <w:pStyle w:val="BodyText"/>
              <w:rPr>
                <w:color w:val="auto"/>
              </w:rPr>
            </w:pPr>
          </w:p>
        </w:tc>
        <w:tc>
          <w:tcPr>
            <w:tcW w:w="2259" w:type="dxa"/>
            <w:tcBorders>
              <w:top w:val="single" w:sz="4" w:space="0" w:color="auto"/>
              <w:left w:val="single" w:sz="4" w:space="0" w:color="auto"/>
              <w:bottom w:val="single" w:sz="4" w:space="0" w:color="auto"/>
              <w:right w:val="single" w:sz="4" w:space="0" w:color="auto"/>
            </w:tcBorders>
            <w:shd w:val="clear" w:color="auto" w:fill="FDD870" w:themeFill="accent4" w:themeFillTint="99"/>
          </w:tcPr>
          <w:p w:rsidR="00AE6CF4" w:rsidRPr="00F834AC" w:rsidRDefault="00AE6CF4" w:rsidP="005E0392">
            <w:pPr>
              <w:pStyle w:val="BodyText"/>
              <w:cnfStyle w:val="000000000000" w:firstRow="0" w:lastRow="0" w:firstColumn="0" w:lastColumn="0" w:oddVBand="0" w:evenVBand="0" w:oddHBand="0" w:evenHBand="0" w:firstRowFirstColumn="0" w:firstRowLastColumn="0" w:lastRowFirstColumn="0" w:lastRowLastColumn="0"/>
              <w:rPr>
                <w:color w:val="auto"/>
              </w:rPr>
            </w:pPr>
            <w:r w:rsidRPr="00F834AC">
              <w:rPr>
                <w:color w:val="auto"/>
              </w:rPr>
              <w:t>Course Number</w:t>
            </w:r>
          </w:p>
        </w:tc>
      </w:tr>
      <w:tr w:rsidR="00AE6CF4" w:rsidRPr="003E4671" w:rsidTr="00AC4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7" w:type="dxa"/>
            <w:vMerge/>
            <w:tcBorders>
              <w:top w:val="single" w:sz="4" w:space="0" w:color="auto"/>
              <w:left w:val="single" w:sz="4" w:space="0" w:color="auto"/>
              <w:bottom w:val="single" w:sz="4" w:space="0" w:color="auto"/>
              <w:right w:val="single" w:sz="4" w:space="0" w:color="auto"/>
            </w:tcBorders>
            <w:shd w:val="clear" w:color="auto" w:fill="FDD870" w:themeFill="accent4" w:themeFillTint="99"/>
          </w:tcPr>
          <w:p w:rsidR="00AE6CF4" w:rsidRPr="00F834AC" w:rsidRDefault="00AE6CF4" w:rsidP="005E0392">
            <w:pPr>
              <w:pStyle w:val="BodyText"/>
              <w:rPr>
                <w:color w:val="auto"/>
              </w:rPr>
            </w:pPr>
          </w:p>
        </w:tc>
        <w:tc>
          <w:tcPr>
            <w:tcW w:w="2259" w:type="dxa"/>
            <w:tcBorders>
              <w:top w:val="single" w:sz="4" w:space="0" w:color="auto"/>
              <w:left w:val="single" w:sz="4" w:space="0" w:color="auto"/>
              <w:bottom w:val="single" w:sz="4" w:space="0" w:color="auto"/>
              <w:right w:val="single" w:sz="4" w:space="0" w:color="auto"/>
            </w:tcBorders>
            <w:shd w:val="clear" w:color="auto" w:fill="FDD870" w:themeFill="accent4" w:themeFillTint="99"/>
          </w:tcPr>
          <w:p w:rsidR="00AE6CF4" w:rsidRPr="00F834AC" w:rsidRDefault="00AE6CF4" w:rsidP="005E0392">
            <w:pPr>
              <w:pStyle w:val="BodyText"/>
              <w:cnfStyle w:val="000000100000" w:firstRow="0" w:lastRow="0" w:firstColumn="0" w:lastColumn="0" w:oddVBand="0" w:evenVBand="0" w:oddHBand="1" w:evenHBand="0" w:firstRowFirstColumn="0" w:firstRowLastColumn="0" w:lastRowFirstColumn="0" w:lastRowLastColumn="0"/>
              <w:rPr>
                <w:color w:val="auto"/>
              </w:rPr>
            </w:pPr>
            <w:r w:rsidRPr="00F834AC">
              <w:rPr>
                <w:color w:val="auto"/>
              </w:rPr>
              <w:t>Hours</w:t>
            </w:r>
          </w:p>
        </w:tc>
      </w:tr>
      <w:tr w:rsidR="00AE6CF4" w:rsidRPr="003E4671" w:rsidTr="00AC435A">
        <w:tc>
          <w:tcPr>
            <w:cnfStyle w:val="001000000000" w:firstRow="0" w:lastRow="0" w:firstColumn="1" w:lastColumn="0" w:oddVBand="0" w:evenVBand="0" w:oddHBand="0" w:evenHBand="0" w:firstRowFirstColumn="0" w:firstRowLastColumn="0" w:lastRowFirstColumn="0" w:lastRowLastColumn="0"/>
            <w:tcW w:w="8976" w:type="dxa"/>
            <w:gridSpan w:val="2"/>
            <w:tcBorders>
              <w:top w:val="single" w:sz="4" w:space="0" w:color="auto"/>
              <w:left w:val="single" w:sz="4" w:space="0" w:color="auto"/>
              <w:right w:val="single" w:sz="4" w:space="0" w:color="auto"/>
            </w:tcBorders>
            <w:shd w:val="clear" w:color="auto" w:fill="444242" w:themeFill="accent6" w:themeFillShade="BF"/>
          </w:tcPr>
          <w:p w:rsidR="00AE6CF4" w:rsidRPr="003E4671" w:rsidRDefault="00AE6CF4" w:rsidP="005E0392">
            <w:pPr>
              <w:pStyle w:val="BodyText"/>
            </w:pPr>
            <w:r w:rsidRPr="006310AE">
              <w:rPr>
                <w:color w:val="FFFFFF" w:themeColor="background1"/>
              </w:rPr>
              <w:t>LEARNING OBJECTIVES</w:t>
            </w:r>
          </w:p>
        </w:tc>
      </w:tr>
      <w:tr w:rsidR="00AE6CF4" w:rsidRPr="003E4671" w:rsidTr="00AC4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6" w:type="dxa"/>
            <w:gridSpan w:val="2"/>
            <w:tcBorders>
              <w:left w:val="single" w:sz="4" w:space="0" w:color="auto"/>
              <w:bottom w:val="single" w:sz="4" w:space="0" w:color="auto"/>
              <w:right w:val="single" w:sz="4" w:space="0" w:color="auto"/>
            </w:tcBorders>
          </w:tcPr>
          <w:p w:rsidR="00AE6CF4" w:rsidRDefault="00AE6CF4" w:rsidP="005E0392">
            <w:pPr>
              <w:pStyle w:val="BodyText"/>
            </w:pPr>
          </w:p>
          <w:p w:rsidR="00AE6CF4" w:rsidRDefault="00AE6CF4" w:rsidP="005E0392">
            <w:pPr>
              <w:pStyle w:val="BodyText"/>
            </w:pPr>
          </w:p>
          <w:p w:rsidR="00AE6CF4" w:rsidRDefault="00AE6CF4" w:rsidP="005E0392">
            <w:pPr>
              <w:pStyle w:val="BodyText"/>
            </w:pPr>
          </w:p>
          <w:p w:rsidR="00AE6CF4" w:rsidRDefault="00AE6CF4" w:rsidP="005E0392">
            <w:pPr>
              <w:pStyle w:val="BodyText"/>
            </w:pPr>
          </w:p>
          <w:p w:rsidR="00AE6CF4" w:rsidRDefault="00AE6CF4" w:rsidP="005E0392">
            <w:pPr>
              <w:pStyle w:val="BodyText"/>
            </w:pPr>
          </w:p>
          <w:p w:rsidR="00AE6CF4" w:rsidRPr="003E4671" w:rsidRDefault="00AE6CF4" w:rsidP="005E0392">
            <w:pPr>
              <w:pStyle w:val="BodyText"/>
            </w:pPr>
          </w:p>
        </w:tc>
      </w:tr>
      <w:tr w:rsidR="00AE6CF4" w:rsidRPr="003E4671" w:rsidTr="00AC435A">
        <w:tc>
          <w:tcPr>
            <w:cnfStyle w:val="001000000000" w:firstRow="0" w:lastRow="0" w:firstColumn="1" w:lastColumn="0" w:oddVBand="0" w:evenVBand="0" w:oddHBand="0" w:evenHBand="0" w:firstRowFirstColumn="0" w:firstRowLastColumn="0" w:lastRowFirstColumn="0" w:lastRowLastColumn="0"/>
            <w:tcW w:w="6717" w:type="dxa"/>
            <w:vMerge w:val="restart"/>
            <w:tcBorders>
              <w:top w:val="single" w:sz="4" w:space="0" w:color="auto"/>
              <w:left w:val="single" w:sz="4" w:space="0" w:color="auto"/>
              <w:bottom w:val="single" w:sz="4" w:space="0" w:color="auto"/>
              <w:right w:val="single" w:sz="4" w:space="0" w:color="auto"/>
            </w:tcBorders>
            <w:shd w:val="clear" w:color="auto" w:fill="FDD870" w:themeFill="accent4" w:themeFillTint="99"/>
          </w:tcPr>
          <w:p w:rsidR="00AE6CF4" w:rsidRPr="00F834AC" w:rsidRDefault="00AE6CF4" w:rsidP="005E0392">
            <w:pPr>
              <w:pStyle w:val="BodyText"/>
              <w:rPr>
                <w:color w:val="auto"/>
              </w:rPr>
            </w:pPr>
            <w:r w:rsidRPr="00F834AC">
              <w:rPr>
                <w:color w:val="auto"/>
              </w:rPr>
              <w:t>COURSE NAME</w:t>
            </w:r>
          </w:p>
          <w:p w:rsidR="00AE6CF4" w:rsidRPr="00F834AC" w:rsidRDefault="00AE6CF4" w:rsidP="005E0392">
            <w:pPr>
              <w:pStyle w:val="BodyText"/>
              <w:rPr>
                <w:color w:val="auto"/>
              </w:rPr>
            </w:pPr>
          </w:p>
        </w:tc>
        <w:tc>
          <w:tcPr>
            <w:tcW w:w="2259" w:type="dxa"/>
            <w:tcBorders>
              <w:top w:val="single" w:sz="4" w:space="0" w:color="auto"/>
              <w:left w:val="single" w:sz="4" w:space="0" w:color="auto"/>
              <w:bottom w:val="single" w:sz="4" w:space="0" w:color="auto"/>
              <w:right w:val="single" w:sz="4" w:space="0" w:color="auto"/>
            </w:tcBorders>
            <w:shd w:val="clear" w:color="auto" w:fill="FDD870" w:themeFill="accent4" w:themeFillTint="99"/>
          </w:tcPr>
          <w:p w:rsidR="00AE6CF4" w:rsidRPr="00F834AC" w:rsidRDefault="00AE6CF4" w:rsidP="005E0392">
            <w:pPr>
              <w:pStyle w:val="BodyText"/>
              <w:cnfStyle w:val="000000000000" w:firstRow="0" w:lastRow="0" w:firstColumn="0" w:lastColumn="0" w:oddVBand="0" w:evenVBand="0" w:oddHBand="0" w:evenHBand="0" w:firstRowFirstColumn="0" w:firstRowLastColumn="0" w:lastRowFirstColumn="0" w:lastRowLastColumn="0"/>
              <w:rPr>
                <w:color w:val="auto"/>
              </w:rPr>
            </w:pPr>
            <w:r w:rsidRPr="00F834AC">
              <w:rPr>
                <w:color w:val="auto"/>
              </w:rPr>
              <w:t>Course Number</w:t>
            </w:r>
          </w:p>
        </w:tc>
      </w:tr>
      <w:tr w:rsidR="00AE6CF4" w:rsidRPr="003E4671" w:rsidTr="00AC4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7" w:type="dxa"/>
            <w:vMerge/>
            <w:tcBorders>
              <w:top w:val="single" w:sz="4" w:space="0" w:color="auto"/>
              <w:left w:val="single" w:sz="4" w:space="0" w:color="auto"/>
              <w:bottom w:val="single" w:sz="4" w:space="0" w:color="auto"/>
              <w:right w:val="single" w:sz="4" w:space="0" w:color="auto"/>
            </w:tcBorders>
            <w:shd w:val="clear" w:color="auto" w:fill="FDD870" w:themeFill="accent4" w:themeFillTint="99"/>
          </w:tcPr>
          <w:p w:rsidR="00AE6CF4" w:rsidRPr="00F834AC" w:rsidRDefault="00AE6CF4" w:rsidP="005E0392">
            <w:pPr>
              <w:pStyle w:val="BodyText"/>
              <w:rPr>
                <w:color w:val="auto"/>
              </w:rPr>
            </w:pPr>
          </w:p>
        </w:tc>
        <w:tc>
          <w:tcPr>
            <w:tcW w:w="2259" w:type="dxa"/>
            <w:tcBorders>
              <w:top w:val="single" w:sz="4" w:space="0" w:color="auto"/>
              <w:left w:val="single" w:sz="4" w:space="0" w:color="auto"/>
              <w:bottom w:val="single" w:sz="4" w:space="0" w:color="auto"/>
              <w:right w:val="single" w:sz="4" w:space="0" w:color="auto"/>
            </w:tcBorders>
            <w:shd w:val="clear" w:color="auto" w:fill="FDD870" w:themeFill="accent4" w:themeFillTint="99"/>
          </w:tcPr>
          <w:p w:rsidR="00AE6CF4" w:rsidRPr="00F834AC" w:rsidRDefault="00AE6CF4" w:rsidP="005E0392">
            <w:pPr>
              <w:pStyle w:val="BodyText"/>
              <w:cnfStyle w:val="000000100000" w:firstRow="0" w:lastRow="0" w:firstColumn="0" w:lastColumn="0" w:oddVBand="0" w:evenVBand="0" w:oddHBand="1" w:evenHBand="0" w:firstRowFirstColumn="0" w:firstRowLastColumn="0" w:lastRowFirstColumn="0" w:lastRowLastColumn="0"/>
              <w:rPr>
                <w:color w:val="auto"/>
              </w:rPr>
            </w:pPr>
            <w:r w:rsidRPr="00F834AC">
              <w:rPr>
                <w:color w:val="auto"/>
              </w:rPr>
              <w:t>Hours</w:t>
            </w:r>
          </w:p>
        </w:tc>
      </w:tr>
      <w:tr w:rsidR="00AE6CF4" w:rsidRPr="003E4671" w:rsidTr="00AC435A">
        <w:tc>
          <w:tcPr>
            <w:cnfStyle w:val="001000000000" w:firstRow="0" w:lastRow="0" w:firstColumn="1" w:lastColumn="0" w:oddVBand="0" w:evenVBand="0" w:oddHBand="0" w:evenHBand="0" w:firstRowFirstColumn="0" w:firstRowLastColumn="0" w:lastRowFirstColumn="0" w:lastRowLastColumn="0"/>
            <w:tcW w:w="8976" w:type="dxa"/>
            <w:gridSpan w:val="2"/>
            <w:tcBorders>
              <w:top w:val="single" w:sz="4" w:space="0" w:color="auto"/>
              <w:left w:val="single" w:sz="4" w:space="0" w:color="auto"/>
              <w:right w:val="single" w:sz="4" w:space="0" w:color="auto"/>
            </w:tcBorders>
            <w:shd w:val="clear" w:color="auto" w:fill="444242" w:themeFill="accent6" w:themeFillShade="BF"/>
          </w:tcPr>
          <w:p w:rsidR="00AE6CF4" w:rsidRPr="003E4671" w:rsidRDefault="00AE6CF4" w:rsidP="005E0392">
            <w:pPr>
              <w:pStyle w:val="BodyText"/>
            </w:pPr>
            <w:r w:rsidRPr="006310AE">
              <w:rPr>
                <w:color w:val="FFFFFF" w:themeColor="background1"/>
              </w:rPr>
              <w:lastRenderedPageBreak/>
              <w:t>LEARNING OBJECTIVES</w:t>
            </w:r>
          </w:p>
        </w:tc>
      </w:tr>
      <w:tr w:rsidR="00AE6CF4" w:rsidRPr="003E4671" w:rsidTr="00AC4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6" w:type="dxa"/>
            <w:gridSpan w:val="2"/>
            <w:tcBorders>
              <w:left w:val="single" w:sz="4" w:space="0" w:color="auto"/>
              <w:bottom w:val="single" w:sz="4" w:space="0" w:color="auto"/>
              <w:right w:val="single" w:sz="4" w:space="0" w:color="auto"/>
            </w:tcBorders>
          </w:tcPr>
          <w:p w:rsidR="00AE6CF4" w:rsidRDefault="00AE6CF4" w:rsidP="005E0392">
            <w:pPr>
              <w:pStyle w:val="BodyText"/>
            </w:pPr>
          </w:p>
          <w:p w:rsidR="00AE6CF4" w:rsidRDefault="00AE6CF4" w:rsidP="005E0392">
            <w:pPr>
              <w:pStyle w:val="BodyText"/>
            </w:pPr>
          </w:p>
          <w:p w:rsidR="00AE6CF4" w:rsidRDefault="00AE6CF4" w:rsidP="005E0392">
            <w:pPr>
              <w:pStyle w:val="BodyText"/>
            </w:pPr>
          </w:p>
          <w:p w:rsidR="00AE6CF4" w:rsidRDefault="00AE6CF4" w:rsidP="005E0392">
            <w:pPr>
              <w:pStyle w:val="BodyText"/>
            </w:pPr>
          </w:p>
          <w:p w:rsidR="00AE6CF4" w:rsidRDefault="00AE6CF4" w:rsidP="005E0392">
            <w:pPr>
              <w:pStyle w:val="BodyText"/>
            </w:pPr>
          </w:p>
          <w:p w:rsidR="00AE6CF4" w:rsidRPr="003E4671" w:rsidRDefault="00AE6CF4" w:rsidP="005E0392">
            <w:pPr>
              <w:pStyle w:val="BodyText"/>
            </w:pPr>
          </w:p>
        </w:tc>
      </w:tr>
      <w:tr w:rsidR="00AE6CF4" w:rsidRPr="003E4671" w:rsidTr="00AC435A">
        <w:tc>
          <w:tcPr>
            <w:cnfStyle w:val="001000000000" w:firstRow="0" w:lastRow="0" w:firstColumn="1" w:lastColumn="0" w:oddVBand="0" w:evenVBand="0" w:oddHBand="0" w:evenHBand="0" w:firstRowFirstColumn="0" w:firstRowLastColumn="0" w:lastRowFirstColumn="0" w:lastRowLastColumn="0"/>
            <w:tcW w:w="6717" w:type="dxa"/>
            <w:vMerge w:val="restart"/>
            <w:tcBorders>
              <w:top w:val="single" w:sz="4" w:space="0" w:color="auto"/>
              <w:left w:val="single" w:sz="4" w:space="0" w:color="auto"/>
              <w:bottom w:val="single" w:sz="4" w:space="0" w:color="auto"/>
              <w:right w:val="single" w:sz="4" w:space="0" w:color="auto"/>
            </w:tcBorders>
            <w:shd w:val="clear" w:color="auto" w:fill="FDD870" w:themeFill="accent4" w:themeFillTint="99"/>
          </w:tcPr>
          <w:p w:rsidR="00AE6CF4" w:rsidRPr="00F834AC" w:rsidRDefault="00AE6CF4" w:rsidP="005E0392">
            <w:pPr>
              <w:pStyle w:val="BodyText"/>
              <w:rPr>
                <w:color w:val="auto"/>
              </w:rPr>
            </w:pPr>
            <w:r w:rsidRPr="00F834AC">
              <w:rPr>
                <w:color w:val="auto"/>
              </w:rPr>
              <w:t>COURSE NAME</w:t>
            </w:r>
          </w:p>
          <w:p w:rsidR="00AE6CF4" w:rsidRPr="00F834AC" w:rsidRDefault="00AE6CF4" w:rsidP="005E0392">
            <w:pPr>
              <w:pStyle w:val="BodyText"/>
              <w:rPr>
                <w:color w:val="auto"/>
              </w:rPr>
            </w:pPr>
          </w:p>
        </w:tc>
        <w:tc>
          <w:tcPr>
            <w:tcW w:w="2259" w:type="dxa"/>
            <w:tcBorders>
              <w:top w:val="single" w:sz="4" w:space="0" w:color="auto"/>
              <w:left w:val="single" w:sz="4" w:space="0" w:color="auto"/>
              <w:bottom w:val="single" w:sz="4" w:space="0" w:color="auto"/>
              <w:right w:val="single" w:sz="4" w:space="0" w:color="auto"/>
            </w:tcBorders>
            <w:shd w:val="clear" w:color="auto" w:fill="FDD870" w:themeFill="accent4" w:themeFillTint="99"/>
          </w:tcPr>
          <w:p w:rsidR="00AE6CF4" w:rsidRPr="00F834AC" w:rsidRDefault="00AE6CF4" w:rsidP="005E0392">
            <w:pPr>
              <w:pStyle w:val="BodyText"/>
              <w:cnfStyle w:val="000000000000" w:firstRow="0" w:lastRow="0" w:firstColumn="0" w:lastColumn="0" w:oddVBand="0" w:evenVBand="0" w:oddHBand="0" w:evenHBand="0" w:firstRowFirstColumn="0" w:firstRowLastColumn="0" w:lastRowFirstColumn="0" w:lastRowLastColumn="0"/>
              <w:rPr>
                <w:color w:val="auto"/>
              </w:rPr>
            </w:pPr>
            <w:r w:rsidRPr="00F834AC">
              <w:rPr>
                <w:color w:val="auto"/>
              </w:rPr>
              <w:t>Course Number</w:t>
            </w:r>
          </w:p>
        </w:tc>
      </w:tr>
      <w:tr w:rsidR="00AE6CF4" w:rsidRPr="003E4671" w:rsidTr="00AC4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17" w:type="dxa"/>
            <w:vMerge/>
            <w:tcBorders>
              <w:top w:val="single" w:sz="4" w:space="0" w:color="auto"/>
              <w:left w:val="single" w:sz="4" w:space="0" w:color="auto"/>
              <w:bottom w:val="single" w:sz="4" w:space="0" w:color="auto"/>
              <w:right w:val="single" w:sz="4" w:space="0" w:color="auto"/>
            </w:tcBorders>
            <w:shd w:val="clear" w:color="auto" w:fill="FDD870" w:themeFill="accent4" w:themeFillTint="99"/>
          </w:tcPr>
          <w:p w:rsidR="00AE6CF4" w:rsidRPr="00F834AC" w:rsidRDefault="00AE6CF4" w:rsidP="005E0392">
            <w:pPr>
              <w:pStyle w:val="BodyText"/>
              <w:rPr>
                <w:color w:val="auto"/>
              </w:rPr>
            </w:pPr>
          </w:p>
        </w:tc>
        <w:tc>
          <w:tcPr>
            <w:tcW w:w="2259" w:type="dxa"/>
            <w:tcBorders>
              <w:top w:val="single" w:sz="4" w:space="0" w:color="auto"/>
              <w:left w:val="single" w:sz="4" w:space="0" w:color="auto"/>
              <w:bottom w:val="single" w:sz="4" w:space="0" w:color="auto"/>
              <w:right w:val="single" w:sz="4" w:space="0" w:color="auto"/>
            </w:tcBorders>
            <w:shd w:val="clear" w:color="auto" w:fill="FDD870" w:themeFill="accent4" w:themeFillTint="99"/>
          </w:tcPr>
          <w:p w:rsidR="00AE6CF4" w:rsidRPr="00F834AC" w:rsidRDefault="00AE6CF4" w:rsidP="005E0392">
            <w:pPr>
              <w:pStyle w:val="BodyText"/>
              <w:cnfStyle w:val="000000100000" w:firstRow="0" w:lastRow="0" w:firstColumn="0" w:lastColumn="0" w:oddVBand="0" w:evenVBand="0" w:oddHBand="1" w:evenHBand="0" w:firstRowFirstColumn="0" w:firstRowLastColumn="0" w:lastRowFirstColumn="0" w:lastRowLastColumn="0"/>
              <w:rPr>
                <w:color w:val="auto"/>
              </w:rPr>
            </w:pPr>
            <w:r w:rsidRPr="00F834AC">
              <w:rPr>
                <w:color w:val="auto"/>
              </w:rPr>
              <w:t>Hours</w:t>
            </w:r>
          </w:p>
        </w:tc>
      </w:tr>
      <w:tr w:rsidR="00AE6CF4" w:rsidRPr="003E4671" w:rsidTr="00AC435A">
        <w:tc>
          <w:tcPr>
            <w:cnfStyle w:val="001000000000" w:firstRow="0" w:lastRow="0" w:firstColumn="1" w:lastColumn="0" w:oddVBand="0" w:evenVBand="0" w:oddHBand="0" w:evenHBand="0" w:firstRowFirstColumn="0" w:firstRowLastColumn="0" w:lastRowFirstColumn="0" w:lastRowLastColumn="0"/>
            <w:tcW w:w="8976" w:type="dxa"/>
            <w:gridSpan w:val="2"/>
            <w:tcBorders>
              <w:top w:val="single" w:sz="4" w:space="0" w:color="auto"/>
              <w:left w:val="single" w:sz="4" w:space="0" w:color="auto"/>
              <w:right w:val="single" w:sz="4" w:space="0" w:color="auto"/>
            </w:tcBorders>
            <w:shd w:val="clear" w:color="auto" w:fill="444242" w:themeFill="accent6" w:themeFillShade="BF"/>
          </w:tcPr>
          <w:p w:rsidR="00AE6CF4" w:rsidRPr="003E4671" w:rsidRDefault="00AE6CF4" w:rsidP="005E0392">
            <w:pPr>
              <w:pStyle w:val="BodyText"/>
            </w:pPr>
            <w:r w:rsidRPr="006310AE">
              <w:rPr>
                <w:color w:val="FFFFFF" w:themeColor="background1"/>
              </w:rPr>
              <w:t>LEARNING OBJECTIVES</w:t>
            </w:r>
          </w:p>
        </w:tc>
      </w:tr>
      <w:tr w:rsidR="00AE6CF4" w:rsidRPr="003E4671" w:rsidTr="00AC43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6" w:type="dxa"/>
            <w:gridSpan w:val="2"/>
            <w:tcBorders>
              <w:left w:val="single" w:sz="4" w:space="0" w:color="auto"/>
              <w:bottom w:val="single" w:sz="4" w:space="0" w:color="auto"/>
              <w:right w:val="single" w:sz="4" w:space="0" w:color="auto"/>
            </w:tcBorders>
          </w:tcPr>
          <w:p w:rsidR="00AE6CF4" w:rsidRDefault="00AE6CF4" w:rsidP="005E0392">
            <w:pPr>
              <w:pStyle w:val="BodyText"/>
              <w:ind w:left="720"/>
            </w:pPr>
          </w:p>
          <w:p w:rsidR="00AE6CF4" w:rsidRDefault="00AE6CF4" w:rsidP="005E0392">
            <w:pPr>
              <w:pStyle w:val="BodyText"/>
              <w:ind w:left="720"/>
            </w:pPr>
          </w:p>
          <w:p w:rsidR="00AE6CF4" w:rsidRDefault="00AE6CF4" w:rsidP="005E0392">
            <w:pPr>
              <w:pStyle w:val="BodyText"/>
              <w:ind w:left="720"/>
            </w:pPr>
          </w:p>
          <w:p w:rsidR="00AE6CF4" w:rsidRDefault="00AE6CF4" w:rsidP="005E0392">
            <w:pPr>
              <w:pStyle w:val="BodyText"/>
              <w:ind w:left="720"/>
            </w:pPr>
          </w:p>
          <w:p w:rsidR="00AE6CF4" w:rsidRDefault="00AE6CF4" w:rsidP="005E0392">
            <w:pPr>
              <w:pStyle w:val="BodyText"/>
              <w:ind w:left="720"/>
            </w:pPr>
          </w:p>
          <w:p w:rsidR="00AE6CF4" w:rsidRPr="003E4671" w:rsidRDefault="00AE6CF4" w:rsidP="005E0392">
            <w:pPr>
              <w:pStyle w:val="BodyText"/>
              <w:ind w:left="720"/>
            </w:pPr>
          </w:p>
        </w:tc>
      </w:tr>
    </w:tbl>
    <w:p w:rsidR="009B5AB8" w:rsidRPr="009B5AB8" w:rsidRDefault="009B5AB8" w:rsidP="00F11677">
      <w:pPr>
        <w:pStyle w:val="AboutSubtitle"/>
      </w:pPr>
    </w:p>
    <w:sectPr w:rsidR="009B5AB8" w:rsidRPr="009B5AB8" w:rsidSect="00296820">
      <w:footerReference w:type="even" r:id="rId8"/>
      <w:footerReference w:type="default" r:id="rId9"/>
      <w:endnotePr>
        <w:numFmt w:val="decimal"/>
      </w:endnotePr>
      <w:pgSz w:w="12240" w:h="15840"/>
      <w:pgMar w:top="1627" w:right="1627" w:bottom="1728" w:left="1627" w:header="720" w:footer="9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5C4" w:rsidRPr="001D19F4" w:rsidRDefault="00BF65C4" w:rsidP="006C40CD">
      <w:pPr>
        <w:pStyle w:val="Footer"/>
      </w:pPr>
    </w:p>
  </w:endnote>
  <w:endnote w:type="continuationSeparator" w:id="0">
    <w:p w:rsidR="00BF65C4" w:rsidRPr="001D19F4" w:rsidRDefault="00BF65C4" w:rsidP="006C40CD">
      <w:pPr>
        <w:pStyle w:val="Footer"/>
      </w:pPr>
    </w:p>
  </w:endnote>
  <w:endnote w:type="continuationNotice" w:id="1">
    <w:p w:rsidR="00BF65C4" w:rsidRPr="00687404" w:rsidRDefault="00BF65C4">
      <w:pPr>
        <w:spacing w:after="0" w:line="240" w:lineRule="auto"/>
        <w:rPr>
          <w:sz w:val="1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panose1 w:val="020F0502020204030203"/>
    <w:charset w:val="00"/>
    <w:family w:val="swiss"/>
    <w:pitch w:val="variable"/>
    <w:sig w:usb0="A00000AF" w:usb1="5000604B" w:usb2="00000000" w:usb3="00000000" w:csb0="00000093" w:csb1="00000000"/>
    <w:embedRegular r:id="rId1" w:fontKey="{5D89C174-ACB6-4FEB-A044-B76637919045}"/>
    <w:embedBold r:id="rId2" w:fontKey="{BD6F7463-93AE-49BC-95D2-CCA9BE2273A6}"/>
    <w:embedItalic r:id="rId3" w:fontKey="{CB1FAA04-BF60-4786-8446-66934FFEFCF5}"/>
    <w:embedBoldItalic r:id="rId4" w:fontKey="{1DE5A592-31BC-48B7-8F98-BCA28B73E549}"/>
  </w:font>
  <w:font w:name="Lato Medium">
    <w:altName w:val="Times New Roman"/>
    <w:charset w:val="00"/>
    <w:family w:val="swiss"/>
    <w:pitch w:val="variable"/>
    <w:sig w:usb0="00000001" w:usb1="5000ECFF" w:usb2="00000021" w:usb3="00000000" w:csb0="0000019F" w:csb1="00000000"/>
  </w:font>
  <w:font w:name="Lato Regular">
    <w:altName w:val="Calibri"/>
    <w:panose1 w:val="020F0502020204030203"/>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Segoe UI Semilight"/>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 w:name="Lato Light">
    <w:panose1 w:val="020F03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Lato Black">
    <w:panose1 w:val="020F0A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F6A" w:rsidRPr="00C41E67" w:rsidRDefault="00435F6A" w:rsidP="00C41E67">
    <w:pPr>
      <w:pStyle w:val="Foo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F6A" w:rsidRPr="00C41E67" w:rsidRDefault="00435F6A" w:rsidP="00C41E67">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5C4" w:rsidRDefault="00BF65C4" w:rsidP="00AE441D">
      <w:pPr>
        <w:spacing w:after="0" w:line="240" w:lineRule="auto"/>
      </w:pPr>
      <w:r>
        <w:separator/>
      </w:r>
    </w:p>
  </w:footnote>
  <w:footnote w:type="continuationSeparator" w:id="0">
    <w:p w:rsidR="00BF65C4" w:rsidRDefault="00BF65C4" w:rsidP="00AE4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67E"/>
    <w:multiLevelType w:val="hybridMultilevel"/>
    <w:tmpl w:val="C0786D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51375A"/>
    <w:multiLevelType w:val="hybridMultilevel"/>
    <w:tmpl w:val="A1FE18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B61875"/>
    <w:multiLevelType w:val="hybridMultilevel"/>
    <w:tmpl w:val="C3E81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C7207A"/>
    <w:multiLevelType w:val="hybridMultilevel"/>
    <w:tmpl w:val="A9F2542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C84CF3"/>
    <w:multiLevelType w:val="hybridMultilevel"/>
    <w:tmpl w:val="B8122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BA58E0"/>
    <w:multiLevelType w:val="hybridMultilevel"/>
    <w:tmpl w:val="B60679B6"/>
    <w:lvl w:ilvl="0" w:tplc="B7942F58">
      <w:start w:val="4"/>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A055EC"/>
    <w:multiLevelType w:val="hybridMultilevel"/>
    <w:tmpl w:val="DF14B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056B20"/>
    <w:multiLevelType w:val="hybridMultilevel"/>
    <w:tmpl w:val="0C289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AFF7DFE"/>
    <w:multiLevelType w:val="hybridMultilevel"/>
    <w:tmpl w:val="686A2E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BD234F4"/>
    <w:multiLevelType w:val="hybridMultilevel"/>
    <w:tmpl w:val="CEB8193A"/>
    <w:lvl w:ilvl="0" w:tplc="D02CB372">
      <w:start w:val="1"/>
      <w:numFmt w:val="bullet"/>
      <w:pStyle w:val="BulletedList"/>
      <w:lvlText w:val=""/>
      <w:lvlJc w:val="left"/>
      <w:pPr>
        <w:ind w:left="720" w:hanging="360"/>
      </w:pPr>
      <w:rPr>
        <w:rFonts w:ascii="Wingdings" w:hAnsi="Wingdings" w:hint="default"/>
        <w:b w:val="0"/>
        <w:bCs w:val="0"/>
        <w:i w:val="0"/>
        <w:iCs w:val="0"/>
        <w:color w:val="1696D2" w:themeColor="accent1"/>
        <w:position w:val="4"/>
        <w:sz w:val="12"/>
        <w:szCs w:val="1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D2330C3"/>
    <w:multiLevelType w:val="hybridMultilevel"/>
    <w:tmpl w:val="22AEE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026426"/>
    <w:multiLevelType w:val="hybridMultilevel"/>
    <w:tmpl w:val="611E48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EE363C"/>
    <w:multiLevelType w:val="hybridMultilevel"/>
    <w:tmpl w:val="B51699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CD3825"/>
    <w:multiLevelType w:val="hybridMultilevel"/>
    <w:tmpl w:val="270091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7071E5A"/>
    <w:multiLevelType w:val="hybridMultilevel"/>
    <w:tmpl w:val="57466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34345D"/>
    <w:multiLevelType w:val="hybridMultilevel"/>
    <w:tmpl w:val="FE28D7B4"/>
    <w:lvl w:ilvl="0" w:tplc="E1147C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83C66D1"/>
    <w:multiLevelType w:val="hybridMultilevel"/>
    <w:tmpl w:val="6A024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87328F6"/>
    <w:multiLevelType w:val="hybridMultilevel"/>
    <w:tmpl w:val="6C14A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AC0BBB"/>
    <w:multiLevelType w:val="hybridMultilevel"/>
    <w:tmpl w:val="717C1190"/>
    <w:lvl w:ilvl="0" w:tplc="4C48E40E">
      <w:start w:val="1"/>
      <w:numFmt w:val="decimal"/>
      <w:lvlText w:val="%1."/>
      <w:lvlJc w:val="left"/>
      <w:pPr>
        <w:ind w:left="63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15:restartNumberingAfterBreak="0">
    <w:nsid w:val="19B72DF8"/>
    <w:multiLevelType w:val="hybridMultilevel"/>
    <w:tmpl w:val="0E3EC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FF6ACA"/>
    <w:multiLevelType w:val="hybridMultilevel"/>
    <w:tmpl w:val="BFA49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051E06"/>
    <w:multiLevelType w:val="hybridMultilevel"/>
    <w:tmpl w:val="1E5C0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3B6B5C"/>
    <w:multiLevelType w:val="hybridMultilevel"/>
    <w:tmpl w:val="68B68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7449B4"/>
    <w:multiLevelType w:val="hybridMultilevel"/>
    <w:tmpl w:val="6B60AB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4D6863"/>
    <w:multiLevelType w:val="hybridMultilevel"/>
    <w:tmpl w:val="DCE4DB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56B2565"/>
    <w:multiLevelType w:val="hybridMultilevel"/>
    <w:tmpl w:val="AF1C35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57E0571"/>
    <w:multiLevelType w:val="hybridMultilevel"/>
    <w:tmpl w:val="88F8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6120EA"/>
    <w:multiLevelType w:val="hybridMultilevel"/>
    <w:tmpl w:val="61D227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7453335"/>
    <w:multiLevelType w:val="hybridMultilevel"/>
    <w:tmpl w:val="B3263E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8E92DAB"/>
    <w:multiLevelType w:val="hybridMultilevel"/>
    <w:tmpl w:val="4A7A7D6A"/>
    <w:lvl w:ilvl="0" w:tplc="C74C6B14">
      <w:start w:val="2"/>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8ED5035"/>
    <w:multiLevelType w:val="hybridMultilevel"/>
    <w:tmpl w:val="1662F0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94579E2"/>
    <w:multiLevelType w:val="hybridMultilevel"/>
    <w:tmpl w:val="D11843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9E56173"/>
    <w:multiLevelType w:val="hybridMultilevel"/>
    <w:tmpl w:val="11F0A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A14081C"/>
    <w:multiLevelType w:val="hybridMultilevel"/>
    <w:tmpl w:val="B016EFC8"/>
    <w:lvl w:ilvl="0" w:tplc="079E950E">
      <w:start w:val="1"/>
      <w:numFmt w:val="decimal"/>
      <w:pStyle w:val="EndnoteText"/>
      <w:lvlText w:val="%1."/>
      <w:lvlJc w:val="left"/>
      <w:pPr>
        <w:ind w:left="360" w:hanging="360"/>
      </w:pPr>
      <w:rPr>
        <w:rFonts w:ascii="Lato" w:hAnsi="Lato" w:hint="default"/>
        <w:b w:val="0"/>
        <w:bCs w:val="0"/>
        <w:i w:val="0"/>
        <w:iCs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7376EB"/>
    <w:multiLevelType w:val="hybridMultilevel"/>
    <w:tmpl w:val="7E029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C9038D9"/>
    <w:multiLevelType w:val="hybridMultilevel"/>
    <w:tmpl w:val="405A2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E104D13"/>
    <w:multiLevelType w:val="hybridMultilevel"/>
    <w:tmpl w:val="15965AA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7" w15:restartNumberingAfterBreak="0">
    <w:nsid w:val="2E2B6D99"/>
    <w:multiLevelType w:val="hybridMultilevel"/>
    <w:tmpl w:val="6098FC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E4001CD"/>
    <w:multiLevelType w:val="hybridMultilevel"/>
    <w:tmpl w:val="686A2E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1252212"/>
    <w:multiLevelType w:val="hybridMultilevel"/>
    <w:tmpl w:val="7680911E"/>
    <w:lvl w:ilvl="0" w:tplc="C570164A">
      <w:start w:val="1"/>
      <w:numFmt w:val="bullet"/>
      <w:pStyle w:val="BulletedList2"/>
      <w:lvlText w:val="»"/>
      <w:lvlJc w:val="left"/>
      <w:pPr>
        <w:ind w:left="1080" w:hanging="360"/>
      </w:pPr>
      <w:rPr>
        <w:rFonts w:ascii="Lato" w:hAnsi="Lato" w:hint="default"/>
        <w:b w:val="0"/>
        <w:bCs w:val="0"/>
        <w:i w:val="0"/>
        <w:iCs w:val="0"/>
        <w:color w:val="000000" w:themeColor="text1"/>
        <w:position w:val="2"/>
        <w:sz w:val="20"/>
        <w:szCs w:val="22"/>
      </w:rPr>
    </w:lvl>
    <w:lvl w:ilvl="1" w:tplc="6F0EF45C">
      <w:start w:val="1"/>
      <w:numFmt w:val="bullet"/>
      <w:pStyle w:val="BulletedList2"/>
      <w:lvlText w:val="»"/>
      <w:lvlJc w:val="left"/>
      <w:pPr>
        <w:ind w:left="1440" w:hanging="360"/>
      </w:pPr>
      <w:rPr>
        <w:rFonts w:ascii="Lato Medium" w:hAnsi="Lato Medium" w:cs="Times New Roman" w:hint="default"/>
        <w:b w:val="0"/>
        <w:bCs w:val="0"/>
        <w:i w:val="0"/>
        <w:iCs w:val="0"/>
        <w:color w:val="FCB918"/>
        <w:position w:val="2"/>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1390EB4"/>
    <w:multiLevelType w:val="hybridMultilevel"/>
    <w:tmpl w:val="9118C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16F2F7B"/>
    <w:multiLevelType w:val="hybridMultilevel"/>
    <w:tmpl w:val="35A2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1B06A8C"/>
    <w:multiLevelType w:val="hybridMultilevel"/>
    <w:tmpl w:val="0D721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1C34F30"/>
    <w:multiLevelType w:val="hybridMultilevel"/>
    <w:tmpl w:val="6B1A4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331196C"/>
    <w:multiLevelType w:val="hybridMultilevel"/>
    <w:tmpl w:val="8BD03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3916E1F"/>
    <w:multiLevelType w:val="hybridMultilevel"/>
    <w:tmpl w:val="F5D0C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5315877"/>
    <w:multiLevelType w:val="hybridMultilevel"/>
    <w:tmpl w:val="C3342762"/>
    <w:lvl w:ilvl="0" w:tplc="BFCA2CB6">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7" w15:restartNumberingAfterBreak="0">
    <w:nsid w:val="383A4E42"/>
    <w:multiLevelType w:val="hybridMultilevel"/>
    <w:tmpl w:val="3910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230AB5"/>
    <w:multiLevelType w:val="hybridMultilevel"/>
    <w:tmpl w:val="E39442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A74440E"/>
    <w:multiLevelType w:val="hybridMultilevel"/>
    <w:tmpl w:val="4DD43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C721DA8"/>
    <w:multiLevelType w:val="hybridMultilevel"/>
    <w:tmpl w:val="BC8CC878"/>
    <w:lvl w:ilvl="0" w:tplc="3CA27CA8">
      <w:start w:val="1"/>
      <w:numFmt w:val="decimal"/>
      <w:pStyle w:val="NumberedList"/>
      <w:lvlText w:val="%1."/>
      <w:lvlJc w:val="left"/>
      <w:pPr>
        <w:ind w:left="720" w:hanging="360"/>
      </w:pPr>
      <w:rPr>
        <w:rFonts w:ascii="Lato Regular" w:hAnsi="Lato Regular" w:hint="default"/>
        <w:b w:val="0"/>
        <w:bCs w:val="0"/>
        <w:i w:val="0"/>
        <w:iCs w:val="0"/>
        <w:color w:val="auto"/>
        <w:sz w:val="20"/>
        <w:szCs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1" w15:restartNumberingAfterBreak="0">
    <w:nsid w:val="3CBB08CA"/>
    <w:multiLevelType w:val="hybridMultilevel"/>
    <w:tmpl w:val="686A2E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3D55253C"/>
    <w:multiLevelType w:val="hybridMultilevel"/>
    <w:tmpl w:val="686A2E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3D6B78E2"/>
    <w:multiLevelType w:val="hybridMultilevel"/>
    <w:tmpl w:val="0E9CC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D9A6EE4"/>
    <w:multiLevelType w:val="hybridMultilevel"/>
    <w:tmpl w:val="BA12E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DE11D37"/>
    <w:multiLevelType w:val="hybridMultilevel"/>
    <w:tmpl w:val="DA7A0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3F3F1250"/>
    <w:multiLevelType w:val="hybridMultilevel"/>
    <w:tmpl w:val="6FB2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F4A45C4"/>
    <w:multiLevelType w:val="hybridMultilevel"/>
    <w:tmpl w:val="9B5EFE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3FD461D4"/>
    <w:multiLevelType w:val="hybridMultilevel"/>
    <w:tmpl w:val="7F08F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FD46EFB"/>
    <w:multiLevelType w:val="hybridMultilevel"/>
    <w:tmpl w:val="97008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0345D4F"/>
    <w:multiLevelType w:val="hybridMultilevel"/>
    <w:tmpl w:val="3BEC4E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406E0245"/>
    <w:multiLevelType w:val="hybridMultilevel"/>
    <w:tmpl w:val="6776A4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435250EF"/>
    <w:multiLevelType w:val="hybridMultilevel"/>
    <w:tmpl w:val="DC5673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435D1B04"/>
    <w:multiLevelType w:val="hybridMultilevel"/>
    <w:tmpl w:val="C84C8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3C06853"/>
    <w:multiLevelType w:val="hybridMultilevel"/>
    <w:tmpl w:val="2AA8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4CA3585"/>
    <w:multiLevelType w:val="hybridMultilevel"/>
    <w:tmpl w:val="66D8F880"/>
    <w:lvl w:ilvl="0" w:tplc="D47630DA">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6" w15:restartNumberingAfterBreak="0">
    <w:nsid w:val="462376B4"/>
    <w:multiLevelType w:val="hybridMultilevel"/>
    <w:tmpl w:val="41D4C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8470113"/>
    <w:multiLevelType w:val="hybridMultilevel"/>
    <w:tmpl w:val="B52035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88B514C"/>
    <w:multiLevelType w:val="hybridMultilevel"/>
    <w:tmpl w:val="8E549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C6A54F1"/>
    <w:multiLevelType w:val="hybridMultilevel"/>
    <w:tmpl w:val="DE169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CC576F6"/>
    <w:multiLevelType w:val="hybridMultilevel"/>
    <w:tmpl w:val="F118D5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4CDC4B17"/>
    <w:multiLevelType w:val="hybridMultilevel"/>
    <w:tmpl w:val="5DF28B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4D585CA7"/>
    <w:multiLevelType w:val="hybridMultilevel"/>
    <w:tmpl w:val="0B7865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51B270B8"/>
    <w:multiLevelType w:val="hybridMultilevel"/>
    <w:tmpl w:val="A89E67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51EB7DAD"/>
    <w:multiLevelType w:val="hybridMultilevel"/>
    <w:tmpl w:val="611E48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4550716"/>
    <w:multiLevelType w:val="hybridMultilevel"/>
    <w:tmpl w:val="1054C1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54626838"/>
    <w:multiLevelType w:val="hybridMultilevel"/>
    <w:tmpl w:val="0C149E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5B220007"/>
    <w:multiLevelType w:val="hybridMultilevel"/>
    <w:tmpl w:val="D0445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5B6F06DC"/>
    <w:multiLevelType w:val="hybridMultilevel"/>
    <w:tmpl w:val="FF18D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5C3C3A51"/>
    <w:multiLevelType w:val="hybridMultilevel"/>
    <w:tmpl w:val="FDC2AC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5F0D3833"/>
    <w:multiLevelType w:val="hybridMultilevel"/>
    <w:tmpl w:val="6382C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5F5A3C87"/>
    <w:multiLevelType w:val="hybridMultilevel"/>
    <w:tmpl w:val="611E48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FD532EF"/>
    <w:multiLevelType w:val="hybridMultilevel"/>
    <w:tmpl w:val="F34C59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60E90A1B"/>
    <w:multiLevelType w:val="hybridMultilevel"/>
    <w:tmpl w:val="192C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2E537A6"/>
    <w:multiLevelType w:val="hybridMultilevel"/>
    <w:tmpl w:val="686A2E00"/>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5" w15:restartNumberingAfterBreak="0">
    <w:nsid w:val="654C5CAC"/>
    <w:multiLevelType w:val="hybridMultilevel"/>
    <w:tmpl w:val="7E947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6C72881"/>
    <w:multiLevelType w:val="hybridMultilevel"/>
    <w:tmpl w:val="29562A86"/>
    <w:lvl w:ilvl="0" w:tplc="45D8DE8C">
      <w:start w:val="1"/>
      <w:numFmt w:val="bullet"/>
      <w:pStyle w:val="TableBullet"/>
      <w:lvlText w:val=""/>
      <w:lvlJc w:val="left"/>
      <w:pPr>
        <w:ind w:left="360" w:hanging="360"/>
      </w:pPr>
      <w:rPr>
        <w:rFonts w:ascii="Wingdings" w:hAnsi="Wingdings" w:hint="default"/>
        <w:b w:val="0"/>
        <w:bCs w:val="0"/>
        <w:i w:val="0"/>
        <w:iCs w:val="0"/>
        <w:color w:val="1696D2" w:themeColor="accent1"/>
        <w:position w:val="4"/>
        <w:sz w:val="12"/>
        <w:szCs w:val="1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6FE6F1A"/>
    <w:multiLevelType w:val="hybridMultilevel"/>
    <w:tmpl w:val="F4F860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68D0483B"/>
    <w:multiLevelType w:val="hybridMultilevel"/>
    <w:tmpl w:val="8E82A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69095D10"/>
    <w:multiLevelType w:val="hybridMultilevel"/>
    <w:tmpl w:val="5248E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936792E"/>
    <w:multiLevelType w:val="hybridMultilevel"/>
    <w:tmpl w:val="4F805B1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6A7550F5"/>
    <w:multiLevelType w:val="hybridMultilevel"/>
    <w:tmpl w:val="29062E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0B64C39"/>
    <w:multiLevelType w:val="hybridMultilevel"/>
    <w:tmpl w:val="57B2C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73695C8F"/>
    <w:multiLevelType w:val="hybridMultilevel"/>
    <w:tmpl w:val="EBF4A6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5DF3EF1"/>
    <w:multiLevelType w:val="hybridMultilevel"/>
    <w:tmpl w:val="87902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5FD4048"/>
    <w:multiLevelType w:val="hybridMultilevel"/>
    <w:tmpl w:val="6D00F4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68D4982"/>
    <w:multiLevelType w:val="hybridMultilevel"/>
    <w:tmpl w:val="686A2E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76AD0CB9"/>
    <w:multiLevelType w:val="hybridMultilevel"/>
    <w:tmpl w:val="5CBC2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6C77F0B"/>
    <w:multiLevelType w:val="hybridMultilevel"/>
    <w:tmpl w:val="CA4AEC68"/>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9" w15:restartNumberingAfterBreak="0">
    <w:nsid w:val="77792CB1"/>
    <w:multiLevelType w:val="hybridMultilevel"/>
    <w:tmpl w:val="AE08D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C650A37"/>
    <w:multiLevelType w:val="hybridMultilevel"/>
    <w:tmpl w:val="847ADC7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CFF283C"/>
    <w:multiLevelType w:val="hybridMultilevel"/>
    <w:tmpl w:val="D512C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D382315"/>
    <w:multiLevelType w:val="hybridMultilevel"/>
    <w:tmpl w:val="07EA1E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7F1471EC"/>
    <w:multiLevelType w:val="hybridMultilevel"/>
    <w:tmpl w:val="37448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F7047EB"/>
    <w:multiLevelType w:val="hybridMultilevel"/>
    <w:tmpl w:val="C28AA7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0"/>
  </w:num>
  <w:num w:numId="2">
    <w:abstractNumId w:val="86"/>
  </w:num>
  <w:num w:numId="3">
    <w:abstractNumId w:val="39"/>
  </w:num>
  <w:num w:numId="4">
    <w:abstractNumId w:val="9"/>
  </w:num>
  <w:num w:numId="5">
    <w:abstractNumId w:val="33"/>
  </w:num>
  <w:num w:numId="6">
    <w:abstractNumId w:val="15"/>
  </w:num>
  <w:num w:numId="7">
    <w:abstractNumId w:val="77"/>
  </w:num>
  <w:num w:numId="8">
    <w:abstractNumId w:val="47"/>
  </w:num>
  <w:num w:numId="9">
    <w:abstractNumId w:val="0"/>
  </w:num>
  <w:num w:numId="10">
    <w:abstractNumId w:val="1"/>
  </w:num>
  <w:num w:numId="11">
    <w:abstractNumId w:val="27"/>
  </w:num>
  <w:num w:numId="12">
    <w:abstractNumId w:val="10"/>
  </w:num>
  <w:num w:numId="13">
    <w:abstractNumId w:val="58"/>
  </w:num>
  <w:num w:numId="14">
    <w:abstractNumId w:val="96"/>
  </w:num>
  <w:num w:numId="15">
    <w:abstractNumId w:val="38"/>
  </w:num>
  <w:num w:numId="16">
    <w:abstractNumId w:val="8"/>
  </w:num>
  <w:num w:numId="17">
    <w:abstractNumId w:val="51"/>
  </w:num>
  <w:num w:numId="18">
    <w:abstractNumId w:val="52"/>
  </w:num>
  <w:num w:numId="19">
    <w:abstractNumId w:val="84"/>
  </w:num>
  <w:num w:numId="20">
    <w:abstractNumId w:val="41"/>
  </w:num>
  <w:num w:numId="21">
    <w:abstractNumId w:val="88"/>
  </w:num>
  <w:num w:numId="22">
    <w:abstractNumId w:val="16"/>
  </w:num>
  <w:num w:numId="23">
    <w:abstractNumId w:val="2"/>
  </w:num>
  <w:num w:numId="24">
    <w:abstractNumId w:val="34"/>
  </w:num>
  <w:num w:numId="25">
    <w:abstractNumId w:val="42"/>
  </w:num>
  <w:num w:numId="26">
    <w:abstractNumId w:val="80"/>
  </w:num>
  <w:num w:numId="27">
    <w:abstractNumId w:val="92"/>
  </w:num>
  <w:num w:numId="28">
    <w:abstractNumId w:val="55"/>
  </w:num>
  <w:num w:numId="29">
    <w:abstractNumId w:val="69"/>
  </w:num>
  <w:num w:numId="30">
    <w:abstractNumId w:val="22"/>
  </w:num>
  <w:num w:numId="31">
    <w:abstractNumId w:val="68"/>
  </w:num>
  <w:num w:numId="32">
    <w:abstractNumId w:val="43"/>
  </w:num>
  <w:num w:numId="33">
    <w:abstractNumId w:val="59"/>
  </w:num>
  <w:num w:numId="34">
    <w:abstractNumId w:val="101"/>
  </w:num>
  <w:num w:numId="35">
    <w:abstractNumId w:val="83"/>
  </w:num>
  <w:num w:numId="36">
    <w:abstractNumId w:val="35"/>
  </w:num>
  <w:num w:numId="37">
    <w:abstractNumId w:val="56"/>
  </w:num>
  <w:num w:numId="38">
    <w:abstractNumId w:val="64"/>
  </w:num>
  <w:num w:numId="39">
    <w:abstractNumId w:val="104"/>
  </w:num>
  <w:num w:numId="40">
    <w:abstractNumId w:val="95"/>
  </w:num>
  <w:num w:numId="41">
    <w:abstractNumId w:val="102"/>
  </w:num>
  <w:num w:numId="42">
    <w:abstractNumId w:val="30"/>
  </w:num>
  <w:num w:numId="43">
    <w:abstractNumId w:val="70"/>
  </w:num>
  <w:num w:numId="44">
    <w:abstractNumId w:val="75"/>
  </w:num>
  <w:num w:numId="45">
    <w:abstractNumId w:val="31"/>
  </w:num>
  <w:num w:numId="46">
    <w:abstractNumId w:val="24"/>
  </w:num>
  <w:num w:numId="47">
    <w:abstractNumId w:val="37"/>
  </w:num>
  <w:num w:numId="48">
    <w:abstractNumId w:val="72"/>
  </w:num>
  <w:num w:numId="49">
    <w:abstractNumId w:val="62"/>
  </w:num>
  <w:num w:numId="50">
    <w:abstractNumId w:val="73"/>
  </w:num>
  <w:num w:numId="51">
    <w:abstractNumId w:val="49"/>
  </w:num>
  <w:num w:numId="52">
    <w:abstractNumId w:val="82"/>
  </w:num>
  <w:num w:numId="53">
    <w:abstractNumId w:val="7"/>
  </w:num>
  <w:num w:numId="54">
    <w:abstractNumId w:val="71"/>
  </w:num>
  <w:num w:numId="55">
    <w:abstractNumId w:val="76"/>
  </w:num>
  <w:num w:numId="56">
    <w:abstractNumId w:val="48"/>
  </w:num>
  <w:num w:numId="57">
    <w:abstractNumId w:val="28"/>
  </w:num>
  <w:num w:numId="58">
    <w:abstractNumId w:val="57"/>
  </w:num>
  <w:num w:numId="59">
    <w:abstractNumId w:val="78"/>
  </w:num>
  <w:num w:numId="60">
    <w:abstractNumId w:val="85"/>
  </w:num>
  <w:num w:numId="61">
    <w:abstractNumId w:val="6"/>
  </w:num>
  <w:num w:numId="62">
    <w:abstractNumId w:val="66"/>
  </w:num>
  <w:num w:numId="63">
    <w:abstractNumId w:val="89"/>
  </w:num>
  <w:num w:numId="64">
    <w:abstractNumId w:val="36"/>
  </w:num>
  <w:num w:numId="65">
    <w:abstractNumId w:val="94"/>
  </w:num>
  <w:num w:numId="66">
    <w:abstractNumId w:val="99"/>
  </w:num>
  <w:num w:numId="67">
    <w:abstractNumId w:val="63"/>
  </w:num>
  <w:num w:numId="68">
    <w:abstractNumId w:val="45"/>
  </w:num>
  <w:num w:numId="69">
    <w:abstractNumId w:val="98"/>
  </w:num>
  <w:num w:numId="70">
    <w:abstractNumId w:val="17"/>
  </w:num>
  <w:num w:numId="71">
    <w:abstractNumId w:val="54"/>
  </w:num>
  <w:num w:numId="72">
    <w:abstractNumId w:val="4"/>
  </w:num>
  <w:num w:numId="73">
    <w:abstractNumId w:val="53"/>
  </w:num>
  <w:num w:numId="74">
    <w:abstractNumId w:val="44"/>
  </w:num>
  <w:num w:numId="75">
    <w:abstractNumId w:val="3"/>
  </w:num>
  <w:num w:numId="76">
    <w:abstractNumId w:val="74"/>
  </w:num>
  <w:num w:numId="77">
    <w:abstractNumId w:val="18"/>
  </w:num>
  <w:num w:numId="78">
    <w:abstractNumId w:val="103"/>
  </w:num>
  <w:num w:numId="79">
    <w:abstractNumId w:val="20"/>
  </w:num>
  <w:num w:numId="80">
    <w:abstractNumId w:val="46"/>
  </w:num>
  <w:num w:numId="81">
    <w:abstractNumId w:val="29"/>
  </w:num>
  <w:num w:numId="82">
    <w:abstractNumId w:val="26"/>
  </w:num>
  <w:num w:numId="83">
    <w:abstractNumId w:val="97"/>
  </w:num>
  <w:num w:numId="84">
    <w:abstractNumId w:val="11"/>
  </w:num>
  <w:num w:numId="85">
    <w:abstractNumId w:val="81"/>
  </w:num>
  <w:num w:numId="86">
    <w:abstractNumId w:val="100"/>
  </w:num>
  <w:num w:numId="87">
    <w:abstractNumId w:val="19"/>
  </w:num>
  <w:num w:numId="88">
    <w:abstractNumId w:val="14"/>
  </w:num>
  <w:num w:numId="89">
    <w:abstractNumId w:val="65"/>
  </w:num>
  <w:num w:numId="90">
    <w:abstractNumId w:val="93"/>
  </w:num>
  <w:num w:numId="91">
    <w:abstractNumId w:val="5"/>
  </w:num>
  <w:num w:numId="92">
    <w:abstractNumId w:val="32"/>
  </w:num>
  <w:num w:numId="93">
    <w:abstractNumId w:val="40"/>
  </w:num>
  <w:num w:numId="94">
    <w:abstractNumId w:val="21"/>
  </w:num>
  <w:num w:numId="95">
    <w:abstractNumId w:val="91"/>
  </w:num>
  <w:num w:numId="96">
    <w:abstractNumId w:val="90"/>
  </w:num>
  <w:num w:numId="97">
    <w:abstractNumId w:val="25"/>
  </w:num>
  <w:num w:numId="98">
    <w:abstractNumId w:val="60"/>
  </w:num>
  <w:num w:numId="99">
    <w:abstractNumId w:val="87"/>
  </w:num>
  <w:num w:numId="100">
    <w:abstractNumId w:val="23"/>
  </w:num>
  <w:num w:numId="101">
    <w:abstractNumId w:val="79"/>
  </w:num>
  <w:num w:numId="102">
    <w:abstractNumId w:val="12"/>
  </w:num>
  <w:num w:numId="103">
    <w:abstractNumId w:val="13"/>
  </w:num>
  <w:num w:numId="104">
    <w:abstractNumId w:val="61"/>
  </w:num>
  <w:num w:numId="105">
    <w:abstractNumId w:val="67"/>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stylePaneFormatFilter w:val="9828" w:allStyles="0" w:customStyles="0" w:latentStyles="0" w:stylesInUse="1" w:headingStyles="1" w:numberingStyles="0" w:tableStyles="0" w:directFormattingOnRuns="0" w:directFormattingOnParagraphs="0" w:directFormattingOnNumbering="0" w:directFormattingOnTables="1" w:clearFormatting="1" w:top3HeadingStyles="0" w:visibleStyles="0" w:alternateStyleNames="1"/>
  <w:stylePaneSortMethod w:val="0000"/>
  <w:defaultTabStop w:val="720"/>
  <w:consecutiveHyphenLimit w:val="1"/>
  <w:doNotHyphenateCaps/>
  <w:evenAndOddHeaders/>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CF4"/>
    <w:rsid w:val="000008BC"/>
    <w:rsid w:val="00001B56"/>
    <w:rsid w:val="00005988"/>
    <w:rsid w:val="000063B8"/>
    <w:rsid w:val="00006D09"/>
    <w:rsid w:val="00007276"/>
    <w:rsid w:val="00007A72"/>
    <w:rsid w:val="0001075C"/>
    <w:rsid w:val="00010D61"/>
    <w:rsid w:val="0001258C"/>
    <w:rsid w:val="00012A90"/>
    <w:rsid w:val="00014092"/>
    <w:rsid w:val="00014664"/>
    <w:rsid w:val="000151D7"/>
    <w:rsid w:val="00016B8B"/>
    <w:rsid w:val="00016E39"/>
    <w:rsid w:val="0002041D"/>
    <w:rsid w:val="00020936"/>
    <w:rsid w:val="000210C9"/>
    <w:rsid w:val="000219B5"/>
    <w:rsid w:val="00021DB2"/>
    <w:rsid w:val="00022CA3"/>
    <w:rsid w:val="00027C9C"/>
    <w:rsid w:val="00031872"/>
    <w:rsid w:val="00031C3E"/>
    <w:rsid w:val="000358B8"/>
    <w:rsid w:val="00036714"/>
    <w:rsid w:val="00036F5F"/>
    <w:rsid w:val="00047AE6"/>
    <w:rsid w:val="000523AC"/>
    <w:rsid w:val="00052B9E"/>
    <w:rsid w:val="00052F63"/>
    <w:rsid w:val="00053D3C"/>
    <w:rsid w:val="000561C5"/>
    <w:rsid w:val="00056B20"/>
    <w:rsid w:val="000570DC"/>
    <w:rsid w:val="000576EF"/>
    <w:rsid w:val="00057C12"/>
    <w:rsid w:val="00066506"/>
    <w:rsid w:val="00066D06"/>
    <w:rsid w:val="00071679"/>
    <w:rsid w:val="00073126"/>
    <w:rsid w:val="0007364D"/>
    <w:rsid w:val="0007592E"/>
    <w:rsid w:val="0007600A"/>
    <w:rsid w:val="00076D43"/>
    <w:rsid w:val="00076E82"/>
    <w:rsid w:val="00080CD5"/>
    <w:rsid w:val="00081907"/>
    <w:rsid w:val="00082A0D"/>
    <w:rsid w:val="00084523"/>
    <w:rsid w:val="00085A09"/>
    <w:rsid w:val="00086385"/>
    <w:rsid w:val="00086728"/>
    <w:rsid w:val="00086CA5"/>
    <w:rsid w:val="0009155B"/>
    <w:rsid w:val="00093C14"/>
    <w:rsid w:val="0009623D"/>
    <w:rsid w:val="00097E81"/>
    <w:rsid w:val="00097EEC"/>
    <w:rsid w:val="000A330E"/>
    <w:rsid w:val="000A36BB"/>
    <w:rsid w:val="000A3860"/>
    <w:rsid w:val="000A58FA"/>
    <w:rsid w:val="000B407F"/>
    <w:rsid w:val="000C0266"/>
    <w:rsid w:val="000C0EFC"/>
    <w:rsid w:val="000C27C8"/>
    <w:rsid w:val="000C3ECC"/>
    <w:rsid w:val="000C5816"/>
    <w:rsid w:val="000C6378"/>
    <w:rsid w:val="000C6393"/>
    <w:rsid w:val="000D1722"/>
    <w:rsid w:val="000D26CD"/>
    <w:rsid w:val="000D2EE9"/>
    <w:rsid w:val="000D46CD"/>
    <w:rsid w:val="000D591F"/>
    <w:rsid w:val="000D7F99"/>
    <w:rsid w:val="000E0BCF"/>
    <w:rsid w:val="000E1F86"/>
    <w:rsid w:val="000E2617"/>
    <w:rsid w:val="000E2B6D"/>
    <w:rsid w:val="000E4FA8"/>
    <w:rsid w:val="000F0C6C"/>
    <w:rsid w:val="000F1F7C"/>
    <w:rsid w:val="000F3001"/>
    <w:rsid w:val="000F5729"/>
    <w:rsid w:val="000F7C2C"/>
    <w:rsid w:val="00100B01"/>
    <w:rsid w:val="00103414"/>
    <w:rsid w:val="001058AE"/>
    <w:rsid w:val="00106120"/>
    <w:rsid w:val="001073A4"/>
    <w:rsid w:val="00111A2A"/>
    <w:rsid w:val="001135E0"/>
    <w:rsid w:val="00113F30"/>
    <w:rsid w:val="00115168"/>
    <w:rsid w:val="0011622E"/>
    <w:rsid w:val="0011691B"/>
    <w:rsid w:val="0012339C"/>
    <w:rsid w:val="00125147"/>
    <w:rsid w:val="00125D49"/>
    <w:rsid w:val="001308AA"/>
    <w:rsid w:val="001334C8"/>
    <w:rsid w:val="001342FB"/>
    <w:rsid w:val="0013533B"/>
    <w:rsid w:val="00135A52"/>
    <w:rsid w:val="00135CE8"/>
    <w:rsid w:val="00140926"/>
    <w:rsid w:val="00140E74"/>
    <w:rsid w:val="00141133"/>
    <w:rsid w:val="00142508"/>
    <w:rsid w:val="00144D29"/>
    <w:rsid w:val="00146A73"/>
    <w:rsid w:val="001478E3"/>
    <w:rsid w:val="00150A67"/>
    <w:rsid w:val="0015106E"/>
    <w:rsid w:val="00151945"/>
    <w:rsid w:val="00154A15"/>
    <w:rsid w:val="00156EFF"/>
    <w:rsid w:val="00160131"/>
    <w:rsid w:val="00161E24"/>
    <w:rsid w:val="001624BB"/>
    <w:rsid w:val="001626F2"/>
    <w:rsid w:val="00162961"/>
    <w:rsid w:val="00164570"/>
    <w:rsid w:val="001646CE"/>
    <w:rsid w:val="001653F9"/>
    <w:rsid w:val="001742FE"/>
    <w:rsid w:val="001745AC"/>
    <w:rsid w:val="0017526D"/>
    <w:rsid w:val="00182A70"/>
    <w:rsid w:val="00183BA0"/>
    <w:rsid w:val="0018590C"/>
    <w:rsid w:val="0019035C"/>
    <w:rsid w:val="00190B24"/>
    <w:rsid w:val="001926C1"/>
    <w:rsid w:val="00196A6A"/>
    <w:rsid w:val="001A06E3"/>
    <w:rsid w:val="001A0F7D"/>
    <w:rsid w:val="001A2ABD"/>
    <w:rsid w:val="001A2C75"/>
    <w:rsid w:val="001A4751"/>
    <w:rsid w:val="001A4941"/>
    <w:rsid w:val="001A578F"/>
    <w:rsid w:val="001A7C60"/>
    <w:rsid w:val="001A7F62"/>
    <w:rsid w:val="001B2174"/>
    <w:rsid w:val="001B2183"/>
    <w:rsid w:val="001B4FA9"/>
    <w:rsid w:val="001C1839"/>
    <w:rsid w:val="001C1AC5"/>
    <w:rsid w:val="001C346D"/>
    <w:rsid w:val="001C35E7"/>
    <w:rsid w:val="001C4352"/>
    <w:rsid w:val="001C468F"/>
    <w:rsid w:val="001C4C9E"/>
    <w:rsid w:val="001C6E65"/>
    <w:rsid w:val="001D011C"/>
    <w:rsid w:val="001D19F4"/>
    <w:rsid w:val="001D231E"/>
    <w:rsid w:val="001E2049"/>
    <w:rsid w:val="001F001E"/>
    <w:rsid w:val="001F13CB"/>
    <w:rsid w:val="001F2A2B"/>
    <w:rsid w:val="001F3681"/>
    <w:rsid w:val="001F48E6"/>
    <w:rsid w:val="001F4FF2"/>
    <w:rsid w:val="001F57C4"/>
    <w:rsid w:val="00203B3B"/>
    <w:rsid w:val="00205E25"/>
    <w:rsid w:val="00210F2D"/>
    <w:rsid w:val="00213420"/>
    <w:rsid w:val="002137A1"/>
    <w:rsid w:val="0021389A"/>
    <w:rsid w:val="00214E4A"/>
    <w:rsid w:val="002154B1"/>
    <w:rsid w:val="00217C43"/>
    <w:rsid w:val="002222ED"/>
    <w:rsid w:val="00223661"/>
    <w:rsid w:val="002241AB"/>
    <w:rsid w:val="00225F0D"/>
    <w:rsid w:val="002276F8"/>
    <w:rsid w:val="00231F82"/>
    <w:rsid w:val="00233BD9"/>
    <w:rsid w:val="002358AD"/>
    <w:rsid w:val="00235B48"/>
    <w:rsid w:val="00235D99"/>
    <w:rsid w:val="00236E3E"/>
    <w:rsid w:val="00242955"/>
    <w:rsid w:val="0024354A"/>
    <w:rsid w:val="00246AEA"/>
    <w:rsid w:val="00253949"/>
    <w:rsid w:val="00257E9E"/>
    <w:rsid w:val="0026118B"/>
    <w:rsid w:val="00261E15"/>
    <w:rsid w:val="002666D2"/>
    <w:rsid w:val="00267E38"/>
    <w:rsid w:val="00270394"/>
    <w:rsid w:val="00272775"/>
    <w:rsid w:val="002728C0"/>
    <w:rsid w:val="00272B4D"/>
    <w:rsid w:val="00272E84"/>
    <w:rsid w:val="00273A21"/>
    <w:rsid w:val="00274EBC"/>
    <w:rsid w:val="00276444"/>
    <w:rsid w:val="00277FE2"/>
    <w:rsid w:val="00280162"/>
    <w:rsid w:val="00281662"/>
    <w:rsid w:val="00281A25"/>
    <w:rsid w:val="00286739"/>
    <w:rsid w:val="002870E4"/>
    <w:rsid w:val="00287ABC"/>
    <w:rsid w:val="0029072A"/>
    <w:rsid w:val="002925DD"/>
    <w:rsid w:val="00296820"/>
    <w:rsid w:val="00297563"/>
    <w:rsid w:val="00297905"/>
    <w:rsid w:val="002A021A"/>
    <w:rsid w:val="002A0919"/>
    <w:rsid w:val="002A2672"/>
    <w:rsid w:val="002A4C1C"/>
    <w:rsid w:val="002A54B5"/>
    <w:rsid w:val="002A725F"/>
    <w:rsid w:val="002B629A"/>
    <w:rsid w:val="002C06F4"/>
    <w:rsid w:val="002C08EF"/>
    <w:rsid w:val="002C28A3"/>
    <w:rsid w:val="002C3D25"/>
    <w:rsid w:val="002C6C8C"/>
    <w:rsid w:val="002D00EC"/>
    <w:rsid w:val="002D2633"/>
    <w:rsid w:val="002D3DA0"/>
    <w:rsid w:val="002D41E4"/>
    <w:rsid w:val="002D616B"/>
    <w:rsid w:val="002D6C51"/>
    <w:rsid w:val="002E17B1"/>
    <w:rsid w:val="002F28CC"/>
    <w:rsid w:val="002F2DC7"/>
    <w:rsid w:val="002F32FA"/>
    <w:rsid w:val="002F3483"/>
    <w:rsid w:val="002F5B8A"/>
    <w:rsid w:val="00300142"/>
    <w:rsid w:val="00302037"/>
    <w:rsid w:val="00305B57"/>
    <w:rsid w:val="00305CB0"/>
    <w:rsid w:val="003068EF"/>
    <w:rsid w:val="0031298A"/>
    <w:rsid w:val="003171E4"/>
    <w:rsid w:val="00321A64"/>
    <w:rsid w:val="003274BC"/>
    <w:rsid w:val="0033124E"/>
    <w:rsid w:val="003417E9"/>
    <w:rsid w:val="003437AC"/>
    <w:rsid w:val="003474FD"/>
    <w:rsid w:val="00350448"/>
    <w:rsid w:val="00352F98"/>
    <w:rsid w:val="00354EB1"/>
    <w:rsid w:val="003577D2"/>
    <w:rsid w:val="00366D2D"/>
    <w:rsid w:val="00366FE0"/>
    <w:rsid w:val="00367DC0"/>
    <w:rsid w:val="00370580"/>
    <w:rsid w:val="0037119E"/>
    <w:rsid w:val="0037520D"/>
    <w:rsid w:val="00377903"/>
    <w:rsid w:val="0038004B"/>
    <w:rsid w:val="003808F4"/>
    <w:rsid w:val="003863B2"/>
    <w:rsid w:val="00390465"/>
    <w:rsid w:val="00392658"/>
    <w:rsid w:val="00392E53"/>
    <w:rsid w:val="00393A43"/>
    <w:rsid w:val="00395825"/>
    <w:rsid w:val="00396586"/>
    <w:rsid w:val="00397164"/>
    <w:rsid w:val="00397F54"/>
    <w:rsid w:val="003A0C3E"/>
    <w:rsid w:val="003A18B5"/>
    <w:rsid w:val="003A3569"/>
    <w:rsid w:val="003A6168"/>
    <w:rsid w:val="003B0C1C"/>
    <w:rsid w:val="003B1D4F"/>
    <w:rsid w:val="003B40F0"/>
    <w:rsid w:val="003C1B00"/>
    <w:rsid w:val="003C737D"/>
    <w:rsid w:val="003D0AB6"/>
    <w:rsid w:val="003D3BF8"/>
    <w:rsid w:val="003D4C1E"/>
    <w:rsid w:val="003D4EC0"/>
    <w:rsid w:val="003D5CDD"/>
    <w:rsid w:val="003D5D9C"/>
    <w:rsid w:val="003D5EE9"/>
    <w:rsid w:val="003D7612"/>
    <w:rsid w:val="003D7D76"/>
    <w:rsid w:val="003E173C"/>
    <w:rsid w:val="003E2ADE"/>
    <w:rsid w:val="003E2D51"/>
    <w:rsid w:val="003E3189"/>
    <w:rsid w:val="003E48B2"/>
    <w:rsid w:val="003F07BC"/>
    <w:rsid w:val="003F1808"/>
    <w:rsid w:val="003F47C7"/>
    <w:rsid w:val="003F5A4D"/>
    <w:rsid w:val="003F6C46"/>
    <w:rsid w:val="003F7E77"/>
    <w:rsid w:val="00403D69"/>
    <w:rsid w:val="00404C46"/>
    <w:rsid w:val="00411019"/>
    <w:rsid w:val="004115B6"/>
    <w:rsid w:val="0041331B"/>
    <w:rsid w:val="004153F8"/>
    <w:rsid w:val="00415793"/>
    <w:rsid w:val="00416272"/>
    <w:rsid w:val="00416A70"/>
    <w:rsid w:val="00420964"/>
    <w:rsid w:val="004227AC"/>
    <w:rsid w:val="00422ED8"/>
    <w:rsid w:val="00426660"/>
    <w:rsid w:val="00430F4C"/>
    <w:rsid w:val="004313B3"/>
    <w:rsid w:val="00431E71"/>
    <w:rsid w:val="00432FF8"/>
    <w:rsid w:val="00433948"/>
    <w:rsid w:val="00435F6A"/>
    <w:rsid w:val="00437487"/>
    <w:rsid w:val="00443DB7"/>
    <w:rsid w:val="0044517D"/>
    <w:rsid w:val="004454E6"/>
    <w:rsid w:val="004469B0"/>
    <w:rsid w:val="00450FF8"/>
    <w:rsid w:val="00452ABB"/>
    <w:rsid w:val="004560D3"/>
    <w:rsid w:val="00462195"/>
    <w:rsid w:val="004635F7"/>
    <w:rsid w:val="00464FEF"/>
    <w:rsid w:val="00465F99"/>
    <w:rsid w:val="0047052C"/>
    <w:rsid w:val="0047126D"/>
    <w:rsid w:val="00473F18"/>
    <w:rsid w:val="00476141"/>
    <w:rsid w:val="00477BA8"/>
    <w:rsid w:val="00481F96"/>
    <w:rsid w:val="004852BD"/>
    <w:rsid w:val="00485A67"/>
    <w:rsid w:val="0048795E"/>
    <w:rsid w:val="004905A4"/>
    <w:rsid w:val="00491C30"/>
    <w:rsid w:val="00494D4F"/>
    <w:rsid w:val="00495329"/>
    <w:rsid w:val="00495F4C"/>
    <w:rsid w:val="00495FA7"/>
    <w:rsid w:val="0049621E"/>
    <w:rsid w:val="00496F1E"/>
    <w:rsid w:val="004974CB"/>
    <w:rsid w:val="004A4DC4"/>
    <w:rsid w:val="004B0F99"/>
    <w:rsid w:val="004B1C7E"/>
    <w:rsid w:val="004B200B"/>
    <w:rsid w:val="004B55B2"/>
    <w:rsid w:val="004B5FA5"/>
    <w:rsid w:val="004B60F9"/>
    <w:rsid w:val="004B6E8A"/>
    <w:rsid w:val="004B6ECC"/>
    <w:rsid w:val="004C2C1B"/>
    <w:rsid w:val="004C4C10"/>
    <w:rsid w:val="004C61ED"/>
    <w:rsid w:val="004C6E90"/>
    <w:rsid w:val="004C7CEC"/>
    <w:rsid w:val="004D0934"/>
    <w:rsid w:val="004D10A9"/>
    <w:rsid w:val="004D1258"/>
    <w:rsid w:val="004D3809"/>
    <w:rsid w:val="004D4A0B"/>
    <w:rsid w:val="004D4C5E"/>
    <w:rsid w:val="004D5633"/>
    <w:rsid w:val="004D5FC5"/>
    <w:rsid w:val="004D68C0"/>
    <w:rsid w:val="004D7D8D"/>
    <w:rsid w:val="004E02BA"/>
    <w:rsid w:val="004E2CD1"/>
    <w:rsid w:val="004E3664"/>
    <w:rsid w:val="004E645F"/>
    <w:rsid w:val="004E7408"/>
    <w:rsid w:val="004F1DBB"/>
    <w:rsid w:val="004F1F67"/>
    <w:rsid w:val="004F2412"/>
    <w:rsid w:val="004F31A0"/>
    <w:rsid w:val="004F3C8C"/>
    <w:rsid w:val="004F4526"/>
    <w:rsid w:val="004F683B"/>
    <w:rsid w:val="00500409"/>
    <w:rsid w:val="005031C2"/>
    <w:rsid w:val="00503661"/>
    <w:rsid w:val="005041F8"/>
    <w:rsid w:val="0050442E"/>
    <w:rsid w:val="00504FA3"/>
    <w:rsid w:val="00505CDD"/>
    <w:rsid w:val="0051088F"/>
    <w:rsid w:val="00512A62"/>
    <w:rsid w:val="00514DF2"/>
    <w:rsid w:val="0052072C"/>
    <w:rsid w:val="005216ED"/>
    <w:rsid w:val="00522E45"/>
    <w:rsid w:val="00522F22"/>
    <w:rsid w:val="00531937"/>
    <w:rsid w:val="00532BFE"/>
    <w:rsid w:val="00534046"/>
    <w:rsid w:val="005355D9"/>
    <w:rsid w:val="00535767"/>
    <w:rsid w:val="00536690"/>
    <w:rsid w:val="005368CF"/>
    <w:rsid w:val="0054227C"/>
    <w:rsid w:val="00544B20"/>
    <w:rsid w:val="00544F9A"/>
    <w:rsid w:val="0054749F"/>
    <w:rsid w:val="00547DD9"/>
    <w:rsid w:val="00551D7F"/>
    <w:rsid w:val="00552104"/>
    <w:rsid w:val="00552A08"/>
    <w:rsid w:val="00554E15"/>
    <w:rsid w:val="0055691C"/>
    <w:rsid w:val="005572D7"/>
    <w:rsid w:val="00557454"/>
    <w:rsid w:val="00557878"/>
    <w:rsid w:val="0056230C"/>
    <w:rsid w:val="00567910"/>
    <w:rsid w:val="00573210"/>
    <w:rsid w:val="0057502C"/>
    <w:rsid w:val="005832D7"/>
    <w:rsid w:val="00584797"/>
    <w:rsid w:val="00584F88"/>
    <w:rsid w:val="00586254"/>
    <w:rsid w:val="0058737D"/>
    <w:rsid w:val="005909E9"/>
    <w:rsid w:val="0059236B"/>
    <w:rsid w:val="0059398D"/>
    <w:rsid w:val="005A0707"/>
    <w:rsid w:val="005A1D5B"/>
    <w:rsid w:val="005A7BC5"/>
    <w:rsid w:val="005A7DD6"/>
    <w:rsid w:val="005B0083"/>
    <w:rsid w:val="005B0F5B"/>
    <w:rsid w:val="005B5875"/>
    <w:rsid w:val="005B6A09"/>
    <w:rsid w:val="005B7732"/>
    <w:rsid w:val="005B77DD"/>
    <w:rsid w:val="005C1B95"/>
    <w:rsid w:val="005C29F7"/>
    <w:rsid w:val="005C61F5"/>
    <w:rsid w:val="005D0136"/>
    <w:rsid w:val="005D0400"/>
    <w:rsid w:val="005D1595"/>
    <w:rsid w:val="005E0392"/>
    <w:rsid w:val="005E0F87"/>
    <w:rsid w:val="005E1A3C"/>
    <w:rsid w:val="005F389F"/>
    <w:rsid w:val="005F7382"/>
    <w:rsid w:val="00600850"/>
    <w:rsid w:val="00601814"/>
    <w:rsid w:val="006018A1"/>
    <w:rsid w:val="006028F4"/>
    <w:rsid w:val="0060328B"/>
    <w:rsid w:val="00603297"/>
    <w:rsid w:val="00603B98"/>
    <w:rsid w:val="00605BE1"/>
    <w:rsid w:val="006062C7"/>
    <w:rsid w:val="00612E24"/>
    <w:rsid w:val="00616630"/>
    <w:rsid w:val="00621596"/>
    <w:rsid w:val="006218B9"/>
    <w:rsid w:val="006255DD"/>
    <w:rsid w:val="00627DEA"/>
    <w:rsid w:val="00631BF2"/>
    <w:rsid w:val="00632013"/>
    <w:rsid w:val="0063489D"/>
    <w:rsid w:val="0063500E"/>
    <w:rsid w:val="00635207"/>
    <w:rsid w:val="00637BD1"/>
    <w:rsid w:val="006409BB"/>
    <w:rsid w:val="00640F43"/>
    <w:rsid w:val="006418CA"/>
    <w:rsid w:val="006430E7"/>
    <w:rsid w:val="0064407F"/>
    <w:rsid w:val="006477CD"/>
    <w:rsid w:val="00654E10"/>
    <w:rsid w:val="00654FCF"/>
    <w:rsid w:val="00657210"/>
    <w:rsid w:val="00657838"/>
    <w:rsid w:val="00657F84"/>
    <w:rsid w:val="006605A5"/>
    <w:rsid w:val="006618F1"/>
    <w:rsid w:val="00665D03"/>
    <w:rsid w:val="00666318"/>
    <w:rsid w:val="0066723F"/>
    <w:rsid w:val="006672DF"/>
    <w:rsid w:val="0067304C"/>
    <w:rsid w:val="00674A10"/>
    <w:rsid w:val="006751F3"/>
    <w:rsid w:val="006765F1"/>
    <w:rsid w:val="0067767A"/>
    <w:rsid w:val="00680B10"/>
    <w:rsid w:val="00687404"/>
    <w:rsid w:val="00692DC3"/>
    <w:rsid w:val="006936C7"/>
    <w:rsid w:val="006945B2"/>
    <w:rsid w:val="00695F2B"/>
    <w:rsid w:val="00695F64"/>
    <w:rsid w:val="006A126E"/>
    <w:rsid w:val="006A1742"/>
    <w:rsid w:val="006A3AD6"/>
    <w:rsid w:val="006A5E87"/>
    <w:rsid w:val="006A7547"/>
    <w:rsid w:val="006B1140"/>
    <w:rsid w:val="006B1F04"/>
    <w:rsid w:val="006B29BC"/>
    <w:rsid w:val="006B3661"/>
    <w:rsid w:val="006B3F8A"/>
    <w:rsid w:val="006B46B1"/>
    <w:rsid w:val="006B4FE3"/>
    <w:rsid w:val="006C25BB"/>
    <w:rsid w:val="006C2C8D"/>
    <w:rsid w:val="006C40CD"/>
    <w:rsid w:val="006C687B"/>
    <w:rsid w:val="006D087D"/>
    <w:rsid w:val="006D1D1E"/>
    <w:rsid w:val="006D29C7"/>
    <w:rsid w:val="006D5CF0"/>
    <w:rsid w:val="006E0DAF"/>
    <w:rsid w:val="006F34B9"/>
    <w:rsid w:val="006F4A30"/>
    <w:rsid w:val="006F5154"/>
    <w:rsid w:val="006F6DC9"/>
    <w:rsid w:val="006F76E5"/>
    <w:rsid w:val="0070036F"/>
    <w:rsid w:val="00701682"/>
    <w:rsid w:val="007019B9"/>
    <w:rsid w:val="00701EE4"/>
    <w:rsid w:val="0070355A"/>
    <w:rsid w:val="00704710"/>
    <w:rsid w:val="00705BE9"/>
    <w:rsid w:val="00706033"/>
    <w:rsid w:val="007063D7"/>
    <w:rsid w:val="007101D9"/>
    <w:rsid w:val="00714A02"/>
    <w:rsid w:val="00714E80"/>
    <w:rsid w:val="007214E5"/>
    <w:rsid w:val="00724B20"/>
    <w:rsid w:val="00726BB3"/>
    <w:rsid w:val="00727CC7"/>
    <w:rsid w:val="00730220"/>
    <w:rsid w:val="00730A2A"/>
    <w:rsid w:val="00734D3D"/>
    <w:rsid w:val="00737E58"/>
    <w:rsid w:val="007404EF"/>
    <w:rsid w:val="0074126E"/>
    <w:rsid w:val="0074146A"/>
    <w:rsid w:val="00741745"/>
    <w:rsid w:val="0074174D"/>
    <w:rsid w:val="00743A85"/>
    <w:rsid w:val="00745C03"/>
    <w:rsid w:val="007468B7"/>
    <w:rsid w:val="00746B26"/>
    <w:rsid w:val="00750631"/>
    <w:rsid w:val="007528A7"/>
    <w:rsid w:val="00757548"/>
    <w:rsid w:val="00757797"/>
    <w:rsid w:val="007609EA"/>
    <w:rsid w:val="00760EA3"/>
    <w:rsid w:val="00761745"/>
    <w:rsid w:val="00763BDB"/>
    <w:rsid w:val="00764232"/>
    <w:rsid w:val="007643D2"/>
    <w:rsid w:val="00765CBA"/>
    <w:rsid w:val="00770D28"/>
    <w:rsid w:val="00770E86"/>
    <w:rsid w:val="00773AFF"/>
    <w:rsid w:val="007747B8"/>
    <w:rsid w:val="007747FE"/>
    <w:rsid w:val="00780131"/>
    <w:rsid w:val="00783FC8"/>
    <w:rsid w:val="00785687"/>
    <w:rsid w:val="0078657A"/>
    <w:rsid w:val="007905BC"/>
    <w:rsid w:val="007913C3"/>
    <w:rsid w:val="007940CE"/>
    <w:rsid w:val="00794D87"/>
    <w:rsid w:val="00796B44"/>
    <w:rsid w:val="007A0B12"/>
    <w:rsid w:val="007A5495"/>
    <w:rsid w:val="007A6823"/>
    <w:rsid w:val="007B2A93"/>
    <w:rsid w:val="007B61FB"/>
    <w:rsid w:val="007B754B"/>
    <w:rsid w:val="007B75A0"/>
    <w:rsid w:val="007C1690"/>
    <w:rsid w:val="007C22B2"/>
    <w:rsid w:val="007C6B77"/>
    <w:rsid w:val="007D12EB"/>
    <w:rsid w:val="007D1505"/>
    <w:rsid w:val="007D303B"/>
    <w:rsid w:val="007D30BD"/>
    <w:rsid w:val="007D6C04"/>
    <w:rsid w:val="007D6EFE"/>
    <w:rsid w:val="007D7102"/>
    <w:rsid w:val="007D7C9C"/>
    <w:rsid w:val="007D7E7A"/>
    <w:rsid w:val="007E0894"/>
    <w:rsid w:val="007E27DD"/>
    <w:rsid w:val="007E3469"/>
    <w:rsid w:val="007E37E9"/>
    <w:rsid w:val="007E3E42"/>
    <w:rsid w:val="007E5CA3"/>
    <w:rsid w:val="007E7D38"/>
    <w:rsid w:val="007F00C5"/>
    <w:rsid w:val="007F1CB6"/>
    <w:rsid w:val="007F45BF"/>
    <w:rsid w:val="007F5B46"/>
    <w:rsid w:val="00802E17"/>
    <w:rsid w:val="0080325E"/>
    <w:rsid w:val="00803686"/>
    <w:rsid w:val="00803F6E"/>
    <w:rsid w:val="008047A2"/>
    <w:rsid w:val="00805FB8"/>
    <w:rsid w:val="00810702"/>
    <w:rsid w:val="00812DFF"/>
    <w:rsid w:val="008131E5"/>
    <w:rsid w:val="008133C5"/>
    <w:rsid w:val="00814015"/>
    <w:rsid w:val="00815643"/>
    <w:rsid w:val="008179DE"/>
    <w:rsid w:val="008200EB"/>
    <w:rsid w:val="00820367"/>
    <w:rsid w:val="0082167E"/>
    <w:rsid w:val="00821BB7"/>
    <w:rsid w:val="008227DF"/>
    <w:rsid w:val="00823D9F"/>
    <w:rsid w:val="00824BB7"/>
    <w:rsid w:val="00827148"/>
    <w:rsid w:val="00827B09"/>
    <w:rsid w:val="00831402"/>
    <w:rsid w:val="0083694E"/>
    <w:rsid w:val="008408D8"/>
    <w:rsid w:val="0084238F"/>
    <w:rsid w:val="00845A78"/>
    <w:rsid w:val="00845CC9"/>
    <w:rsid w:val="008525AA"/>
    <w:rsid w:val="00852D7D"/>
    <w:rsid w:val="0085710B"/>
    <w:rsid w:val="0085764E"/>
    <w:rsid w:val="00861015"/>
    <w:rsid w:val="00861446"/>
    <w:rsid w:val="0086184F"/>
    <w:rsid w:val="008619FC"/>
    <w:rsid w:val="0086227C"/>
    <w:rsid w:val="00863755"/>
    <w:rsid w:val="00864314"/>
    <w:rsid w:val="00864A59"/>
    <w:rsid w:val="00864DB2"/>
    <w:rsid w:val="00865BAF"/>
    <w:rsid w:val="0086628B"/>
    <w:rsid w:val="0086665A"/>
    <w:rsid w:val="008678D2"/>
    <w:rsid w:val="00870040"/>
    <w:rsid w:val="008716D5"/>
    <w:rsid w:val="00874311"/>
    <w:rsid w:val="00875030"/>
    <w:rsid w:val="008756CF"/>
    <w:rsid w:val="00875B8F"/>
    <w:rsid w:val="00876250"/>
    <w:rsid w:val="00876CB5"/>
    <w:rsid w:val="0088199D"/>
    <w:rsid w:val="0088323E"/>
    <w:rsid w:val="00883416"/>
    <w:rsid w:val="008837EF"/>
    <w:rsid w:val="00887C75"/>
    <w:rsid w:val="00890187"/>
    <w:rsid w:val="00894DD0"/>
    <w:rsid w:val="008A0053"/>
    <w:rsid w:val="008A0357"/>
    <w:rsid w:val="008A056D"/>
    <w:rsid w:val="008A06A0"/>
    <w:rsid w:val="008A1E42"/>
    <w:rsid w:val="008A289E"/>
    <w:rsid w:val="008A60D1"/>
    <w:rsid w:val="008B00BF"/>
    <w:rsid w:val="008B00CA"/>
    <w:rsid w:val="008B188D"/>
    <w:rsid w:val="008B65A8"/>
    <w:rsid w:val="008B7E9C"/>
    <w:rsid w:val="008C049B"/>
    <w:rsid w:val="008C11D6"/>
    <w:rsid w:val="008C13A6"/>
    <w:rsid w:val="008C28F8"/>
    <w:rsid w:val="008D03E4"/>
    <w:rsid w:val="008D08D6"/>
    <w:rsid w:val="008D256D"/>
    <w:rsid w:val="008D4762"/>
    <w:rsid w:val="008D652E"/>
    <w:rsid w:val="008D7167"/>
    <w:rsid w:val="008E043E"/>
    <w:rsid w:val="008E0B8E"/>
    <w:rsid w:val="008E1E26"/>
    <w:rsid w:val="008E347C"/>
    <w:rsid w:val="008E4DA6"/>
    <w:rsid w:val="008E5C50"/>
    <w:rsid w:val="008E746E"/>
    <w:rsid w:val="008E7836"/>
    <w:rsid w:val="008F0118"/>
    <w:rsid w:val="008F41EC"/>
    <w:rsid w:val="008F5FC9"/>
    <w:rsid w:val="00900B1C"/>
    <w:rsid w:val="00900D04"/>
    <w:rsid w:val="009012BA"/>
    <w:rsid w:val="0090169F"/>
    <w:rsid w:val="00902404"/>
    <w:rsid w:val="009039B6"/>
    <w:rsid w:val="00910BC1"/>
    <w:rsid w:val="0091193F"/>
    <w:rsid w:val="0091360C"/>
    <w:rsid w:val="009140DA"/>
    <w:rsid w:val="0091626E"/>
    <w:rsid w:val="0091686B"/>
    <w:rsid w:val="00917B91"/>
    <w:rsid w:val="00920383"/>
    <w:rsid w:val="00922C9B"/>
    <w:rsid w:val="00923886"/>
    <w:rsid w:val="00923EBB"/>
    <w:rsid w:val="00925EAC"/>
    <w:rsid w:val="009274BD"/>
    <w:rsid w:val="009333F7"/>
    <w:rsid w:val="009349E9"/>
    <w:rsid w:val="00935E79"/>
    <w:rsid w:val="00936433"/>
    <w:rsid w:val="00941B1C"/>
    <w:rsid w:val="009454B5"/>
    <w:rsid w:val="00947B2E"/>
    <w:rsid w:val="009555F7"/>
    <w:rsid w:val="009641D3"/>
    <w:rsid w:val="00965C6F"/>
    <w:rsid w:val="00967494"/>
    <w:rsid w:val="009734A4"/>
    <w:rsid w:val="00974BC3"/>
    <w:rsid w:val="0097540D"/>
    <w:rsid w:val="00975630"/>
    <w:rsid w:val="00975CB9"/>
    <w:rsid w:val="00977FA3"/>
    <w:rsid w:val="00981014"/>
    <w:rsid w:val="009837A3"/>
    <w:rsid w:val="009850B9"/>
    <w:rsid w:val="009863FB"/>
    <w:rsid w:val="00986DA3"/>
    <w:rsid w:val="009873C0"/>
    <w:rsid w:val="0099100D"/>
    <w:rsid w:val="00991599"/>
    <w:rsid w:val="00991D24"/>
    <w:rsid w:val="009A1F26"/>
    <w:rsid w:val="009A1FBC"/>
    <w:rsid w:val="009A2DF3"/>
    <w:rsid w:val="009A4E94"/>
    <w:rsid w:val="009A7B41"/>
    <w:rsid w:val="009B20FF"/>
    <w:rsid w:val="009B4301"/>
    <w:rsid w:val="009B5AB8"/>
    <w:rsid w:val="009B6771"/>
    <w:rsid w:val="009C3F80"/>
    <w:rsid w:val="009C42A1"/>
    <w:rsid w:val="009C5905"/>
    <w:rsid w:val="009C7636"/>
    <w:rsid w:val="009C7CEC"/>
    <w:rsid w:val="009D0DB7"/>
    <w:rsid w:val="009D0FCB"/>
    <w:rsid w:val="009D151F"/>
    <w:rsid w:val="009D161F"/>
    <w:rsid w:val="009D184B"/>
    <w:rsid w:val="009D6CD4"/>
    <w:rsid w:val="009E122C"/>
    <w:rsid w:val="009E25E9"/>
    <w:rsid w:val="009E274C"/>
    <w:rsid w:val="009E28BE"/>
    <w:rsid w:val="009E3C67"/>
    <w:rsid w:val="009E6E30"/>
    <w:rsid w:val="009F103E"/>
    <w:rsid w:val="009F3AA3"/>
    <w:rsid w:val="009F3C00"/>
    <w:rsid w:val="009F3C08"/>
    <w:rsid w:val="009F50D6"/>
    <w:rsid w:val="009F6345"/>
    <w:rsid w:val="009F6AB9"/>
    <w:rsid w:val="009F7B2C"/>
    <w:rsid w:val="00A004E0"/>
    <w:rsid w:val="00A01FAC"/>
    <w:rsid w:val="00A03CA5"/>
    <w:rsid w:val="00A054DD"/>
    <w:rsid w:val="00A0613A"/>
    <w:rsid w:val="00A068C2"/>
    <w:rsid w:val="00A10152"/>
    <w:rsid w:val="00A1086A"/>
    <w:rsid w:val="00A110FD"/>
    <w:rsid w:val="00A13197"/>
    <w:rsid w:val="00A14467"/>
    <w:rsid w:val="00A1475F"/>
    <w:rsid w:val="00A15FB7"/>
    <w:rsid w:val="00A16E37"/>
    <w:rsid w:val="00A16F5C"/>
    <w:rsid w:val="00A176F3"/>
    <w:rsid w:val="00A21E67"/>
    <w:rsid w:val="00A22AC6"/>
    <w:rsid w:val="00A25343"/>
    <w:rsid w:val="00A26C02"/>
    <w:rsid w:val="00A30145"/>
    <w:rsid w:val="00A32DA9"/>
    <w:rsid w:val="00A33737"/>
    <w:rsid w:val="00A3412C"/>
    <w:rsid w:val="00A34FE7"/>
    <w:rsid w:val="00A371AC"/>
    <w:rsid w:val="00A40719"/>
    <w:rsid w:val="00A40FF6"/>
    <w:rsid w:val="00A42F66"/>
    <w:rsid w:val="00A461A2"/>
    <w:rsid w:val="00A474EF"/>
    <w:rsid w:val="00A4765C"/>
    <w:rsid w:val="00A502F8"/>
    <w:rsid w:val="00A52673"/>
    <w:rsid w:val="00A5360E"/>
    <w:rsid w:val="00A54D55"/>
    <w:rsid w:val="00A557B1"/>
    <w:rsid w:val="00A557C6"/>
    <w:rsid w:val="00A56CE6"/>
    <w:rsid w:val="00A62C42"/>
    <w:rsid w:val="00A65B32"/>
    <w:rsid w:val="00A66638"/>
    <w:rsid w:val="00A67BB4"/>
    <w:rsid w:val="00A70829"/>
    <w:rsid w:val="00A71F51"/>
    <w:rsid w:val="00A722B4"/>
    <w:rsid w:val="00A72A29"/>
    <w:rsid w:val="00A73510"/>
    <w:rsid w:val="00A7553D"/>
    <w:rsid w:val="00A75B24"/>
    <w:rsid w:val="00A75EE8"/>
    <w:rsid w:val="00A7633A"/>
    <w:rsid w:val="00A8044C"/>
    <w:rsid w:val="00A80D49"/>
    <w:rsid w:val="00A85037"/>
    <w:rsid w:val="00A856F2"/>
    <w:rsid w:val="00A86FCC"/>
    <w:rsid w:val="00A8767F"/>
    <w:rsid w:val="00A90076"/>
    <w:rsid w:val="00A902E2"/>
    <w:rsid w:val="00A91AB9"/>
    <w:rsid w:val="00A94447"/>
    <w:rsid w:val="00A96226"/>
    <w:rsid w:val="00A97D5E"/>
    <w:rsid w:val="00AA2AFE"/>
    <w:rsid w:val="00AA3BED"/>
    <w:rsid w:val="00AB0110"/>
    <w:rsid w:val="00AB3352"/>
    <w:rsid w:val="00AB781B"/>
    <w:rsid w:val="00AC0301"/>
    <w:rsid w:val="00AC0F28"/>
    <w:rsid w:val="00AC1501"/>
    <w:rsid w:val="00AC33FC"/>
    <w:rsid w:val="00AC3698"/>
    <w:rsid w:val="00AC3E50"/>
    <w:rsid w:val="00AC435A"/>
    <w:rsid w:val="00AC7462"/>
    <w:rsid w:val="00AD13CD"/>
    <w:rsid w:val="00AD1A20"/>
    <w:rsid w:val="00AD61F1"/>
    <w:rsid w:val="00AD64BF"/>
    <w:rsid w:val="00AD6BE0"/>
    <w:rsid w:val="00AD7026"/>
    <w:rsid w:val="00AE22CF"/>
    <w:rsid w:val="00AE266D"/>
    <w:rsid w:val="00AE441D"/>
    <w:rsid w:val="00AE553D"/>
    <w:rsid w:val="00AE5C31"/>
    <w:rsid w:val="00AE6CF4"/>
    <w:rsid w:val="00AF0F47"/>
    <w:rsid w:val="00AF19F3"/>
    <w:rsid w:val="00AF37F7"/>
    <w:rsid w:val="00AF503A"/>
    <w:rsid w:val="00AF712A"/>
    <w:rsid w:val="00B00422"/>
    <w:rsid w:val="00B01169"/>
    <w:rsid w:val="00B02610"/>
    <w:rsid w:val="00B04F92"/>
    <w:rsid w:val="00B0655A"/>
    <w:rsid w:val="00B0767B"/>
    <w:rsid w:val="00B127C2"/>
    <w:rsid w:val="00B13240"/>
    <w:rsid w:val="00B13383"/>
    <w:rsid w:val="00B14200"/>
    <w:rsid w:val="00B14A9F"/>
    <w:rsid w:val="00B166A5"/>
    <w:rsid w:val="00B22DD1"/>
    <w:rsid w:val="00B26667"/>
    <w:rsid w:val="00B306A3"/>
    <w:rsid w:val="00B34762"/>
    <w:rsid w:val="00B34C62"/>
    <w:rsid w:val="00B37462"/>
    <w:rsid w:val="00B513ED"/>
    <w:rsid w:val="00B51C49"/>
    <w:rsid w:val="00B571CA"/>
    <w:rsid w:val="00B60EED"/>
    <w:rsid w:val="00B61C13"/>
    <w:rsid w:val="00B6400A"/>
    <w:rsid w:val="00B64146"/>
    <w:rsid w:val="00B655D6"/>
    <w:rsid w:val="00B70223"/>
    <w:rsid w:val="00B70394"/>
    <w:rsid w:val="00B70BFD"/>
    <w:rsid w:val="00B70CC2"/>
    <w:rsid w:val="00B70EAC"/>
    <w:rsid w:val="00B71754"/>
    <w:rsid w:val="00B71FC8"/>
    <w:rsid w:val="00B73DCB"/>
    <w:rsid w:val="00B754F6"/>
    <w:rsid w:val="00B7709A"/>
    <w:rsid w:val="00B82249"/>
    <w:rsid w:val="00B834C8"/>
    <w:rsid w:val="00B8358E"/>
    <w:rsid w:val="00B85352"/>
    <w:rsid w:val="00B863BA"/>
    <w:rsid w:val="00B86EFD"/>
    <w:rsid w:val="00B90571"/>
    <w:rsid w:val="00B90BDD"/>
    <w:rsid w:val="00B9231F"/>
    <w:rsid w:val="00B945FC"/>
    <w:rsid w:val="00B9489D"/>
    <w:rsid w:val="00B9662C"/>
    <w:rsid w:val="00B96BC6"/>
    <w:rsid w:val="00B97FB0"/>
    <w:rsid w:val="00BA03BD"/>
    <w:rsid w:val="00BA479D"/>
    <w:rsid w:val="00BA50F7"/>
    <w:rsid w:val="00BA6C55"/>
    <w:rsid w:val="00BA7FB1"/>
    <w:rsid w:val="00BB3C2E"/>
    <w:rsid w:val="00BB3CF7"/>
    <w:rsid w:val="00BB6E28"/>
    <w:rsid w:val="00BC158C"/>
    <w:rsid w:val="00BC2E2A"/>
    <w:rsid w:val="00BC499C"/>
    <w:rsid w:val="00BC5AF9"/>
    <w:rsid w:val="00BC7090"/>
    <w:rsid w:val="00BD27E6"/>
    <w:rsid w:val="00BD6549"/>
    <w:rsid w:val="00BE27B6"/>
    <w:rsid w:val="00BE4471"/>
    <w:rsid w:val="00BE4492"/>
    <w:rsid w:val="00BE45C3"/>
    <w:rsid w:val="00BE4BA6"/>
    <w:rsid w:val="00BE59D2"/>
    <w:rsid w:val="00BE5C74"/>
    <w:rsid w:val="00BF044D"/>
    <w:rsid w:val="00BF2F1F"/>
    <w:rsid w:val="00BF3583"/>
    <w:rsid w:val="00BF4DB4"/>
    <w:rsid w:val="00BF65C4"/>
    <w:rsid w:val="00C00C67"/>
    <w:rsid w:val="00C021C9"/>
    <w:rsid w:val="00C048AC"/>
    <w:rsid w:val="00C055D9"/>
    <w:rsid w:val="00C06D5E"/>
    <w:rsid w:val="00C077A6"/>
    <w:rsid w:val="00C078AB"/>
    <w:rsid w:val="00C112D3"/>
    <w:rsid w:val="00C114F6"/>
    <w:rsid w:val="00C11EB9"/>
    <w:rsid w:val="00C12191"/>
    <w:rsid w:val="00C143B9"/>
    <w:rsid w:val="00C153DB"/>
    <w:rsid w:val="00C1690A"/>
    <w:rsid w:val="00C169ED"/>
    <w:rsid w:val="00C179FD"/>
    <w:rsid w:val="00C21C3F"/>
    <w:rsid w:val="00C2330C"/>
    <w:rsid w:val="00C256B1"/>
    <w:rsid w:val="00C27695"/>
    <w:rsid w:val="00C303B3"/>
    <w:rsid w:val="00C355B4"/>
    <w:rsid w:val="00C35782"/>
    <w:rsid w:val="00C37227"/>
    <w:rsid w:val="00C40A19"/>
    <w:rsid w:val="00C41E67"/>
    <w:rsid w:val="00C466DB"/>
    <w:rsid w:val="00C470CC"/>
    <w:rsid w:val="00C47FD1"/>
    <w:rsid w:val="00C52E83"/>
    <w:rsid w:val="00C536A7"/>
    <w:rsid w:val="00C53A92"/>
    <w:rsid w:val="00C56F25"/>
    <w:rsid w:val="00C62673"/>
    <w:rsid w:val="00C628D5"/>
    <w:rsid w:val="00C62A4E"/>
    <w:rsid w:val="00C670A0"/>
    <w:rsid w:val="00C67FC3"/>
    <w:rsid w:val="00C706C5"/>
    <w:rsid w:val="00C70FAC"/>
    <w:rsid w:val="00C75A3D"/>
    <w:rsid w:val="00C75E19"/>
    <w:rsid w:val="00C76699"/>
    <w:rsid w:val="00C77305"/>
    <w:rsid w:val="00C81740"/>
    <w:rsid w:val="00C848B0"/>
    <w:rsid w:val="00C906AF"/>
    <w:rsid w:val="00C90BA2"/>
    <w:rsid w:val="00C92BF1"/>
    <w:rsid w:val="00C94D6E"/>
    <w:rsid w:val="00C955F9"/>
    <w:rsid w:val="00C96B3A"/>
    <w:rsid w:val="00C97666"/>
    <w:rsid w:val="00CA11BF"/>
    <w:rsid w:val="00CA1775"/>
    <w:rsid w:val="00CA2883"/>
    <w:rsid w:val="00CA46FB"/>
    <w:rsid w:val="00CA5D90"/>
    <w:rsid w:val="00CB310E"/>
    <w:rsid w:val="00CB31C6"/>
    <w:rsid w:val="00CB3E6A"/>
    <w:rsid w:val="00CB4B54"/>
    <w:rsid w:val="00CB57DA"/>
    <w:rsid w:val="00CB6379"/>
    <w:rsid w:val="00CB6625"/>
    <w:rsid w:val="00CB7B4E"/>
    <w:rsid w:val="00CB7E62"/>
    <w:rsid w:val="00CC0C26"/>
    <w:rsid w:val="00CC0DB3"/>
    <w:rsid w:val="00CC3AAB"/>
    <w:rsid w:val="00CC443E"/>
    <w:rsid w:val="00CD0BA3"/>
    <w:rsid w:val="00CD12AD"/>
    <w:rsid w:val="00CD5305"/>
    <w:rsid w:val="00CD597C"/>
    <w:rsid w:val="00CD7BCD"/>
    <w:rsid w:val="00CE282B"/>
    <w:rsid w:val="00CE4D51"/>
    <w:rsid w:val="00CE6075"/>
    <w:rsid w:val="00CE7D6F"/>
    <w:rsid w:val="00CF0430"/>
    <w:rsid w:val="00CF1A51"/>
    <w:rsid w:val="00CF1C51"/>
    <w:rsid w:val="00CF3AB7"/>
    <w:rsid w:val="00CF3F13"/>
    <w:rsid w:val="00D011CA"/>
    <w:rsid w:val="00D10F21"/>
    <w:rsid w:val="00D111D7"/>
    <w:rsid w:val="00D1309C"/>
    <w:rsid w:val="00D15D0F"/>
    <w:rsid w:val="00D15E08"/>
    <w:rsid w:val="00D17797"/>
    <w:rsid w:val="00D17A7A"/>
    <w:rsid w:val="00D202A4"/>
    <w:rsid w:val="00D20D21"/>
    <w:rsid w:val="00D23918"/>
    <w:rsid w:val="00D24A20"/>
    <w:rsid w:val="00D24F94"/>
    <w:rsid w:val="00D268E4"/>
    <w:rsid w:val="00D272DB"/>
    <w:rsid w:val="00D307C0"/>
    <w:rsid w:val="00D32D00"/>
    <w:rsid w:val="00D34B8A"/>
    <w:rsid w:val="00D34CB8"/>
    <w:rsid w:val="00D36762"/>
    <w:rsid w:val="00D3694C"/>
    <w:rsid w:val="00D379CB"/>
    <w:rsid w:val="00D4182F"/>
    <w:rsid w:val="00D41A5B"/>
    <w:rsid w:val="00D44DA4"/>
    <w:rsid w:val="00D577C8"/>
    <w:rsid w:val="00D57935"/>
    <w:rsid w:val="00D614D1"/>
    <w:rsid w:val="00D62745"/>
    <w:rsid w:val="00D63FF7"/>
    <w:rsid w:val="00D64578"/>
    <w:rsid w:val="00D66B77"/>
    <w:rsid w:val="00D66DA8"/>
    <w:rsid w:val="00D70338"/>
    <w:rsid w:val="00D721DB"/>
    <w:rsid w:val="00D729D6"/>
    <w:rsid w:val="00D73193"/>
    <w:rsid w:val="00D74C90"/>
    <w:rsid w:val="00D75DD9"/>
    <w:rsid w:val="00D76528"/>
    <w:rsid w:val="00D778E1"/>
    <w:rsid w:val="00D802C0"/>
    <w:rsid w:val="00D805D9"/>
    <w:rsid w:val="00D83C87"/>
    <w:rsid w:val="00D8487F"/>
    <w:rsid w:val="00D87B91"/>
    <w:rsid w:val="00D90CD1"/>
    <w:rsid w:val="00D924B6"/>
    <w:rsid w:val="00DA05CD"/>
    <w:rsid w:val="00DA2EE8"/>
    <w:rsid w:val="00DA3108"/>
    <w:rsid w:val="00DA4084"/>
    <w:rsid w:val="00DA5736"/>
    <w:rsid w:val="00DA6D92"/>
    <w:rsid w:val="00DB09B2"/>
    <w:rsid w:val="00DB3166"/>
    <w:rsid w:val="00DB3651"/>
    <w:rsid w:val="00DB4D5F"/>
    <w:rsid w:val="00DB5663"/>
    <w:rsid w:val="00DB5A83"/>
    <w:rsid w:val="00DC006D"/>
    <w:rsid w:val="00DC16C1"/>
    <w:rsid w:val="00DC1EF5"/>
    <w:rsid w:val="00DC25AF"/>
    <w:rsid w:val="00DC37BC"/>
    <w:rsid w:val="00DC692A"/>
    <w:rsid w:val="00DD0F2F"/>
    <w:rsid w:val="00DD21C0"/>
    <w:rsid w:val="00DD3CF3"/>
    <w:rsid w:val="00DD6A40"/>
    <w:rsid w:val="00DD6EA9"/>
    <w:rsid w:val="00DD6F33"/>
    <w:rsid w:val="00DE158D"/>
    <w:rsid w:val="00DE1767"/>
    <w:rsid w:val="00DE381F"/>
    <w:rsid w:val="00DE7B8C"/>
    <w:rsid w:val="00DF0A77"/>
    <w:rsid w:val="00DF19FB"/>
    <w:rsid w:val="00DF6FC7"/>
    <w:rsid w:val="00E00673"/>
    <w:rsid w:val="00E01DEB"/>
    <w:rsid w:val="00E022DF"/>
    <w:rsid w:val="00E0253D"/>
    <w:rsid w:val="00E02C00"/>
    <w:rsid w:val="00E04C03"/>
    <w:rsid w:val="00E05076"/>
    <w:rsid w:val="00E07E5C"/>
    <w:rsid w:val="00E10C6E"/>
    <w:rsid w:val="00E11BB8"/>
    <w:rsid w:val="00E12451"/>
    <w:rsid w:val="00E15E24"/>
    <w:rsid w:val="00E15F93"/>
    <w:rsid w:val="00E20CE7"/>
    <w:rsid w:val="00E25029"/>
    <w:rsid w:val="00E278D9"/>
    <w:rsid w:val="00E325D9"/>
    <w:rsid w:val="00E34211"/>
    <w:rsid w:val="00E35089"/>
    <w:rsid w:val="00E35467"/>
    <w:rsid w:val="00E355C7"/>
    <w:rsid w:val="00E379D3"/>
    <w:rsid w:val="00E412E2"/>
    <w:rsid w:val="00E414BB"/>
    <w:rsid w:val="00E4162B"/>
    <w:rsid w:val="00E41D8B"/>
    <w:rsid w:val="00E42225"/>
    <w:rsid w:val="00E4308E"/>
    <w:rsid w:val="00E43373"/>
    <w:rsid w:val="00E43820"/>
    <w:rsid w:val="00E4388E"/>
    <w:rsid w:val="00E45257"/>
    <w:rsid w:val="00E45709"/>
    <w:rsid w:val="00E47252"/>
    <w:rsid w:val="00E47F39"/>
    <w:rsid w:val="00E50B1C"/>
    <w:rsid w:val="00E51B6D"/>
    <w:rsid w:val="00E531C9"/>
    <w:rsid w:val="00E53A12"/>
    <w:rsid w:val="00E556D8"/>
    <w:rsid w:val="00E55EC7"/>
    <w:rsid w:val="00E571B6"/>
    <w:rsid w:val="00E62FCD"/>
    <w:rsid w:val="00E64FE2"/>
    <w:rsid w:val="00E65106"/>
    <w:rsid w:val="00E663AD"/>
    <w:rsid w:val="00E66F0E"/>
    <w:rsid w:val="00E7265A"/>
    <w:rsid w:val="00E73FC4"/>
    <w:rsid w:val="00E7547D"/>
    <w:rsid w:val="00E77115"/>
    <w:rsid w:val="00E80A81"/>
    <w:rsid w:val="00E810A1"/>
    <w:rsid w:val="00E82425"/>
    <w:rsid w:val="00E8439C"/>
    <w:rsid w:val="00E846A4"/>
    <w:rsid w:val="00E8697B"/>
    <w:rsid w:val="00E91224"/>
    <w:rsid w:val="00E91DA3"/>
    <w:rsid w:val="00E92339"/>
    <w:rsid w:val="00E93B91"/>
    <w:rsid w:val="00E96DEF"/>
    <w:rsid w:val="00EA3ED0"/>
    <w:rsid w:val="00EA4509"/>
    <w:rsid w:val="00EB0D73"/>
    <w:rsid w:val="00EB1867"/>
    <w:rsid w:val="00EB2746"/>
    <w:rsid w:val="00EB4D9C"/>
    <w:rsid w:val="00EB51EE"/>
    <w:rsid w:val="00EB6BA9"/>
    <w:rsid w:val="00EC1001"/>
    <w:rsid w:val="00EC570E"/>
    <w:rsid w:val="00ED1F9F"/>
    <w:rsid w:val="00ED58F6"/>
    <w:rsid w:val="00ED5FB5"/>
    <w:rsid w:val="00ED7A3B"/>
    <w:rsid w:val="00EE07DC"/>
    <w:rsid w:val="00EE115C"/>
    <w:rsid w:val="00EE4FBD"/>
    <w:rsid w:val="00EF1FA5"/>
    <w:rsid w:val="00EF29E3"/>
    <w:rsid w:val="00EF3A4C"/>
    <w:rsid w:val="00EF4004"/>
    <w:rsid w:val="00EF459A"/>
    <w:rsid w:val="00EF6FB1"/>
    <w:rsid w:val="00EF78F3"/>
    <w:rsid w:val="00F000E2"/>
    <w:rsid w:val="00F005D7"/>
    <w:rsid w:val="00F0139E"/>
    <w:rsid w:val="00F04128"/>
    <w:rsid w:val="00F050AA"/>
    <w:rsid w:val="00F05BB4"/>
    <w:rsid w:val="00F05D78"/>
    <w:rsid w:val="00F07149"/>
    <w:rsid w:val="00F07ABC"/>
    <w:rsid w:val="00F106A5"/>
    <w:rsid w:val="00F10A3B"/>
    <w:rsid w:val="00F1107E"/>
    <w:rsid w:val="00F11677"/>
    <w:rsid w:val="00F129B6"/>
    <w:rsid w:val="00F14AB0"/>
    <w:rsid w:val="00F20013"/>
    <w:rsid w:val="00F20972"/>
    <w:rsid w:val="00F277CE"/>
    <w:rsid w:val="00F27B6F"/>
    <w:rsid w:val="00F313AE"/>
    <w:rsid w:val="00F31F22"/>
    <w:rsid w:val="00F33078"/>
    <w:rsid w:val="00F346E8"/>
    <w:rsid w:val="00F4072A"/>
    <w:rsid w:val="00F40E31"/>
    <w:rsid w:val="00F41336"/>
    <w:rsid w:val="00F42257"/>
    <w:rsid w:val="00F45CF5"/>
    <w:rsid w:val="00F46BA5"/>
    <w:rsid w:val="00F470FD"/>
    <w:rsid w:val="00F5182A"/>
    <w:rsid w:val="00F525FE"/>
    <w:rsid w:val="00F62AF0"/>
    <w:rsid w:val="00F70E1E"/>
    <w:rsid w:val="00F73D4E"/>
    <w:rsid w:val="00F7403A"/>
    <w:rsid w:val="00F746A2"/>
    <w:rsid w:val="00F75027"/>
    <w:rsid w:val="00F76BED"/>
    <w:rsid w:val="00F80124"/>
    <w:rsid w:val="00F801E4"/>
    <w:rsid w:val="00F81DFA"/>
    <w:rsid w:val="00F81E39"/>
    <w:rsid w:val="00F8353F"/>
    <w:rsid w:val="00F8378F"/>
    <w:rsid w:val="00F83F47"/>
    <w:rsid w:val="00F8756B"/>
    <w:rsid w:val="00F90595"/>
    <w:rsid w:val="00F93286"/>
    <w:rsid w:val="00F94454"/>
    <w:rsid w:val="00F974F8"/>
    <w:rsid w:val="00FA00C3"/>
    <w:rsid w:val="00FA09AE"/>
    <w:rsid w:val="00FA0F22"/>
    <w:rsid w:val="00FA187D"/>
    <w:rsid w:val="00FA1E6B"/>
    <w:rsid w:val="00FA29AC"/>
    <w:rsid w:val="00FA2BEC"/>
    <w:rsid w:val="00FA332E"/>
    <w:rsid w:val="00FA3A18"/>
    <w:rsid w:val="00FA3EC1"/>
    <w:rsid w:val="00FA67D1"/>
    <w:rsid w:val="00FA70D7"/>
    <w:rsid w:val="00FA76C8"/>
    <w:rsid w:val="00FA78C8"/>
    <w:rsid w:val="00FA7E33"/>
    <w:rsid w:val="00FB0795"/>
    <w:rsid w:val="00FB2926"/>
    <w:rsid w:val="00FB30A9"/>
    <w:rsid w:val="00FB4B2D"/>
    <w:rsid w:val="00FC166C"/>
    <w:rsid w:val="00FC2D63"/>
    <w:rsid w:val="00FC467A"/>
    <w:rsid w:val="00FC623E"/>
    <w:rsid w:val="00FC7AC6"/>
    <w:rsid w:val="00FC7BFD"/>
    <w:rsid w:val="00FD2261"/>
    <w:rsid w:val="00FD54F0"/>
    <w:rsid w:val="00FD5695"/>
    <w:rsid w:val="00FD655E"/>
    <w:rsid w:val="00FD679A"/>
    <w:rsid w:val="00FD7FE1"/>
    <w:rsid w:val="00FE15DE"/>
    <w:rsid w:val="00FE1796"/>
    <w:rsid w:val="00FE7C53"/>
    <w:rsid w:val="00FF0301"/>
    <w:rsid w:val="00FF2F0F"/>
    <w:rsid w:val="00FF3321"/>
    <w:rsid w:val="00FF393A"/>
    <w:rsid w:val="00FF5E22"/>
    <w:rsid w:val="00FF751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A8FB5B"/>
  <w15:docId w15:val="{E6C1B419-A085-44FF-BE95-AC810428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Theme="minorHAnsi" w:hAnsi="Lato" w:cstheme="minorBidi"/>
        <w:lang w:val="en-US" w:eastAsia="en-US" w:bidi="ar-SA"/>
      </w:rPr>
    </w:rPrDefault>
    <w:pPrDefault>
      <w:pPr>
        <w:spacing w:after="120" w:line="360" w:lineRule="exact"/>
      </w:pPr>
    </w:pPrDefault>
  </w:docDefaults>
  <w:latentStyles w:defLockedState="0" w:defUIPriority="0" w:defSemiHidden="0" w:defUnhideWhenUsed="0" w:defQFormat="0" w:count="374">
    <w:lsdException w:name="heading 1" w:qFormat="1"/>
    <w:lsdException w:name="heading 2" w:qFormat="1"/>
    <w:lsdException w:name="heading 3"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iPriority="99" w:unhideWhenUsed="1"/>
    <w:lsdException w:name="Strong" w:semiHidden="1"/>
    <w:lsdException w:name="Emphasis" w:semiHidden="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46B26"/>
  </w:style>
  <w:style w:type="paragraph" w:styleId="Heading1">
    <w:name w:val="heading 1"/>
    <w:aliases w:val="Heading 1 (chapter heading)"/>
    <w:basedOn w:val="Normal"/>
    <w:next w:val="BodyText"/>
    <w:link w:val="Heading1Char"/>
    <w:qFormat/>
    <w:rsid w:val="00B26667"/>
    <w:pPr>
      <w:keepNext/>
      <w:keepLines/>
      <w:spacing w:after="180" w:line="720" w:lineRule="exact"/>
      <w:contextualSpacing/>
      <w:outlineLvl w:val="0"/>
    </w:pPr>
    <w:rPr>
      <w:color w:val="1696D2" w:themeColor="accent1"/>
      <w:sz w:val="56"/>
    </w:rPr>
  </w:style>
  <w:style w:type="paragraph" w:styleId="Heading2">
    <w:name w:val="heading 2"/>
    <w:aliases w:val="Heading 2 (A-level text heading)"/>
    <w:next w:val="BodyText"/>
    <w:link w:val="Heading2Char"/>
    <w:qFormat/>
    <w:rsid w:val="00603297"/>
    <w:pPr>
      <w:keepNext/>
      <w:keepLines/>
      <w:spacing w:before="720" w:after="180" w:line="480" w:lineRule="exact"/>
      <w:outlineLvl w:val="1"/>
    </w:pPr>
    <w:rPr>
      <w:rFonts w:eastAsia="Calibri" w:cs="Times New Roman"/>
      <w:color w:val="000000" w:themeColor="text1"/>
      <w:sz w:val="36"/>
    </w:rPr>
  </w:style>
  <w:style w:type="paragraph" w:styleId="Heading3">
    <w:name w:val="heading 3"/>
    <w:aliases w:val="Heading 3 (B-level text heading)"/>
    <w:basedOn w:val="Normal"/>
    <w:next w:val="BodyText"/>
    <w:link w:val="Heading3Char"/>
    <w:qFormat/>
    <w:rsid w:val="00746B26"/>
    <w:pPr>
      <w:keepNext/>
      <w:keepLines/>
      <w:suppressAutoHyphens/>
      <w:spacing w:before="720" w:after="180"/>
      <w:outlineLvl w:val="2"/>
    </w:pPr>
    <w:rPr>
      <w:rFonts w:eastAsia="Times New Roman" w:cs="Mangal"/>
      <w:b/>
      <w:color w:val="000000" w:themeColor="text1"/>
      <w:sz w:val="24"/>
      <w:szCs w:val="22"/>
      <w:lang w:eastAsia="zh-CN" w:bidi="hi-IN"/>
    </w:rPr>
  </w:style>
  <w:style w:type="paragraph" w:styleId="Heading4">
    <w:name w:val="heading 4"/>
    <w:aliases w:val="Heading 4 (C-level text heading)"/>
    <w:basedOn w:val="Normal"/>
    <w:next w:val="BodyText"/>
    <w:link w:val="Heading4Char"/>
    <w:rsid w:val="009E28BE"/>
    <w:pPr>
      <w:keepNext/>
      <w:spacing w:before="360" w:after="0"/>
      <w:outlineLvl w:val="3"/>
    </w:pPr>
    <w:rPr>
      <w:rFonts w:eastAsia="Times New Roman"/>
      <w:b/>
      <w:bCs/>
      <w:cap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pter heading) Char"/>
    <w:basedOn w:val="DefaultParagraphFont"/>
    <w:link w:val="Heading1"/>
    <w:rsid w:val="00B26667"/>
    <w:rPr>
      <w:color w:val="1696D2" w:themeColor="accent1"/>
      <w:sz w:val="56"/>
    </w:rPr>
  </w:style>
  <w:style w:type="character" w:customStyle="1" w:styleId="Heading2Char">
    <w:name w:val="Heading 2 Char"/>
    <w:aliases w:val="Heading 2 (A-level text heading) Char"/>
    <w:basedOn w:val="DefaultParagraphFont"/>
    <w:link w:val="Heading2"/>
    <w:rsid w:val="00603297"/>
    <w:rPr>
      <w:rFonts w:eastAsia="Calibri" w:cs="Times New Roman"/>
      <w:color w:val="000000" w:themeColor="text1"/>
      <w:sz w:val="36"/>
    </w:rPr>
  </w:style>
  <w:style w:type="character" w:customStyle="1" w:styleId="Heading3Char">
    <w:name w:val="Heading 3 Char"/>
    <w:aliases w:val="Heading 3 (B-level text heading) Char"/>
    <w:basedOn w:val="DefaultParagraphFont"/>
    <w:link w:val="Heading3"/>
    <w:rsid w:val="00746B26"/>
    <w:rPr>
      <w:rFonts w:eastAsia="Times New Roman" w:cs="Mangal"/>
      <w:b/>
      <w:color w:val="000000" w:themeColor="text1"/>
      <w:sz w:val="24"/>
      <w:szCs w:val="22"/>
      <w:lang w:eastAsia="zh-CN" w:bidi="hi-IN"/>
    </w:rPr>
  </w:style>
  <w:style w:type="character" w:styleId="Hyperlink">
    <w:name w:val="Hyperlink"/>
    <w:unhideWhenUsed/>
    <w:rsid w:val="009E28BE"/>
    <w:rPr>
      <w:rFonts w:cs="Times New Roman"/>
      <w:color w:val="0A4C6A" w:themeColor="text2"/>
      <w:u w:val="none"/>
    </w:rPr>
  </w:style>
  <w:style w:type="paragraph" w:styleId="EndnoteText">
    <w:name w:val="endnote text"/>
    <w:basedOn w:val="Normal"/>
    <w:link w:val="EndnoteTextChar"/>
    <w:qFormat/>
    <w:rsid w:val="008C13A6"/>
    <w:pPr>
      <w:numPr>
        <w:numId w:val="5"/>
      </w:numPr>
      <w:spacing w:line="240" w:lineRule="exact"/>
    </w:pPr>
    <w:rPr>
      <w:sz w:val="18"/>
    </w:rPr>
  </w:style>
  <w:style w:type="character" w:customStyle="1" w:styleId="EndnoteTextChar">
    <w:name w:val="Endnote Text Char"/>
    <w:basedOn w:val="DefaultParagraphFont"/>
    <w:link w:val="EndnoteText"/>
    <w:rsid w:val="008C13A6"/>
    <w:rPr>
      <w:sz w:val="18"/>
    </w:rPr>
  </w:style>
  <w:style w:type="character" w:styleId="EndnoteReference">
    <w:name w:val="endnote reference"/>
    <w:rsid w:val="00AE441D"/>
    <w:rPr>
      <w:vertAlign w:val="superscript"/>
    </w:rPr>
  </w:style>
  <w:style w:type="character" w:styleId="CommentReference">
    <w:name w:val="annotation reference"/>
    <w:basedOn w:val="DefaultParagraphFont"/>
    <w:uiPriority w:val="99"/>
    <w:semiHidden/>
    <w:unhideWhenUsed/>
    <w:rsid w:val="00D74C90"/>
    <w:rPr>
      <w:sz w:val="16"/>
      <w:szCs w:val="16"/>
    </w:rPr>
  </w:style>
  <w:style w:type="paragraph" w:styleId="CommentText">
    <w:name w:val="annotation text"/>
    <w:basedOn w:val="Normal"/>
    <w:link w:val="CommentTextChar"/>
    <w:uiPriority w:val="99"/>
    <w:semiHidden/>
    <w:unhideWhenUsed/>
    <w:rsid w:val="00D74C90"/>
    <w:pPr>
      <w:spacing w:line="240" w:lineRule="auto"/>
    </w:pPr>
  </w:style>
  <w:style w:type="character" w:customStyle="1" w:styleId="CommentTextChar">
    <w:name w:val="Comment Text Char"/>
    <w:basedOn w:val="DefaultParagraphFont"/>
    <w:link w:val="CommentText"/>
    <w:uiPriority w:val="99"/>
    <w:semiHidden/>
    <w:rsid w:val="00D74C9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D74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C90"/>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D74C90"/>
    <w:rPr>
      <w:rFonts w:eastAsia="Calibri"/>
      <w:b/>
      <w:bCs/>
    </w:rPr>
  </w:style>
  <w:style w:type="character" w:customStyle="1" w:styleId="CommentSubjectChar">
    <w:name w:val="Comment Subject Char"/>
    <w:basedOn w:val="CommentTextChar"/>
    <w:link w:val="CommentSubject"/>
    <w:uiPriority w:val="99"/>
    <w:semiHidden/>
    <w:rsid w:val="00D74C90"/>
    <w:rPr>
      <w:rFonts w:ascii="Times New Roman" w:eastAsia="Calibri" w:hAnsi="Times New Roman" w:cs="Times New Roman"/>
      <w:b/>
      <w:bCs/>
      <w:sz w:val="20"/>
      <w:szCs w:val="20"/>
    </w:rPr>
  </w:style>
  <w:style w:type="paragraph" w:styleId="Header">
    <w:name w:val="header"/>
    <w:basedOn w:val="Normal"/>
    <w:link w:val="HeaderChar"/>
    <w:uiPriority w:val="99"/>
    <w:unhideWhenUsed/>
    <w:rsid w:val="00D74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C90"/>
    <w:rPr>
      <w:rFonts w:ascii="Times New Roman" w:eastAsia="Calibri" w:hAnsi="Times New Roman" w:cs="Times New Roman"/>
      <w:sz w:val="24"/>
      <w:szCs w:val="20"/>
    </w:rPr>
  </w:style>
  <w:style w:type="paragraph" w:styleId="Footer">
    <w:name w:val="footer"/>
    <w:basedOn w:val="Normal"/>
    <w:link w:val="FooterChar"/>
    <w:uiPriority w:val="99"/>
    <w:unhideWhenUsed/>
    <w:rsid w:val="008C13A6"/>
    <w:pPr>
      <w:spacing w:after="0" w:line="240" w:lineRule="auto"/>
    </w:pPr>
    <w:rPr>
      <w:b/>
      <w:caps/>
      <w:spacing w:val="20"/>
      <w:sz w:val="15"/>
      <w:szCs w:val="15"/>
    </w:rPr>
  </w:style>
  <w:style w:type="character" w:customStyle="1" w:styleId="FooterChar">
    <w:name w:val="Footer Char"/>
    <w:basedOn w:val="DefaultParagraphFont"/>
    <w:link w:val="Footer"/>
    <w:uiPriority w:val="99"/>
    <w:rsid w:val="008C13A6"/>
    <w:rPr>
      <w:b/>
      <w:caps/>
      <w:spacing w:val="20"/>
      <w:sz w:val="15"/>
      <w:szCs w:val="15"/>
    </w:rPr>
  </w:style>
  <w:style w:type="paragraph" w:styleId="TOCHeading">
    <w:name w:val="TOC Heading"/>
    <w:basedOn w:val="TOC1"/>
    <w:next w:val="Normal"/>
    <w:unhideWhenUsed/>
    <w:rsid w:val="00B71FC8"/>
    <w:pPr>
      <w:spacing w:before="240" w:after="120"/>
    </w:pPr>
    <w:rPr>
      <w:sz w:val="24"/>
    </w:rPr>
  </w:style>
  <w:style w:type="paragraph" w:customStyle="1" w:styleId="FigurePlacer">
    <w:name w:val="Figure Placer"/>
    <w:basedOn w:val="FigureTableSubtitle"/>
    <w:qFormat/>
    <w:rsid w:val="008C13A6"/>
    <w:pPr>
      <w:widowControl w:val="0"/>
      <w:spacing w:before="120" w:after="120" w:line="240" w:lineRule="auto"/>
    </w:pPr>
    <w:rPr>
      <w:rFonts w:eastAsia="Calibri" w:cs="Times New Roman"/>
      <w:i w:val="0"/>
      <w:noProof/>
      <w:sz w:val="18"/>
    </w:rPr>
  </w:style>
  <w:style w:type="paragraph" w:styleId="NormalWeb">
    <w:name w:val="Normal (Web)"/>
    <w:basedOn w:val="Normal"/>
    <w:uiPriority w:val="99"/>
    <w:semiHidden/>
    <w:rsid w:val="004469B0"/>
    <w:rPr>
      <w:szCs w:val="24"/>
    </w:rPr>
  </w:style>
  <w:style w:type="table" w:styleId="TableGrid">
    <w:name w:val="Table Grid"/>
    <w:basedOn w:val="TableNormal"/>
    <w:uiPriority w:val="59"/>
    <w:rsid w:val="009F5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584F88"/>
    <w:pPr>
      <w:spacing w:after="60" w:line="240" w:lineRule="auto"/>
    </w:pPr>
    <w:rPr>
      <w:rFonts w:eastAsia="Times New Roman"/>
      <w:snapToGrid w:val="0"/>
      <w:sz w:val="18"/>
    </w:rPr>
  </w:style>
  <w:style w:type="paragraph" w:customStyle="1" w:styleId="BoxNote">
    <w:name w:val="Box Note"/>
    <w:basedOn w:val="Normal"/>
    <w:qFormat/>
    <w:rsid w:val="00B26667"/>
    <w:pPr>
      <w:pBdr>
        <w:bottom w:val="single" w:sz="48" w:space="12" w:color="D2D2D2" w:themeColor="background2"/>
      </w:pBdr>
      <w:spacing w:before="120" w:line="240" w:lineRule="exact"/>
      <w:contextualSpacing/>
    </w:pPr>
    <w:rPr>
      <w:rFonts w:eastAsia="Times New Roman"/>
      <w:snapToGrid w:val="0"/>
      <w:sz w:val="16"/>
    </w:rPr>
  </w:style>
  <w:style w:type="paragraph" w:styleId="Revision">
    <w:name w:val="Revision"/>
    <w:hidden/>
    <w:uiPriority w:val="99"/>
    <w:semiHidden/>
    <w:rsid w:val="0029072A"/>
    <w:pPr>
      <w:spacing w:after="0" w:line="240" w:lineRule="auto"/>
    </w:pPr>
    <w:rPr>
      <w:rFonts w:ascii="Times New Roman" w:eastAsia="Calibri" w:hAnsi="Times New Roman" w:cs="Times New Roman"/>
      <w:sz w:val="24"/>
    </w:rPr>
  </w:style>
  <w:style w:type="character" w:styleId="FollowedHyperlink">
    <w:name w:val="FollowedHyperlink"/>
    <w:basedOn w:val="DefaultParagraphFont"/>
    <w:uiPriority w:val="99"/>
    <w:semiHidden/>
    <w:unhideWhenUsed/>
    <w:rsid w:val="008C13A6"/>
    <w:rPr>
      <w:color w:val="0A4C6A" w:themeColor="text2"/>
      <w:u w:val="none"/>
    </w:rPr>
  </w:style>
  <w:style w:type="paragraph" w:styleId="TOC1">
    <w:name w:val="toc 1"/>
    <w:basedOn w:val="Normal"/>
    <w:next w:val="Normal"/>
    <w:uiPriority w:val="39"/>
    <w:rsid w:val="0091360C"/>
    <w:pPr>
      <w:tabs>
        <w:tab w:val="left" w:pos="720"/>
        <w:tab w:val="right" w:pos="9000"/>
      </w:tabs>
      <w:spacing w:before="160" w:after="0" w:line="320" w:lineRule="exact"/>
    </w:pPr>
    <w:rPr>
      <w:b/>
      <w:sz w:val="22"/>
    </w:rPr>
  </w:style>
  <w:style w:type="paragraph" w:styleId="TOC2">
    <w:name w:val="toc 2"/>
    <w:basedOn w:val="Normal"/>
    <w:next w:val="Normal"/>
    <w:uiPriority w:val="39"/>
    <w:rsid w:val="0091360C"/>
    <w:pPr>
      <w:tabs>
        <w:tab w:val="left" w:pos="720"/>
        <w:tab w:val="right" w:pos="9000"/>
      </w:tabs>
      <w:spacing w:after="0" w:line="320" w:lineRule="exact"/>
      <w:ind w:left="1008" w:hanging="720"/>
    </w:pPr>
    <w:rPr>
      <w:szCs w:val="22"/>
    </w:rPr>
  </w:style>
  <w:style w:type="paragraph" w:styleId="TOC3">
    <w:name w:val="toc 3"/>
    <w:basedOn w:val="Normal"/>
    <w:next w:val="Normal"/>
    <w:uiPriority w:val="39"/>
    <w:unhideWhenUsed/>
    <w:rsid w:val="0091360C"/>
    <w:pPr>
      <w:tabs>
        <w:tab w:val="left" w:pos="720"/>
        <w:tab w:val="right" w:pos="9000"/>
      </w:tabs>
      <w:spacing w:after="0" w:line="320" w:lineRule="exact"/>
      <w:ind w:left="1296" w:hanging="720"/>
    </w:pPr>
    <w:rPr>
      <w:szCs w:val="18"/>
    </w:rPr>
  </w:style>
  <w:style w:type="paragraph" w:customStyle="1" w:styleId="Boilerplate">
    <w:name w:val="Boilerplate"/>
    <w:basedOn w:val="Normal"/>
    <w:qFormat/>
    <w:rsid w:val="00302037"/>
    <w:pPr>
      <w:spacing w:after="240" w:line="240" w:lineRule="exact"/>
    </w:pPr>
    <w:rPr>
      <w:sz w:val="18"/>
    </w:rPr>
  </w:style>
  <w:style w:type="paragraph" w:customStyle="1" w:styleId="Authors">
    <w:name w:val="Authors"/>
    <w:basedOn w:val="Normal"/>
    <w:qFormat/>
    <w:rsid w:val="00AC33FC"/>
    <w:pPr>
      <w:spacing w:after="60"/>
    </w:pPr>
    <w:rPr>
      <w:rFonts w:eastAsia="Times New Roman" w:cs="Gill Sans"/>
      <w:i/>
      <w:iCs/>
      <w:color w:val="000000" w:themeColor="text1"/>
      <w:sz w:val="23"/>
      <w:szCs w:val="22"/>
    </w:rPr>
  </w:style>
  <w:style w:type="paragraph" w:customStyle="1" w:styleId="NumberedList">
    <w:name w:val="Numbered List"/>
    <w:basedOn w:val="Normal"/>
    <w:qFormat/>
    <w:rsid w:val="00551D7F"/>
    <w:pPr>
      <w:numPr>
        <w:numId w:val="1"/>
      </w:numPr>
      <w:spacing w:after="180"/>
      <w:contextualSpacing/>
    </w:pPr>
  </w:style>
  <w:style w:type="paragraph" w:customStyle="1" w:styleId="FigureTableNumber">
    <w:name w:val="Figure/Table Number"/>
    <w:basedOn w:val="Normal"/>
    <w:qFormat/>
    <w:rsid w:val="00B26667"/>
    <w:pPr>
      <w:keepNext/>
      <w:spacing w:before="360" w:after="40" w:line="240" w:lineRule="exact"/>
    </w:pPr>
    <w:rPr>
      <w:caps/>
      <w:color w:val="1696D2" w:themeColor="accent1"/>
      <w:sz w:val="18"/>
      <w:szCs w:val="18"/>
    </w:rPr>
  </w:style>
  <w:style w:type="paragraph" w:customStyle="1" w:styleId="FigureTableTitle">
    <w:name w:val="Figure/Table Title"/>
    <w:basedOn w:val="Normal"/>
    <w:qFormat/>
    <w:rsid w:val="008C13A6"/>
    <w:pPr>
      <w:keepNext/>
      <w:spacing w:after="0" w:line="320" w:lineRule="exact"/>
    </w:pPr>
    <w:rPr>
      <w:b/>
      <w:szCs w:val="28"/>
    </w:rPr>
  </w:style>
  <w:style w:type="paragraph" w:customStyle="1" w:styleId="TableColumnHeading">
    <w:name w:val="Table Column Heading"/>
    <w:basedOn w:val="Normal"/>
    <w:qFormat/>
    <w:rsid w:val="0091360C"/>
    <w:pPr>
      <w:widowControl w:val="0"/>
      <w:spacing w:before="240" w:after="0" w:line="240" w:lineRule="auto"/>
      <w:jc w:val="center"/>
    </w:pPr>
    <w:rPr>
      <w:rFonts w:eastAsia="Times New Roman"/>
      <w:b/>
      <w:sz w:val="19"/>
      <w:szCs w:val="24"/>
    </w:rPr>
  </w:style>
  <w:style w:type="paragraph" w:customStyle="1" w:styleId="TableRow">
    <w:name w:val="Table Row"/>
    <w:basedOn w:val="FigureTableTitle"/>
    <w:qFormat/>
    <w:rsid w:val="0091360C"/>
    <w:pPr>
      <w:keepNext w:val="0"/>
      <w:spacing w:line="240" w:lineRule="auto"/>
    </w:pPr>
    <w:rPr>
      <w:b w:val="0"/>
      <w:sz w:val="18"/>
      <w:szCs w:val="24"/>
    </w:rPr>
  </w:style>
  <w:style w:type="paragraph" w:customStyle="1" w:styleId="FigureTableNotes">
    <w:name w:val="Figure/Table Notes"/>
    <w:basedOn w:val="FigureTableTitle"/>
    <w:qFormat/>
    <w:rsid w:val="008C13A6"/>
    <w:pPr>
      <w:keepNext w:val="0"/>
      <w:spacing w:before="240" w:after="320" w:line="240" w:lineRule="exact"/>
      <w:contextualSpacing/>
    </w:pPr>
    <w:rPr>
      <w:b w:val="0"/>
      <w:iCs/>
      <w:sz w:val="16"/>
      <w:szCs w:val="18"/>
    </w:rPr>
  </w:style>
  <w:style w:type="paragraph" w:customStyle="1" w:styleId="Reference">
    <w:name w:val="Reference"/>
    <w:basedOn w:val="Normal"/>
    <w:qFormat/>
    <w:rsid w:val="0091360C"/>
    <w:pPr>
      <w:spacing w:line="240" w:lineRule="exact"/>
      <w:ind w:left="360" w:hanging="360"/>
    </w:pPr>
    <w:rPr>
      <w:sz w:val="18"/>
      <w:szCs w:val="22"/>
    </w:rPr>
  </w:style>
  <w:style w:type="paragraph" w:customStyle="1" w:styleId="BulletedList">
    <w:name w:val="Bulleted List"/>
    <w:basedOn w:val="BodyText"/>
    <w:qFormat/>
    <w:rsid w:val="00FD7FE1"/>
    <w:pPr>
      <w:numPr>
        <w:numId w:val="4"/>
      </w:numPr>
    </w:pPr>
  </w:style>
  <w:style w:type="paragraph" w:customStyle="1" w:styleId="ReportIdentifier">
    <w:name w:val="Report Identifier"/>
    <w:rsid w:val="00746B26"/>
    <w:pPr>
      <w:spacing w:after="360"/>
    </w:pPr>
    <w:rPr>
      <w:rFonts w:cs="Times New Roman"/>
      <w:b/>
      <w:caps/>
      <w:color w:val="1696D2" w:themeColor="accent1"/>
      <w:spacing w:val="20"/>
    </w:rPr>
  </w:style>
  <w:style w:type="paragraph" w:customStyle="1" w:styleId="TableBullet">
    <w:name w:val="Table Bullet"/>
    <w:basedOn w:val="TableRow"/>
    <w:qFormat/>
    <w:rsid w:val="00FD7FE1"/>
    <w:pPr>
      <w:numPr>
        <w:numId w:val="2"/>
      </w:numPr>
    </w:pPr>
  </w:style>
  <w:style w:type="paragraph" w:customStyle="1" w:styleId="IndentedText">
    <w:name w:val="Indented Text"/>
    <w:basedOn w:val="Normal"/>
    <w:qFormat/>
    <w:rsid w:val="0091360C"/>
    <w:pPr>
      <w:spacing w:after="180"/>
      <w:ind w:left="720" w:right="720"/>
      <w:contextualSpacing/>
    </w:pPr>
    <w:rPr>
      <w:szCs w:val="22"/>
    </w:rPr>
  </w:style>
  <w:style w:type="paragraph" w:styleId="BodyTextFirstIndent">
    <w:name w:val="Body Text First Indent"/>
    <w:basedOn w:val="Normal"/>
    <w:link w:val="BodyTextFirstIndentChar"/>
    <w:qFormat/>
    <w:rsid w:val="00EB1867"/>
    <w:pPr>
      <w:spacing w:after="180"/>
      <w:ind w:firstLine="360"/>
    </w:pPr>
  </w:style>
  <w:style w:type="character" w:customStyle="1" w:styleId="BodyTextFirstIndentChar">
    <w:name w:val="Body Text First Indent Char"/>
    <w:basedOn w:val="DefaultParagraphFont"/>
    <w:link w:val="BodyTextFirstIndent"/>
    <w:rsid w:val="00EB1867"/>
    <w:rPr>
      <w:rFonts w:ascii="Lato Regular" w:hAnsi="Lato Regular"/>
    </w:rPr>
  </w:style>
  <w:style w:type="paragraph" w:styleId="BlockText">
    <w:name w:val="Block Text"/>
    <w:basedOn w:val="Normal"/>
    <w:qFormat/>
    <w:rsid w:val="008B188D"/>
    <w:pPr>
      <w:spacing w:after="180" w:line="250" w:lineRule="exact"/>
      <w:ind w:left="720" w:right="720"/>
      <w:contextualSpacing/>
    </w:pPr>
    <w:rPr>
      <w:rFonts w:eastAsiaTheme="minorEastAsia"/>
      <w:iCs/>
      <w:sz w:val="18"/>
    </w:rPr>
  </w:style>
  <w:style w:type="character" w:customStyle="1" w:styleId="Heading4Char">
    <w:name w:val="Heading 4 Char"/>
    <w:aliases w:val="Heading 4 (C-level text heading) Char"/>
    <w:basedOn w:val="DefaultParagraphFont"/>
    <w:link w:val="Heading4"/>
    <w:rsid w:val="009E28BE"/>
    <w:rPr>
      <w:rFonts w:eastAsia="Times New Roman"/>
      <w:b/>
      <w:bCs/>
      <w:caps/>
      <w:color w:val="808080" w:themeColor="background1" w:themeShade="80"/>
    </w:rPr>
  </w:style>
  <w:style w:type="paragraph" w:styleId="Caption">
    <w:name w:val="caption"/>
    <w:next w:val="BodyTextFirstIndent"/>
    <w:rsid w:val="00AC33FC"/>
    <w:pPr>
      <w:spacing w:line="280" w:lineRule="exact"/>
      <w:ind w:left="144"/>
    </w:pPr>
    <w:rPr>
      <w:rFonts w:cs="Gill Sans"/>
      <w:i/>
      <w:iCs/>
      <w:color w:val="FFFFFF" w:themeColor="background1"/>
      <w:sz w:val="18"/>
      <w:szCs w:val="18"/>
    </w:rPr>
  </w:style>
  <w:style w:type="paragraph" w:customStyle="1" w:styleId="PullQuote">
    <w:name w:val="Pull Quote"/>
    <w:basedOn w:val="BodyTextFirstIndent"/>
    <w:link w:val="PullQuoteChar"/>
    <w:qFormat/>
    <w:rsid w:val="00746B26"/>
    <w:pPr>
      <w:pBdr>
        <w:top w:val="single" w:sz="8" w:space="9" w:color="1696D2" w:themeColor="accent1"/>
        <w:bottom w:val="single" w:sz="8" w:space="14" w:color="1696D2" w:themeColor="accent1"/>
      </w:pBdr>
      <w:spacing w:before="720" w:after="720" w:line="400" w:lineRule="exact"/>
      <w:ind w:firstLine="0"/>
      <w:contextualSpacing/>
    </w:pPr>
    <w:rPr>
      <w:i/>
      <w:color w:val="1696D2" w:themeColor="accent1"/>
      <w:sz w:val="24"/>
      <w:szCs w:val="24"/>
    </w:rPr>
  </w:style>
  <w:style w:type="character" w:customStyle="1" w:styleId="PullQuoteChar">
    <w:name w:val="Pull Quote Char"/>
    <w:basedOn w:val="BodyTextFirstIndentChar"/>
    <w:link w:val="PullQuote"/>
    <w:rsid w:val="00746B26"/>
    <w:rPr>
      <w:rFonts w:ascii="Lato Regular" w:hAnsi="Lato Regular"/>
      <w:i/>
      <w:color w:val="1696D2" w:themeColor="accent1"/>
      <w:sz w:val="24"/>
      <w:szCs w:val="24"/>
    </w:rPr>
  </w:style>
  <w:style w:type="paragraph" w:customStyle="1" w:styleId="AuthorsAffiliation">
    <w:name w:val="Authors Affiliation"/>
    <w:basedOn w:val="Authors"/>
    <w:qFormat/>
    <w:rsid w:val="00AC33FC"/>
    <w:pPr>
      <w:spacing w:line="200" w:lineRule="exact"/>
    </w:pPr>
    <w:rPr>
      <w:rFonts w:eastAsiaTheme="minorHAnsi"/>
      <w:b/>
      <w:i w:val="0"/>
      <w:iCs w:val="0"/>
      <w:caps/>
      <w:spacing w:val="10"/>
      <w:sz w:val="15"/>
      <w:szCs w:val="16"/>
    </w:rPr>
  </w:style>
  <w:style w:type="paragraph" w:customStyle="1" w:styleId="ReportTitle">
    <w:name w:val="Report Title"/>
    <w:qFormat/>
    <w:rsid w:val="00EE4FBD"/>
    <w:pPr>
      <w:spacing w:after="60" w:line="760" w:lineRule="exact"/>
      <w:contextualSpacing/>
    </w:pPr>
    <w:rPr>
      <w:rFonts w:ascii="Lato Light" w:hAnsi="Lato Light" w:cs="Times New Roman"/>
      <w:color w:val="000000" w:themeColor="text1"/>
      <w:sz w:val="60"/>
      <w:szCs w:val="64"/>
    </w:rPr>
  </w:style>
  <w:style w:type="paragraph" w:customStyle="1" w:styleId="ReportSubtitle">
    <w:name w:val="Report Subtitle"/>
    <w:qFormat/>
    <w:rsid w:val="00746B26"/>
    <w:pPr>
      <w:spacing w:after="360"/>
    </w:pPr>
    <w:rPr>
      <w:rFonts w:eastAsiaTheme="majorEastAsia" w:cstheme="majorBidi"/>
      <w:b/>
      <w:bCs/>
      <w:iCs/>
      <w:color w:val="1696D2" w:themeColor="accent1"/>
      <w:sz w:val="28"/>
    </w:rPr>
  </w:style>
  <w:style w:type="character" w:customStyle="1" w:styleId="Heading5D-leveltextheadingChar">
    <w:name w:val="Heading 5 (D-level text heading) Char"/>
    <w:basedOn w:val="BodyTextChar"/>
    <w:link w:val="Heading5D-leveltextheading"/>
    <w:rsid w:val="009E28BE"/>
    <w:rPr>
      <w:rFonts w:ascii="Lato Regular" w:eastAsia="Times New Roman" w:hAnsi="Lato Regular"/>
      <w:b/>
      <w:bCs/>
      <w:i/>
    </w:rPr>
  </w:style>
  <w:style w:type="paragraph" w:styleId="Date">
    <w:name w:val="Date"/>
    <w:next w:val="Normal"/>
    <w:link w:val="DateChar"/>
    <w:rsid w:val="00B26667"/>
    <w:pPr>
      <w:spacing w:before="60" w:after="180" w:line="220" w:lineRule="exact"/>
    </w:pPr>
    <w:rPr>
      <w:rFonts w:cs="Gill Sans"/>
      <w:i/>
      <w:iCs/>
      <w:color w:val="5C5859" w:themeColor="accent6"/>
      <w:sz w:val="23"/>
    </w:rPr>
  </w:style>
  <w:style w:type="character" w:customStyle="1" w:styleId="DateChar">
    <w:name w:val="Date Char"/>
    <w:basedOn w:val="DefaultParagraphFont"/>
    <w:link w:val="Date"/>
    <w:rsid w:val="00B26667"/>
    <w:rPr>
      <w:rFonts w:cs="Gill Sans"/>
      <w:i/>
      <w:iCs/>
      <w:color w:val="5C5859" w:themeColor="accent6"/>
      <w:sz w:val="23"/>
    </w:rPr>
  </w:style>
  <w:style w:type="paragraph" w:customStyle="1" w:styleId="TaxonomyText">
    <w:name w:val="Taxonomy Text"/>
    <w:basedOn w:val="Normal"/>
    <w:rsid w:val="00746B26"/>
    <w:pPr>
      <w:spacing w:after="0" w:line="240" w:lineRule="auto"/>
      <w:jc w:val="center"/>
    </w:pPr>
    <w:rPr>
      <w:rFonts w:ascii="Lato Black" w:hAnsi="Lato Black"/>
      <w:caps/>
      <w:color w:val="5C5859" w:themeColor="accent6"/>
      <w:spacing w:val="20"/>
      <w:sz w:val="16"/>
      <w:szCs w:val="16"/>
    </w:rPr>
  </w:style>
  <w:style w:type="paragraph" w:customStyle="1" w:styleId="AboutSubtitle">
    <w:name w:val="About Subtitle"/>
    <w:basedOn w:val="ReportIdentifier"/>
    <w:qFormat/>
    <w:rsid w:val="00B26667"/>
    <w:pPr>
      <w:spacing w:after="0"/>
    </w:pPr>
  </w:style>
  <w:style w:type="paragraph" w:styleId="BodyText">
    <w:name w:val="Body Text"/>
    <w:basedOn w:val="Normal"/>
    <w:link w:val="BodyTextChar"/>
    <w:qFormat/>
    <w:rsid w:val="007B61FB"/>
    <w:pPr>
      <w:spacing w:after="180"/>
    </w:pPr>
    <w:rPr>
      <w:rFonts w:eastAsia="Times New Roman"/>
      <w:bCs/>
    </w:rPr>
  </w:style>
  <w:style w:type="character" w:customStyle="1" w:styleId="BodyTextChar">
    <w:name w:val="Body Text Char"/>
    <w:basedOn w:val="DefaultParagraphFont"/>
    <w:link w:val="BodyText"/>
    <w:rsid w:val="007B61FB"/>
    <w:rPr>
      <w:rFonts w:ascii="Lato Regular" w:eastAsia="Times New Roman" w:hAnsi="Lato Regular"/>
      <w:bCs/>
    </w:rPr>
  </w:style>
  <w:style w:type="paragraph" w:customStyle="1" w:styleId="ChapterIntroPara">
    <w:name w:val="Chapter Intro Para"/>
    <w:basedOn w:val="Normal"/>
    <w:qFormat/>
    <w:rsid w:val="00AC33FC"/>
    <w:pPr>
      <w:spacing w:after="180" w:line="380" w:lineRule="exact"/>
    </w:pPr>
    <w:rPr>
      <w:rFonts w:eastAsia="Times New Roman"/>
      <w:b/>
      <w:bCs/>
      <w:sz w:val="23"/>
      <w:szCs w:val="23"/>
    </w:rPr>
  </w:style>
  <w:style w:type="paragraph" w:customStyle="1" w:styleId="AuthorBios">
    <w:name w:val="Author Bios"/>
    <w:basedOn w:val="Normal"/>
    <w:qFormat/>
    <w:rsid w:val="008C049B"/>
    <w:pPr>
      <w:spacing w:after="360"/>
      <w:ind w:left="1440"/>
    </w:pPr>
    <w:rPr>
      <w:rFonts w:eastAsia="Times New Roman"/>
      <w:bCs/>
    </w:rPr>
  </w:style>
  <w:style w:type="paragraph" w:customStyle="1" w:styleId="BulletedList2">
    <w:name w:val="Bulleted List 2"/>
    <w:basedOn w:val="Normal"/>
    <w:qFormat/>
    <w:rsid w:val="00B26667"/>
    <w:pPr>
      <w:numPr>
        <w:numId w:val="3"/>
      </w:numPr>
      <w:spacing w:after="180"/>
      <w:contextualSpacing/>
    </w:pPr>
  </w:style>
  <w:style w:type="paragraph" w:customStyle="1" w:styleId="BoxBodyText">
    <w:name w:val="Box Body Text"/>
    <w:basedOn w:val="Normal"/>
    <w:qFormat/>
    <w:rsid w:val="004B55B2"/>
    <w:pPr>
      <w:spacing w:line="300" w:lineRule="exact"/>
    </w:pPr>
    <w:rPr>
      <w:rFonts w:eastAsia="Times New Roman"/>
      <w:bCs/>
    </w:rPr>
  </w:style>
  <w:style w:type="paragraph" w:customStyle="1" w:styleId="BoxBodyTextFirstIndent">
    <w:name w:val="Box Body Text First Indent"/>
    <w:basedOn w:val="BoxBodyText"/>
    <w:qFormat/>
    <w:rsid w:val="00AC33FC"/>
    <w:pPr>
      <w:ind w:firstLine="360"/>
    </w:pPr>
  </w:style>
  <w:style w:type="paragraph" w:customStyle="1" w:styleId="BoxNumber">
    <w:name w:val="Box Number"/>
    <w:basedOn w:val="FigureTableNumber"/>
    <w:qFormat/>
    <w:rsid w:val="00B26667"/>
    <w:pPr>
      <w:pBdr>
        <w:top w:val="single" w:sz="48" w:space="12" w:color="D2D2D2" w:themeColor="background2"/>
      </w:pBdr>
      <w:spacing w:before="720"/>
    </w:pPr>
  </w:style>
  <w:style w:type="paragraph" w:customStyle="1" w:styleId="BoxTitle">
    <w:name w:val="Box Title"/>
    <w:basedOn w:val="FigureTableTitle"/>
    <w:qFormat/>
    <w:rsid w:val="003F7E77"/>
    <w:pPr>
      <w:spacing w:after="120"/>
    </w:pPr>
  </w:style>
  <w:style w:type="paragraph" w:customStyle="1" w:styleId="FigureTableSubtitle">
    <w:name w:val="Figure/Table Subtitle"/>
    <w:basedOn w:val="FigureTableTitle"/>
    <w:qFormat/>
    <w:rsid w:val="008C13A6"/>
    <w:rPr>
      <w:b w:val="0"/>
      <w:i/>
    </w:rPr>
  </w:style>
  <w:style w:type="paragraph" w:customStyle="1" w:styleId="TableRowHeading">
    <w:name w:val="Table Row Heading"/>
    <w:basedOn w:val="TableRow"/>
    <w:qFormat/>
    <w:rsid w:val="0091360C"/>
    <w:pPr>
      <w:spacing w:before="60"/>
    </w:pPr>
    <w:rPr>
      <w:rFonts w:eastAsia="Times New Roman"/>
      <w:b/>
      <w:szCs w:val="18"/>
    </w:rPr>
  </w:style>
  <w:style w:type="paragraph" w:customStyle="1" w:styleId="TableRowSubheading">
    <w:name w:val="Table Row Subheading"/>
    <w:basedOn w:val="TableRow"/>
    <w:next w:val="TableRow"/>
    <w:qFormat/>
    <w:rsid w:val="0091360C"/>
    <w:pPr>
      <w:spacing w:before="40"/>
    </w:pPr>
    <w:rPr>
      <w:i/>
    </w:rPr>
  </w:style>
  <w:style w:type="paragraph" w:customStyle="1" w:styleId="DisclosureHeading">
    <w:name w:val="Disclosure Heading"/>
    <w:basedOn w:val="AboutSubtitle"/>
    <w:semiHidden/>
    <w:rsid w:val="00CC0C26"/>
    <w:pPr>
      <w:spacing w:after="180"/>
      <w:outlineLvl w:val="0"/>
    </w:pPr>
    <w:rPr>
      <w:caps w:val="0"/>
      <w:smallCaps/>
      <w:sz w:val="22"/>
      <w:szCs w:val="22"/>
    </w:rPr>
  </w:style>
  <w:style w:type="paragraph" w:styleId="FootnoteText">
    <w:name w:val="footnote text"/>
    <w:basedOn w:val="EndnoteText"/>
    <w:link w:val="FootnoteTextChar"/>
    <w:uiPriority w:val="99"/>
    <w:unhideWhenUsed/>
    <w:rsid w:val="00CB310E"/>
    <w:pPr>
      <w:numPr>
        <w:numId w:val="0"/>
      </w:numPr>
    </w:pPr>
  </w:style>
  <w:style w:type="character" w:customStyle="1" w:styleId="FootnoteTextChar">
    <w:name w:val="Footnote Text Char"/>
    <w:basedOn w:val="DefaultParagraphFont"/>
    <w:link w:val="FootnoteText"/>
    <w:uiPriority w:val="99"/>
    <w:rsid w:val="00CB310E"/>
    <w:rPr>
      <w:sz w:val="18"/>
    </w:rPr>
  </w:style>
  <w:style w:type="character" w:styleId="FootnoteReference">
    <w:name w:val="footnote reference"/>
    <w:basedOn w:val="DefaultParagraphFont"/>
    <w:uiPriority w:val="99"/>
    <w:unhideWhenUsed/>
    <w:rsid w:val="00EF3A4C"/>
    <w:rPr>
      <w:vertAlign w:val="superscript"/>
    </w:rPr>
  </w:style>
  <w:style w:type="paragraph" w:customStyle="1" w:styleId="ChapterTitlenoTOC">
    <w:name w:val="Chapter Title_no TOC"/>
    <w:basedOn w:val="Normal"/>
    <w:semiHidden/>
    <w:rsid w:val="00B26667"/>
    <w:pPr>
      <w:spacing w:after="180" w:line="720" w:lineRule="exact"/>
      <w:contextualSpacing/>
      <w:outlineLvl w:val="0"/>
    </w:pPr>
    <w:rPr>
      <w:color w:val="1696D2" w:themeColor="accent1"/>
      <w:sz w:val="56"/>
      <w:szCs w:val="48"/>
    </w:rPr>
  </w:style>
  <w:style w:type="paragraph" w:customStyle="1" w:styleId="Heading5D-leveltextheading">
    <w:name w:val="Heading 5 (D-level text heading)"/>
    <w:basedOn w:val="BodyText"/>
    <w:next w:val="BodyTextFirstIndent"/>
    <w:link w:val="Heading5D-leveltextheadingChar"/>
    <w:qFormat/>
    <w:rsid w:val="009E28BE"/>
    <w:rPr>
      <w:b/>
      <w:i/>
    </w:rPr>
  </w:style>
  <w:style w:type="paragraph" w:customStyle="1" w:styleId="Equation">
    <w:name w:val="Equation"/>
    <w:basedOn w:val="Normal"/>
    <w:qFormat/>
    <w:rsid w:val="00A70829"/>
    <w:pPr>
      <w:tabs>
        <w:tab w:val="center" w:pos="4493"/>
        <w:tab w:val="right" w:pos="9000"/>
      </w:tabs>
      <w:spacing w:before="240" w:after="240"/>
      <w:contextualSpacing/>
    </w:pPr>
  </w:style>
  <w:style w:type="table" w:styleId="ColorfulList">
    <w:name w:val="Colorful List"/>
    <w:basedOn w:val="TableNormal"/>
    <w:rsid w:val="00AE6CF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AA4D6" w:themeFill="accent2" w:themeFillShade="CC"/>
      </w:tcPr>
    </w:tblStylePr>
    <w:tblStylePr w:type="lastRow">
      <w:rPr>
        <w:b/>
        <w:bCs/>
        <w:color w:val="3AA4D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Shading-Accent1">
    <w:name w:val="Light Shading Accent 1"/>
    <w:basedOn w:val="TableNormal"/>
    <w:rsid w:val="00AE6CF4"/>
    <w:pPr>
      <w:spacing w:after="0" w:line="240" w:lineRule="auto"/>
    </w:pPr>
    <w:rPr>
      <w:color w:val="106F9D" w:themeColor="accent1" w:themeShade="BF"/>
    </w:rPr>
    <w:tblPr>
      <w:tblStyleRowBandSize w:val="1"/>
      <w:tblStyleColBandSize w:val="1"/>
      <w:tblBorders>
        <w:top w:val="single" w:sz="8" w:space="0" w:color="1696D2" w:themeColor="accent1"/>
        <w:bottom w:val="single" w:sz="8" w:space="0" w:color="1696D2" w:themeColor="accent1"/>
      </w:tblBorders>
    </w:tblPr>
    <w:tblStylePr w:type="firstRow">
      <w:pPr>
        <w:spacing w:before="0" w:after="0" w:line="240" w:lineRule="auto"/>
      </w:pPr>
      <w:rPr>
        <w:b/>
        <w:bCs/>
      </w:rPr>
      <w:tblPr/>
      <w:tcPr>
        <w:tcBorders>
          <w:top w:val="single" w:sz="8" w:space="0" w:color="1696D2" w:themeColor="accent1"/>
          <w:left w:val="nil"/>
          <w:bottom w:val="single" w:sz="8" w:space="0" w:color="1696D2" w:themeColor="accent1"/>
          <w:right w:val="nil"/>
          <w:insideH w:val="nil"/>
          <w:insideV w:val="nil"/>
        </w:tcBorders>
      </w:tcPr>
    </w:tblStylePr>
    <w:tblStylePr w:type="lastRow">
      <w:pPr>
        <w:spacing w:before="0" w:after="0" w:line="240" w:lineRule="auto"/>
      </w:pPr>
      <w:rPr>
        <w:b/>
        <w:bCs/>
      </w:rPr>
      <w:tblPr/>
      <w:tcPr>
        <w:tcBorders>
          <w:top w:val="single" w:sz="8" w:space="0" w:color="1696D2" w:themeColor="accent1"/>
          <w:left w:val="nil"/>
          <w:bottom w:val="single" w:sz="8" w:space="0" w:color="169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6F8" w:themeFill="accent1" w:themeFillTint="3F"/>
      </w:tcPr>
    </w:tblStylePr>
    <w:tblStylePr w:type="band1Horz">
      <w:tblPr/>
      <w:tcPr>
        <w:tcBorders>
          <w:left w:val="nil"/>
          <w:right w:val="nil"/>
          <w:insideH w:val="nil"/>
          <w:insideV w:val="nil"/>
        </w:tcBorders>
        <w:shd w:val="clear" w:color="auto" w:fill="C0E6F8" w:themeFill="accent1" w:themeFillTint="3F"/>
      </w:tcPr>
    </w:tblStylePr>
  </w:style>
  <w:style w:type="table" w:customStyle="1" w:styleId="GridTable4-Accent11">
    <w:name w:val="Grid Table 4 - Accent 11"/>
    <w:basedOn w:val="TableNormal"/>
    <w:uiPriority w:val="49"/>
    <w:rsid w:val="00AE6CF4"/>
    <w:pPr>
      <w:spacing w:after="0" w:line="240" w:lineRule="auto"/>
    </w:pPr>
    <w:tblPr>
      <w:tblStyleRowBandSize w:val="1"/>
      <w:tblStyleColBandSize w:val="1"/>
      <w:tblBorders>
        <w:top w:val="single" w:sz="4" w:space="0" w:color="67C3EF" w:themeColor="accent1" w:themeTint="99"/>
        <w:left w:val="single" w:sz="4" w:space="0" w:color="67C3EF" w:themeColor="accent1" w:themeTint="99"/>
        <w:bottom w:val="single" w:sz="4" w:space="0" w:color="67C3EF" w:themeColor="accent1" w:themeTint="99"/>
        <w:right w:val="single" w:sz="4" w:space="0" w:color="67C3EF" w:themeColor="accent1" w:themeTint="99"/>
        <w:insideH w:val="single" w:sz="4" w:space="0" w:color="67C3EF" w:themeColor="accent1" w:themeTint="99"/>
        <w:insideV w:val="single" w:sz="4" w:space="0" w:color="67C3EF" w:themeColor="accent1" w:themeTint="99"/>
      </w:tblBorders>
    </w:tblPr>
    <w:tblStylePr w:type="firstRow">
      <w:rPr>
        <w:b/>
        <w:bCs/>
        <w:color w:val="FFFFFF" w:themeColor="background1"/>
      </w:rPr>
      <w:tblPr/>
      <w:tcPr>
        <w:tcBorders>
          <w:top w:val="single" w:sz="4" w:space="0" w:color="1696D2" w:themeColor="accent1"/>
          <w:left w:val="single" w:sz="4" w:space="0" w:color="1696D2" w:themeColor="accent1"/>
          <w:bottom w:val="single" w:sz="4" w:space="0" w:color="1696D2" w:themeColor="accent1"/>
          <w:right w:val="single" w:sz="4" w:space="0" w:color="1696D2" w:themeColor="accent1"/>
          <w:insideH w:val="nil"/>
          <w:insideV w:val="nil"/>
        </w:tcBorders>
        <w:shd w:val="clear" w:color="auto" w:fill="1696D2" w:themeFill="accent1"/>
      </w:tcPr>
    </w:tblStylePr>
    <w:tblStylePr w:type="lastRow">
      <w:rPr>
        <w:b/>
        <w:bCs/>
      </w:rPr>
      <w:tblPr/>
      <w:tcPr>
        <w:tcBorders>
          <w:top w:val="double" w:sz="4" w:space="0" w:color="1696D2" w:themeColor="accent1"/>
        </w:tcBorders>
      </w:tcPr>
    </w:tblStylePr>
    <w:tblStylePr w:type="firstCol">
      <w:rPr>
        <w:b/>
        <w:bCs/>
      </w:rPr>
    </w:tblStylePr>
    <w:tblStylePr w:type="lastCol">
      <w:rPr>
        <w:b/>
        <w:bCs/>
      </w:rPr>
    </w:tblStylePr>
    <w:tblStylePr w:type="band1Vert">
      <w:tblPr/>
      <w:tcPr>
        <w:shd w:val="clear" w:color="auto" w:fill="CCEBF9" w:themeFill="accent1" w:themeFillTint="33"/>
      </w:tcPr>
    </w:tblStylePr>
    <w:tblStylePr w:type="band1Horz">
      <w:tblPr/>
      <w:tcPr>
        <w:shd w:val="clear" w:color="auto" w:fill="CCEBF9" w:themeFill="accent1" w:themeFillTint="33"/>
      </w:tcPr>
    </w:tblStylePr>
  </w:style>
  <w:style w:type="table" w:customStyle="1" w:styleId="GridTable5Dark-Accent11">
    <w:name w:val="Grid Table 5 Dark - Accent 11"/>
    <w:basedOn w:val="TableNormal"/>
    <w:uiPriority w:val="50"/>
    <w:rsid w:val="00AE6C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B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69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69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69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696D2" w:themeFill="accent1"/>
      </w:tcPr>
    </w:tblStylePr>
    <w:tblStylePr w:type="band1Vert">
      <w:tblPr/>
      <w:tcPr>
        <w:shd w:val="clear" w:color="auto" w:fill="9AD7F4" w:themeFill="accent1" w:themeFillTint="66"/>
      </w:tcPr>
    </w:tblStylePr>
    <w:tblStylePr w:type="band1Horz">
      <w:tblPr/>
      <w:tcPr>
        <w:shd w:val="clear" w:color="auto" w:fill="9AD7F4" w:themeFill="accent1" w:themeFillTint="66"/>
      </w:tcPr>
    </w:tblStylePr>
  </w:style>
  <w:style w:type="table" w:styleId="ColorfulGrid">
    <w:name w:val="Colorful Grid"/>
    <w:basedOn w:val="TableNormal"/>
    <w:rsid w:val="00AE6C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Accent2">
    <w:name w:val="Colorful List Accent 2"/>
    <w:basedOn w:val="TableNormal"/>
    <w:rsid w:val="00AE6CF4"/>
    <w:pPr>
      <w:spacing w:after="0" w:line="240" w:lineRule="auto"/>
    </w:pPr>
    <w:rPr>
      <w:color w:val="000000" w:themeColor="text1"/>
    </w:rPr>
    <w:tblPr>
      <w:tblStyleRowBandSize w:val="1"/>
      <w:tblStyleColBandSize w:val="1"/>
    </w:tblPr>
    <w:tcPr>
      <w:shd w:val="clear" w:color="auto" w:fill="F1F8FC" w:themeFill="accent2" w:themeFillTint="19"/>
    </w:tcPr>
    <w:tblStylePr w:type="firstRow">
      <w:rPr>
        <w:b/>
        <w:bCs/>
        <w:color w:val="FFFFFF" w:themeColor="background1"/>
      </w:rPr>
      <w:tblPr/>
      <w:tcPr>
        <w:tcBorders>
          <w:bottom w:val="single" w:sz="12" w:space="0" w:color="FFFFFF" w:themeColor="background1"/>
        </w:tcBorders>
        <w:shd w:val="clear" w:color="auto" w:fill="3AA4D6" w:themeFill="accent2" w:themeFillShade="CC"/>
      </w:tcPr>
    </w:tblStylePr>
    <w:tblStylePr w:type="lastRow">
      <w:rPr>
        <w:b/>
        <w:bCs/>
        <w:color w:val="3AA4D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FF7" w:themeFill="accent2" w:themeFillTint="3F"/>
      </w:tcPr>
    </w:tblStylePr>
    <w:tblStylePr w:type="band1Horz">
      <w:tblPr/>
      <w:tcPr>
        <w:shd w:val="clear" w:color="auto" w:fill="E2F2F9" w:themeFill="accent2" w:themeFillTint="33"/>
      </w:tcPr>
    </w:tblStylePr>
  </w:style>
  <w:style w:type="table" w:styleId="ColorfulList-Accent1">
    <w:name w:val="Colorful List Accent 1"/>
    <w:basedOn w:val="TableNormal"/>
    <w:rsid w:val="00AE6CF4"/>
    <w:pPr>
      <w:spacing w:after="0" w:line="240" w:lineRule="auto"/>
    </w:pPr>
    <w:rPr>
      <w:color w:val="000000" w:themeColor="text1"/>
    </w:rPr>
    <w:tblPr>
      <w:tblStyleRowBandSize w:val="1"/>
      <w:tblStyleColBandSize w:val="1"/>
    </w:tblPr>
    <w:tcPr>
      <w:shd w:val="clear" w:color="auto" w:fill="E6F5FC" w:themeFill="accent1" w:themeFillTint="19"/>
    </w:tcPr>
    <w:tblStylePr w:type="firstRow">
      <w:rPr>
        <w:b/>
        <w:bCs/>
        <w:color w:val="FFFFFF" w:themeColor="background1"/>
      </w:rPr>
      <w:tblPr/>
      <w:tcPr>
        <w:tcBorders>
          <w:bottom w:val="single" w:sz="12" w:space="0" w:color="FFFFFF" w:themeColor="background1"/>
        </w:tcBorders>
        <w:shd w:val="clear" w:color="auto" w:fill="3AA4D6" w:themeFill="accent2" w:themeFillShade="CC"/>
      </w:tcPr>
    </w:tblStylePr>
    <w:tblStylePr w:type="lastRow">
      <w:rPr>
        <w:b/>
        <w:bCs/>
        <w:color w:val="3AA4D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6F8" w:themeFill="accent1" w:themeFillTint="3F"/>
      </w:tcPr>
    </w:tblStylePr>
    <w:tblStylePr w:type="band1Horz">
      <w:tblPr/>
      <w:tcPr>
        <w:shd w:val="clear" w:color="auto" w:fill="CCEBF9" w:themeFill="accent1" w:themeFillTint="33"/>
      </w:tcPr>
    </w:tblStylePr>
  </w:style>
  <w:style w:type="table" w:styleId="ColorfulList-Accent4">
    <w:name w:val="Colorful List Accent 4"/>
    <w:basedOn w:val="TableNormal"/>
    <w:rsid w:val="00AE6CF4"/>
    <w:pPr>
      <w:spacing w:after="0" w:line="240" w:lineRule="auto"/>
    </w:pPr>
    <w:rPr>
      <w:color w:val="000000" w:themeColor="text1"/>
    </w:rPr>
    <w:tblPr>
      <w:tblStyleRowBandSize w:val="1"/>
      <w:tblStyleColBandSize w:val="1"/>
    </w:tblPr>
    <w:tcPr>
      <w:shd w:val="clear" w:color="auto" w:fill="FEF8E7" w:themeFill="accent4" w:themeFillTint="19"/>
    </w:tcPr>
    <w:tblStylePr w:type="firstRow">
      <w:rPr>
        <w:b/>
        <w:bCs/>
        <w:color w:val="FFFFFF" w:themeColor="background1"/>
      </w:rPr>
      <w:tblPr/>
      <w:tcPr>
        <w:tcBorders>
          <w:bottom w:val="single" w:sz="12" w:space="0" w:color="FFFFFF" w:themeColor="background1"/>
        </w:tcBorders>
        <w:shd w:val="clear" w:color="auto" w:fill="00456F" w:themeFill="accent3" w:themeFillShade="CC"/>
      </w:tcPr>
    </w:tblStylePr>
    <w:tblStylePr w:type="lastRow">
      <w:rPr>
        <w:b/>
        <w:bCs/>
        <w:color w:val="00456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FC4" w:themeFill="accent4" w:themeFillTint="3F"/>
      </w:tcPr>
    </w:tblStylePr>
    <w:tblStylePr w:type="band1Horz">
      <w:tblPr/>
      <w:tcPr>
        <w:shd w:val="clear" w:color="auto" w:fill="FEF2CF" w:themeFill="accent4" w:themeFillTint="33"/>
      </w:tcPr>
    </w:tblStylePr>
  </w:style>
  <w:style w:type="table" w:styleId="ColorfulShading-Accent4">
    <w:name w:val="Colorful Shading Accent 4"/>
    <w:basedOn w:val="TableNormal"/>
    <w:rsid w:val="00AE6CF4"/>
    <w:pPr>
      <w:spacing w:after="0" w:line="240" w:lineRule="auto"/>
    </w:pPr>
    <w:rPr>
      <w:color w:val="000000" w:themeColor="text1"/>
    </w:rPr>
    <w:tblPr>
      <w:tblStyleRowBandSize w:val="1"/>
      <w:tblStyleColBandSize w:val="1"/>
      <w:tblBorders>
        <w:top w:val="single" w:sz="24" w:space="0" w:color="00578B" w:themeColor="accent3"/>
        <w:left w:val="single" w:sz="4" w:space="0" w:color="FDBF11" w:themeColor="accent4"/>
        <w:bottom w:val="single" w:sz="4" w:space="0" w:color="FDBF11" w:themeColor="accent4"/>
        <w:right w:val="single" w:sz="4" w:space="0" w:color="FDBF11" w:themeColor="accent4"/>
        <w:insideH w:val="single" w:sz="4" w:space="0" w:color="FFFFFF" w:themeColor="background1"/>
        <w:insideV w:val="single" w:sz="4" w:space="0" w:color="FFFFFF" w:themeColor="background1"/>
      </w:tblBorders>
    </w:tblPr>
    <w:tcPr>
      <w:shd w:val="clear" w:color="auto" w:fill="FEF8E7" w:themeFill="accent4" w:themeFillTint="19"/>
    </w:tcPr>
    <w:tblStylePr w:type="firstRow">
      <w:rPr>
        <w:b/>
        <w:bCs/>
      </w:rPr>
      <w:tblPr/>
      <w:tcPr>
        <w:tcBorders>
          <w:top w:val="nil"/>
          <w:left w:val="nil"/>
          <w:bottom w:val="single" w:sz="24" w:space="0" w:color="00578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601" w:themeFill="accent4" w:themeFillShade="99"/>
      </w:tcPr>
    </w:tblStylePr>
    <w:tblStylePr w:type="firstCol">
      <w:rPr>
        <w:color w:val="FFFFFF" w:themeColor="background1"/>
      </w:rPr>
      <w:tblPr/>
      <w:tcPr>
        <w:tcBorders>
          <w:top w:val="nil"/>
          <w:left w:val="nil"/>
          <w:bottom w:val="nil"/>
          <w:right w:val="nil"/>
          <w:insideH w:val="single" w:sz="4" w:space="0" w:color="A07601" w:themeColor="accent4" w:themeShade="99"/>
          <w:insideV w:val="nil"/>
        </w:tcBorders>
        <w:shd w:val="clear" w:color="auto" w:fill="A0760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07601" w:themeFill="accent4" w:themeFillShade="99"/>
      </w:tcPr>
    </w:tblStylePr>
    <w:tblStylePr w:type="band1Vert">
      <w:tblPr/>
      <w:tcPr>
        <w:shd w:val="clear" w:color="auto" w:fill="FEE59F" w:themeFill="accent4" w:themeFillTint="66"/>
      </w:tcPr>
    </w:tblStylePr>
    <w:tblStylePr w:type="band1Horz">
      <w:tblPr/>
      <w:tcPr>
        <w:shd w:val="clear" w:color="auto" w:fill="FEDF88" w:themeFill="accent4" w:themeFillTint="7F"/>
      </w:tcPr>
    </w:tblStylePr>
    <w:tblStylePr w:type="neCell">
      <w:rPr>
        <w:color w:val="000000" w:themeColor="text1"/>
      </w:rPr>
    </w:tblStylePr>
    <w:tblStylePr w:type="nwCell">
      <w:rPr>
        <w:color w:val="000000" w:themeColor="text1"/>
      </w:rPr>
    </w:tblStylePr>
  </w:style>
  <w:style w:type="table" w:styleId="LightGrid-Accent4">
    <w:name w:val="Light Grid Accent 4"/>
    <w:basedOn w:val="TableNormal"/>
    <w:rsid w:val="00AE6CF4"/>
    <w:pPr>
      <w:spacing w:after="0" w:line="240" w:lineRule="auto"/>
    </w:pPr>
    <w:tblPr>
      <w:tblStyleRowBandSize w:val="1"/>
      <w:tblStyleColBandSize w:val="1"/>
      <w:tblBorders>
        <w:top w:val="single" w:sz="8" w:space="0" w:color="FDBF11" w:themeColor="accent4"/>
        <w:left w:val="single" w:sz="8" w:space="0" w:color="FDBF11" w:themeColor="accent4"/>
        <w:bottom w:val="single" w:sz="8" w:space="0" w:color="FDBF11" w:themeColor="accent4"/>
        <w:right w:val="single" w:sz="8" w:space="0" w:color="FDBF11" w:themeColor="accent4"/>
        <w:insideH w:val="single" w:sz="8" w:space="0" w:color="FDBF11" w:themeColor="accent4"/>
        <w:insideV w:val="single" w:sz="8" w:space="0" w:color="FDBF1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BF11" w:themeColor="accent4"/>
          <w:left w:val="single" w:sz="8" w:space="0" w:color="FDBF11" w:themeColor="accent4"/>
          <w:bottom w:val="single" w:sz="18" w:space="0" w:color="FDBF11" w:themeColor="accent4"/>
          <w:right w:val="single" w:sz="8" w:space="0" w:color="FDBF11" w:themeColor="accent4"/>
          <w:insideH w:val="nil"/>
          <w:insideV w:val="single" w:sz="8" w:space="0" w:color="FDBF1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F11" w:themeColor="accent4"/>
          <w:left w:val="single" w:sz="8" w:space="0" w:color="FDBF11" w:themeColor="accent4"/>
          <w:bottom w:val="single" w:sz="8" w:space="0" w:color="FDBF11" w:themeColor="accent4"/>
          <w:right w:val="single" w:sz="8" w:space="0" w:color="FDBF11" w:themeColor="accent4"/>
          <w:insideH w:val="nil"/>
          <w:insideV w:val="single" w:sz="8" w:space="0" w:color="FDBF1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F11" w:themeColor="accent4"/>
          <w:left w:val="single" w:sz="8" w:space="0" w:color="FDBF11" w:themeColor="accent4"/>
          <w:bottom w:val="single" w:sz="8" w:space="0" w:color="FDBF11" w:themeColor="accent4"/>
          <w:right w:val="single" w:sz="8" w:space="0" w:color="FDBF11" w:themeColor="accent4"/>
        </w:tcBorders>
      </w:tcPr>
    </w:tblStylePr>
    <w:tblStylePr w:type="band1Vert">
      <w:tblPr/>
      <w:tcPr>
        <w:tcBorders>
          <w:top w:val="single" w:sz="8" w:space="0" w:color="FDBF11" w:themeColor="accent4"/>
          <w:left w:val="single" w:sz="8" w:space="0" w:color="FDBF11" w:themeColor="accent4"/>
          <w:bottom w:val="single" w:sz="8" w:space="0" w:color="FDBF11" w:themeColor="accent4"/>
          <w:right w:val="single" w:sz="8" w:space="0" w:color="FDBF11" w:themeColor="accent4"/>
        </w:tcBorders>
        <w:shd w:val="clear" w:color="auto" w:fill="FEEFC4" w:themeFill="accent4" w:themeFillTint="3F"/>
      </w:tcPr>
    </w:tblStylePr>
    <w:tblStylePr w:type="band1Horz">
      <w:tblPr/>
      <w:tcPr>
        <w:tcBorders>
          <w:top w:val="single" w:sz="8" w:space="0" w:color="FDBF11" w:themeColor="accent4"/>
          <w:left w:val="single" w:sz="8" w:space="0" w:color="FDBF11" w:themeColor="accent4"/>
          <w:bottom w:val="single" w:sz="8" w:space="0" w:color="FDBF11" w:themeColor="accent4"/>
          <w:right w:val="single" w:sz="8" w:space="0" w:color="FDBF11" w:themeColor="accent4"/>
          <w:insideV w:val="single" w:sz="8" w:space="0" w:color="FDBF11" w:themeColor="accent4"/>
        </w:tcBorders>
        <w:shd w:val="clear" w:color="auto" w:fill="FEEFC4" w:themeFill="accent4" w:themeFillTint="3F"/>
      </w:tcPr>
    </w:tblStylePr>
    <w:tblStylePr w:type="band2Horz">
      <w:tblPr/>
      <w:tcPr>
        <w:tcBorders>
          <w:top w:val="single" w:sz="8" w:space="0" w:color="FDBF11" w:themeColor="accent4"/>
          <w:left w:val="single" w:sz="8" w:space="0" w:color="FDBF11" w:themeColor="accent4"/>
          <w:bottom w:val="single" w:sz="8" w:space="0" w:color="FDBF11" w:themeColor="accent4"/>
          <w:right w:val="single" w:sz="8" w:space="0" w:color="FDBF11" w:themeColor="accent4"/>
          <w:insideV w:val="single" w:sz="8" w:space="0" w:color="FDBF11" w:themeColor="accent4"/>
        </w:tcBorders>
      </w:tcPr>
    </w:tblStylePr>
  </w:style>
  <w:style w:type="table" w:styleId="LightGrid-Accent6">
    <w:name w:val="Light Grid Accent 6"/>
    <w:basedOn w:val="TableNormal"/>
    <w:rsid w:val="00AE6CF4"/>
    <w:pPr>
      <w:spacing w:after="0" w:line="240" w:lineRule="auto"/>
    </w:pPr>
    <w:tblPr>
      <w:tblStyleRowBandSize w:val="1"/>
      <w:tblStyleColBandSize w:val="1"/>
      <w:tblBorders>
        <w:top w:val="single" w:sz="8" w:space="0" w:color="5C5859" w:themeColor="accent6"/>
        <w:left w:val="single" w:sz="8" w:space="0" w:color="5C5859" w:themeColor="accent6"/>
        <w:bottom w:val="single" w:sz="8" w:space="0" w:color="5C5859" w:themeColor="accent6"/>
        <w:right w:val="single" w:sz="8" w:space="0" w:color="5C5859" w:themeColor="accent6"/>
        <w:insideH w:val="single" w:sz="8" w:space="0" w:color="5C5859" w:themeColor="accent6"/>
        <w:insideV w:val="single" w:sz="8" w:space="0" w:color="5C5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5859" w:themeColor="accent6"/>
          <w:left w:val="single" w:sz="8" w:space="0" w:color="5C5859" w:themeColor="accent6"/>
          <w:bottom w:val="single" w:sz="18" w:space="0" w:color="5C5859" w:themeColor="accent6"/>
          <w:right w:val="single" w:sz="8" w:space="0" w:color="5C5859" w:themeColor="accent6"/>
          <w:insideH w:val="nil"/>
          <w:insideV w:val="single" w:sz="8" w:space="0" w:color="5C5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5859" w:themeColor="accent6"/>
          <w:left w:val="single" w:sz="8" w:space="0" w:color="5C5859" w:themeColor="accent6"/>
          <w:bottom w:val="single" w:sz="8" w:space="0" w:color="5C5859" w:themeColor="accent6"/>
          <w:right w:val="single" w:sz="8" w:space="0" w:color="5C5859" w:themeColor="accent6"/>
          <w:insideH w:val="nil"/>
          <w:insideV w:val="single" w:sz="8" w:space="0" w:color="5C5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5859" w:themeColor="accent6"/>
          <w:left w:val="single" w:sz="8" w:space="0" w:color="5C5859" w:themeColor="accent6"/>
          <w:bottom w:val="single" w:sz="8" w:space="0" w:color="5C5859" w:themeColor="accent6"/>
          <w:right w:val="single" w:sz="8" w:space="0" w:color="5C5859" w:themeColor="accent6"/>
        </w:tcBorders>
      </w:tcPr>
    </w:tblStylePr>
    <w:tblStylePr w:type="band1Vert">
      <w:tblPr/>
      <w:tcPr>
        <w:tcBorders>
          <w:top w:val="single" w:sz="8" w:space="0" w:color="5C5859" w:themeColor="accent6"/>
          <w:left w:val="single" w:sz="8" w:space="0" w:color="5C5859" w:themeColor="accent6"/>
          <w:bottom w:val="single" w:sz="8" w:space="0" w:color="5C5859" w:themeColor="accent6"/>
          <w:right w:val="single" w:sz="8" w:space="0" w:color="5C5859" w:themeColor="accent6"/>
        </w:tcBorders>
        <w:shd w:val="clear" w:color="auto" w:fill="D7D5D5" w:themeFill="accent6" w:themeFillTint="3F"/>
      </w:tcPr>
    </w:tblStylePr>
    <w:tblStylePr w:type="band1Horz">
      <w:tblPr/>
      <w:tcPr>
        <w:tcBorders>
          <w:top w:val="single" w:sz="8" w:space="0" w:color="5C5859" w:themeColor="accent6"/>
          <w:left w:val="single" w:sz="8" w:space="0" w:color="5C5859" w:themeColor="accent6"/>
          <w:bottom w:val="single" w:sz="8" w:space="0" w:color="5C5859" w:themeColor="accent6"/>
          <w:right w:val="single" w:sz="8" w:space="0" w:color="5C5859" w:themeColor="accent6"/>
          <w:insideV w:val="single" w:sz="8" w:space="0" w:color="5C5859" w:themeColor="accent6"/>
        </w:tcBorders>
        <w:shd w:val="clear" w:color="auto" w:fill="D7D5D5" w:themeFill="accent6" w:themeFillTint="3F"/>
      </w:tcPr>
    </w:tblStylePr>
    <w:tblStylePr w:type="band2Horz">
      <w:tblPr/>
      <w:tcPr>
        <w:tcBorders>
          <w:top w:val="single" w:sz="8" w:space="0" w:color="5C5859" w:themeColor="accent6"/>
          <w:left w:val="single" w:sz="8" w:space="0" w:color="5C5859" w:themeColor="accent6"/>
          <w:bottom w:val="single" w:sz="8" w:space="0" w:color="5C5859" w:themeColor="accent6"/>
          <w:right w:val="single" w:sz="8" w:space="0" w:color="5C5859" w:themeColor="accent6"/>
          <w:insideV w:val="single" w:sz="8" w:space="0" w:color="5C5859" w:themeColor="accent6"/>
        </w:tcBorders>
      </w:tcPr>
    </w:tblStylePr>
  </w:style>
  <w:style w:type="table" w:styleId="LightShading">
    <w:name w:val="Light Shading"/>
    <w:basedOn w:val="TableNormal"/>
    <w:rsid w:val="00AE6CF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rsid w:val="00AE6CF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A4C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olorfulShading-Accent2">
    <w:name w:val="Colorful Shading Accent 2"/>
    <w:basedOn w:val="TableNormal"/>
    <w:rsid w:val="00AE6CF4"/>
    <w:pPr>
      <w:spacing w:after="0" w:line="240" w:lineRule="auto"/>
    </w:pPr>
    <w:rPr>
      <w:color w:val="000000" w:themeColor="text1"/>
    </w:rPr>
    <w:tblPr>
      <w:tblStyleRowBandSize w:val="1"/>
      <w:tblStyleColBandSize w:val="1"/>
      <w:tblBorders>
        <w:top w:val="single" w:sz="24" w:space="0" w:color="73BFE2" w:themeColor="accent2"/>
        <w:left w:val="single" w:sz="4" w:space="0" w:color="73BFE2" w:themeColor="accent2"/>
        <w:bottom w:val="single" w:sz="4" w:space="0" w:color="73BFE2" w:themeColor="accent2"/>
        <w:right w:val="single" w:sz="4" w:space="0" w:color="73BFE2" w:themeColor="accent2"/>
        <w:insideH w:val="single" w:sz="4" w:space="0" w:color="FFFFFF" w:themeColor="background1"/>
        <w:insideV w:val="single" w:sz="4" w:space="0" w:color="FFFFFF" w:themeColor="background1"/>
      </w:tblBorders>
    </w:tblPr>
    <w:tcPr>
      <w:shd w:val="clear" w:color="auto" w:fill="F1F8FC" w:themeFill="accent2" w:themeFillTint="19"/>
    </w:tcPr>
    <w:tblStylePr w:type="firstRow">
      <w:rPr>
        <w:b/>
        <w:bCs/>
      </w:rPr>
      <w:tblPr/>
      <w:tcPr>
        <w:tcBorders>
          <w:top w:val="nil"/>
          <w:left w:val="nil"/>
          <w:bottom w:val="single" w:sz="24" w:space="0" w:color="73BF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37EA9" w:themeFill="accent2" w:themeFillShade="99"/>
      </w:tcPr>
    </w:tblStylePr>
    <w:tblStylePr w:type="firstCol">
      <w:rPr>
        <w:color w:val="FFFFFF" w:themeColor="background1"/>
      </w:rPr>
      <w:tblPr/>
      <w:tcPr>
        <w:tcBorders>
          <w:top w:val="nil"/>
          <w:left w:val="nil"/>
          <w:bottom w:val="nil"/>
          <w:right w:val="nil"/>
          <w:insideH w:val="single" w:sz="4" w:space="0" w:color="237EA9" w:themeColor="accent2" w:themeShade="99"/>
          <w:insideV w:val="nil"/>
        </w:tcBorders>
        <w:shd w:val="clear" w:color="auto" w:fill="237EA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37EA9" w:themeFill="accent2" w:themeFillShade="99"/>
      </w:tcPr>
    </w:tblStylePr>
    <w:tblStylePr w:type="band1Vert">
      <w:tblPr/>
      <w:tcPr>
        <w:shd w:val="clear" w:color="auto" w:fill="C6E5F3" w:themeFill="accent2" w:themeFillTint="66"/>
      </w:tcPr>
    </w:tblStylePr>
    <w:tblStylePr w:type="band1Horz">
      <w:tblPr/>
      <w:tcPr>
        <w:shd w:val="clear" w:color="auto" w:fill="B9DEF0"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rsid w:val="00AE6CF4"/>
    <w:pPr>
      <w:spacing w:after="0" w:line="240" w:lineRule="auto"/>
    </w:pPr>
    <w:rPr>
      <w:color w:val="000000" w:themeColor="text1"/>
    </w:rPr>
    <w:tblPr>
      <w:tblStyleRowBandSize w:val="1"/>
      <w:tblStyleColBandSize w:val="1"/>
      <w:tblBorders>
        <w:top w:val="single" w:sz="24" w:space="0" w:color="73BFE2" w:themeColor="accent2"/>
        <w:left w:val="single" w:sz="4" w:space="0" w:color="1696D2" w:themeColor="accent1"/>
        <w:bottom w:val="single" w:sz="4" w:space="0" w:color="1696D2" w:themeColor="accent1"/>
        <w:right w:val="single" w:sz="4" w:space="0" w:color="1696D2" w:themeColor="accent1"/>
        <w:insideH w:val="single" w:sz="4" w:space="0" w:color="FFFFFF" w:themeColor="background1"/>
        <w:insideV w:val="single" w:sz="4" w:space="0" w:color="FFFFFF" w:themeColor="background1"/>
      </w:tblBorders>
    </w:tblPr>
    <w:tcPr>
      <w:shd w:val="clear" w:color="auto" w:fill="E6F5FC" w:themeFill="accent1" w:themeFillTint="19"/>
    </w:tcPr>
    <w:tblStylePr w:type="firstRow">
      <w:rPr>
        <w:b/>
        <w:bCs/>
      </w:rPr>
      <w:tblPr/>
      <w:tcPr>
        <w:tcBorders>
          <w:top w:val="nil"/>
          <w:left w:val="nil"/>
          <w:bottom w:val="single" w:sz="24" w:space="0" w:color="73BF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597D" w:themeFill="accent1" w:themeFillShade="99"/>
      </w:tcPr>
    </w:tblStylePr>
    <w:tblStylePr w:type="firstCol">
      <w:rPr>
        <w:color w:val="FFFFFF" w:themeColor="background1"/>
      </w:rPr>
      <w:tblPr/>
      <w:tcPr>
        <w:tcBorders>
          <w:top w:val="nil"/>
          <w:left w:val="nil"/>
          <w:bottom w:val="nil"/>
          <w:right w:val="nil"/>
          <w:insideH w:val="single" w:sz="4" w:space="0" w:color="0D597D" w:themeColor="accent1" w:themeShade="99"/>
          <w:insideV w:val="nil"/>
        </w:tcBorders>
        <w:shd w:val="clear" w:color="auto" w:fill="0D597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597D" w:themeFill="accent1" w:themeFillShade="99"/>
      </w:tcPr>
    </w:tblStylePr>
    <w:tblStylePr w:type="band1Vert">
      <w:tblPr/>
      <w:tcPr>
        <w:shd w:val="clear" w:color="auto" w:fill="9AD7F4" w:themeFill="accent1" w:themeFillTint="66"/>
      </w:tcPr>
    </w:tblStylePr>
    <w:tblStylePr w:type="band1Horz">
      <w:tblPr/>
      <w:tcPr>
        <w:shd w:val="clear" w:color="auto" w:fill="81CDF1" w:themeFill="accent1" w:themeFillTint="7F"/>
      </w:tcPr>
    </w:tblStylePr>
    <w:tblStylePr w:type="neCell">
      <w:rPr>
        <w:color w:val="000000" w:themeColor="text1"/>
      </w:rPr>
    </w:tblStylePr>
    <w:tblStylePr w:type="nwCell">
      <w:rPr>
        <w:color w:val="000000" w:themeColor="text1"/>
      </w:rPr>
    </w:tblStylePr>
  </w:style>
  <w:style w:type="table" w:styleId="ColorfulShading">
    <w:name w:val="Colorful Shading"/>
    <w:basedOn w:val="TableNormal"/>
    <w:rsid w:val="00AE6CF4"/>
    <w:pPr>
      <w:spacing w:after="0" w:line="240" w:lineRule="auto"/>
    </w:pPr>
    <w:rPr>
      <w:color w:val="000000" w:themeColor="text1"/>
    </w:rPr>
    <w:tblPr>
      <w:tblStyleRowBandSize w:val="1"/>
      <w:tblStyleColBandSize w:val="1"/>
      <w:tblBorders>
        <w:top w:val="single" w:sz="24" w:space="0" w:color="73BFE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3BFE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rsid w:val="00AE6C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BF9" w:themeFill="accent1" w:themeFillTint="33"/>
    </w:tcPr>
    <w:tblStylePr w:type="firstRow">
      <w:rPr>
        <w:b/>
        <w:bCs/>
      </w:rPr>
      <w:tblPr/>
      <w:tcPr>
        <w:shd w:val="clear" w:color="auto" w:fill="9AD7F4" w:themeFill="accent1" w:themeFillTint="66"/>
      </w:tcPr>
    </w:tblStylePr>
    <w:tblStylePr w:type="lastRow">
      <w:rPr>
        <w:b/>
        <w:bCs/>
        <w:color w:val="000000" w:themeColor="text1"/>
      </w:rPr>
      <w:tblPr/>
      <w:tcPr>
        <w:shd w:val="clear" w:color="auto" w:fill="9AD7F4" w:themeFill="accent1" w:themeFillTint="66"/>
      </w:tcPr>
    </w:tblStylePr>
    <w:tblStylePr w:type="firstCol">
      <w:rPr>
        <w:color w:val="FFFFFF" w:themeColor="background1"/>
      </w:rPr>
      <w:tblPr/>
      <w:tcPr>
        <w:shd w:val="clear" w:color="auto" w:fill="106F9D" w:themeFill="accent1" w:themeFillShade="BF"/>
      </w:tcPr>
    </w:tblStylePr>
    <w:tblStylePr w:type="lastCol">
      <w:rPr>
        <w:color w:val="FFFFFF" w:themeColor="background1"/>
      </w:rPr>
      <w:tblPr/>
      <w:tcPr>
        <w:shd w:val="clear" w:color="auto" w:fill="106F9D" w:themeFill="accent1" w:themeFillShade="BF"/>
      </w:tcPr>
    </w:tblStylePr>
    <w:tblStylePr w:type="band1Vert">
      <w:tblPr/>
      <w:tcPr>
        <w:shd w:val="clear" w:color="auto" w:fill="81CDF1" w:themeFill="accent1" w:themeFillTint="7F"/>
      </w:tcPr>
    </w:tblStylePr>
    <w:tblStylePr w:type="band1Horz">
      <w:tblPr/>
      <w:tcPr>
        <w:shd w:val="clear" w:color="auto" w:fill="81CDF1" w:themeFill="accent1" w:themeFillTint="7F"/>
      </w:tcPr>
    </w:tblStylePr>
  </w:style>
  <w:style w:type="table" w:styleId="ColorfulGrid-Accent5">
    <w:name w:val="Colorful Grid Accent 5"/>
    <w:basedOn w:val="TableNormal"/>
    <w:rsid w:val="00AE6C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8E8" w:themeFill="accent5" w:themeFillTint="33"/>
    </w:tcPr>
    <w:tblStylePr w:type="firstRow">
      <w:rPr>
        <w:b/>
        <w:bCs/>
      </w:rPr>
      <w:tblPr/>
      <w:tcPr>
        <w:shd w:val="clear" w:color="auto" w:fill="FF91D1" w:themeFill="accent5" w:themeFillTint="66"/>
      </w:tcPr>
    </w:tblStylePr>
    <w:tblStylePr w:type="lastRow">
      <w:rPr>
        <w:b/>
        <w:bCs/>
        <w:color w:val="000000" w:themeColor="text1"/>
      </w:rPr>
      <w:tblPr/>
      <w:tcPr>
        <w:shd w:val="clear" w:color="auto" w:fill="FF91D1" w:themeFill="accent5" w:themeFillTint="66"/>
      </w:tcPr>
    </w:tblStylePr>
    <w:tblStylePr w:type="firstCol">
      <w:rPr>
        <w:color w:val="FFFFFF" w:themeColor="background1"/>
      </w:rPr>
      <w:tblPr/>
      <w:tcPr>
        <w:shd w:val="clear" w:color="auto" w:fill="B00067" w:themeFill="accent5" w:themeFillShade="BF"/>
      </w:tcPr>
    </w:tblStylePr>
    <w:tblStylePr w:type="lastCol">
      <w:rPr>
        <w:color w:val="FFFFFF" w:themeColor="background1"/>
      </w:rPr>
      <w:tblPr/>
      <w:tcPr>
        <w:shd w:val="clear" w:color="auto" w:fill="B00067" w:themeFill="accent5" w:themeFillShade="BF"/>
      </w:tcPr>
    </w:tblStylePr>
    <w:tblStylePr w:type="band1Vert">
      <w:tblPr/>
      <w:tcPr>
        <w:shd w:val="clear" w:color="auto" w:fill="FF76C6" w:themeFill="accent5" w:themeFillTint="7F"/>
      </w:tcPr>
    </w:tblStylePr>
    <w:tblStylePr w:type="band1Horz">
      <w:tblPr/>
      <w:tcPr>
        <w:shd w:val="clear" w:color="auto" w:fill="FF76C6" w:themeFill="accent5" w:themeFillTint="7F"/>
      </w:tcPr>
    </w:tblStylePr>
  </w:style>
  <w:style w:type="table" w:styleId="ColorfulGrid-Accent4">
    <w:name w:val="Colorful Grid Accent 4"/>
    <w:basedOn w:val="TableNormal"/>
    <w:rsid w:val="00AE6CF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2CF" w:themeFill="accent4" w:themeFillTint="33"/>
    </w:tcPr>
    <w:tblStylePr w:type="firstRow">
      <w:rPr>
        <w:b/>
        <w:bCs/>
      </w:rPr>
      <w:tblPr/>
      <w:tcPr>
        <w:shd w:val="clear" w:color="auto" w:fill="FEE59F" w:themeFill="accent4" w:themeFillTint="66"/>
      </w:tcPr>
    </w:tblStylePr>
    <w:tblStylePr w:type="lastRow">
      <w:rPr>
        <w:b/>
        <w:bCs/>
        <w:color w:val="000000" w:themeColor="text1"/>
      </w:rPr>
      <w:tblPr/>
      <w:tcPr>
        <w:shd w:val="clear" w:color="auto" w:fill="FEE59F" w:themeFill="accent4" w:themeFillTint="66"/>
      </w:tcPr>
    </w:tblStylePr>
    <w:tblStylePr w:type="firstCol">
      <w:rPr>
        <w:color w:val="FFFFFF" w:themeColor="background1"/>
      </w:rPr>
      <w:tblPr/>
      <w:tcPr>
        <w:shd w:val="clear" w:color="auto" w:fill="C89401" w:themeFill="accent4" w:themeFillShade="BF"/>
      </w:tcPr>
    </w:tblStylePr>
    <w:tblStylePr w:type="lastCol">
      <w:rPr>
        <w:color w:val="FFFFFF" w:themeColor="background1"/>
      </w:rPr>
      <w:tblPr/>
      <w:tcPr>
        <w:shd w:val="clear" w:color="auto" w:fill="C89401" w:themeFill="accent4" w:themeFillShade="BF"/>
      </w:tcPr>
    </w:tblStylePr>
    <w:tblStylePr w:type="band1Vert">
      <w:tblPr/>
      <w:tcPr>
        <w:shd w:val="clear" w:color="auto" w:fill="FEDF88" w:themeFill="accent4" w:themeFillTint="7F"/>
      </w:tcPr>
    </w:tblStylePr>
    <w:tblStylePr w:type="band1Horz">
      <w:tblPr/>
      <w:tcPr>
        <w:shd w:val="clear" w:color="auto" w:fill="FEDF88" w:themeFill="accent4" w:themeFillTint="7F"/>
      </w:tcPr>
    </w:tblStylePr>
  </w:style>
  <w:style w:type="table" w:styleId="ColorfulShading-Accent3">
    <w:name w:val="Colorful Shading Accent 3"/>
    <w:basedOn w:val="TableNormal"/>
    <w:rsid w:val="00AE6CF4"/>
    <w:pPr>
      <w:spacing w:after="0" w:line="240" w:lineRule="auto"/>
    </w:pPr>
    <w:rPr>
      <w:color w:val="000000" w:themeColor="text1"/>
    </w:rPr>
    <w:tblPr>
      <w:tblStyleRowBandSize w:val="1"/>
      <w:tblStyleColBandSize w:val="1"/>
      <w:tblBorders>
        <w:top w:val="single" w:sz="24" w:space="0" w:color="FDBF11" w:themeColor="accent4"/>
        <w:left w:val="single" w:sz="4" w:space="0" w:color="00578B" w:themeColor="accent3"/>
        <w:bottom w:val="single" w:sz="4" w:space="0" w:color="00578B" w:themeColor="accent3"/>
        <w:right w:val="single" w:sz="4" w:space="0" w:color="00578B" w:themeColor="accent3"/>
        <w:insideH w:val="single" w:sz="4" w:space="0" w:color="FFFFFF" w:themeColor="background1"/>
        <w:insideV w:val="single" w:sz="4" w:space="0" w:color="FFFFFF" w:themeColor="background1"/>
      </w:tblBorders>
    </w:tblPr>
    <w:tcPr>
      <w:shd w:val="clear" w:color="auto" w:fill="DAF1FF" w:themeFill="accent3" w:themeFillTint="19"/>
    </w:tcPr>
    <w:tblStylePr w:type="firstRow">
      <w:rPr>
        <w:b/>
        <w:bCs/>
      </w:rPr>
      <w:tblPr/>
      <w:tcPr>
        <w:tcBorders>
          <w:top w:val="nil"/>
          <w:left w:val="nil"/>
          <w:bottom w:val="single" w:sz="24" w:space="0" w:color="FDBF1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353" w:themeFill="accent3" w:themeFillShade="99"/>
      </w:tcPr>
    </w:tblStylePr>
    <w:tblStylePr w:type="firstCol">
      <w:rPr>
        <w:color w:val="FFFFFF" w:themeColor="background1"/>
      </w:rPr>
      <w:tblPr/>
      <w:tcPr>
        <w:tcBorders>
          <w:top w:val="nil"/>
          <w:left w:val="nil"/>
          <w:bottom w:val="nil"/>
          <w:right w:val="nil"/>
          <w:insideH w:val="single" w:sz="4" w:space="0" w:color="003353" w:themeColor="accent3" w:themeShade="99"/>
          <w:insideV w:val="nil"/>
        </w:tcBorders>
        <w:shd w:val="clear" w:color="auto" w:fill="00335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353" w:themeFill="accent3" w:themeFillShade="99"/>
      </w:tcPr>
    </w:tblStylePr>
    <w:tblStylePr w:type="band1Vert">
      <w:tblPr/>
      <w:tcPr>
        <w:shd w:val="clear" w:color="auto" w:fill="6AC7FF" w:themeFill="accent3" w:themeFillTint="66"/>
      </w:tcPr>
    </w:tblStylePr>
    <w:tblStylePr w:type="band1Horz">
      <w:tblPr/>
      <w:tcPr>
        <w:shd w:val="clear" w:color="auto" w:fill="46B9FF" w:themeFill="accent3" w:themeFillTint="7F"/>
      </w:tcPr>
    </w:tblStylePr>
  </w:style>
  <w:style w:type="table" w:customStyle="1" w:styleId="GridTable5Dark-Accent21">
    <w:name w:val="Grid Table 5 Dark - Accent 21"/>
    <w:basedOn w:val="TableNormal"/>
    <w:uiPriority w:val="50"/>
    <w:rsid w:val="00AE6C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2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BFE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BFE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BFE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BFE2" w:themeFill="accent2"/>
      </w:tcPr>
    </w:tblStylePr>
    <w:tblStylePr w:type="band1Vert">
      <w:tblPr/>
      <w:tcPr>
        <w:shd w:val="clear" w:color="auto" w:fill="C6E5F3" w:themeFill="accent2" w:themeFillTint="66"/>
      </w:tcPr>
    </w:tblStylePr>
    <w:tblStylePr w:type="band1Horz">
      <w:tblPr/>
      <w:tcPr>
        <w:shd w:val="clear" w:color="auto" w:fill="C6E5F3" w:themeFill="accent2" w:themeFillTint="66"/>
      </w:tcPr>
    </w:tblStylePr>
  </w:style>
  <w:style w:type="table" w:customStyle="1" w:styleId="ListTable41">
    <w:name w:val="List Table 41"/>
    <w:basedOn w:val="TableNormal"/>
    <w:uiPriority w:val="49"/>
    <w:rsid w:val="00AE6CF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AE6CF4"/>
    <w:pPr>
      <w:autoSpaceDE w:val="0"/>
      <w:autoSpaceDN w:val="0"/>
      <w:adjustRightInd w:val="0"/>
      <w:spacing w:after="0" w:line="240" w:lineRule="auto"/>
    </w:pPr>
    <w:rPr>
      <w:rFonts w:ascii="Calibri" w:hAnsi="Calibri" w:cs="Calibri"/>
      <w:color w:val="000000"/>
      <w:sz w:val="24"/>
      <w:szCs w:val="24"/>
    </w:rPr>
  </w:style>
  <w:style w:type="table" w:customStyle="1" w:styleId="GridTable5Dark-Accent41">
    <w:name w:val="Grid Table 5 Dark - Accent 41"/>
    <w:basedOn w:val="TableNormal"/>
    <w:uiPriority w:val="50"/>
    <w:rsid w:val="00AE6C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BF1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BF1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BF1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BF11" w:themeFill="accent4"/>
      </w:tcPr>
    </w:tblStylePr>
    <w:tblStylePr w:type="band1Vert">
      <w:tblPr/>
      <w:tcPr>
        <w:shd w:val="clear" w:color="auto" w:fill="FEE59F" w:themeFill="accent4" w:themeFillTint="66"/>
      </w:tcPr>
    </w:tblStylePr>
    <w:tblStylePr w:type="band1Horz">
      <w:tblPr/>
      <w:tcPr>
        <w:shd w:val="clear" w:color="auto" w:fill="FEE59F" w:themeFill="accent4" w:themeFillTint="66"/>
      </w:tcPr>
    </w:tblStylePr>
  </w:style>
  <w:style w:type="paragraph" w:styleId="ListParagraph">
    <w:name w:val="List Paragraph"/>
    <w:basedOn w:val="Normal"/>
    <w:uiPriority w:val="34"/>
    <w:rsid w:val="00AE6CF4"/>
    <w:pPr>
      <w:ind w:left="720"/>
      <w:contextualSpacing/>
    </w:pPr>
  </w:style>
  <w:style w:type="table" w:customStyle="1" w:styleId="ColorfulList1">
    <w:name w:val="Colorful List1"/>
    <w:basedOn w:val="TableNormal"/>
    <w:next w:val="ColorfulList"/>
    <w:rsid w:val="00FC623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AA4D6" w:themeFill="accent2" w:themeFillShade="CC"/>
      </w:tcPr>
    </w:tblStylePr>
    <w:tblStylePr w:type="lastRow">
      <w:rPr>
        <w:b/>
        <w:bCs/>
        <w:color w:val="3AA4D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6082">
      <w:bodyDiv w:val="1"/>
      <w:marLeft w:val="0"/>
      <w:marRight w:val="0"/>
      <w:marTop w:val="0"/>
      <w:marBottom w:val="0"/>
      <w:divBdr>
        <w:top w:val="none" w:sz="0" w:space="0" w:color="auto"/>
        <w:left w:val="none" w:sz="0" w:space="0" w:color="auto"/>
        <w:bottom w:val="none" w:sz="0" w:space="0" w:color="auto"/>
        <w:right w:val="none" w:sz="0" w:space="0" w:color="auto"/>
      </w:divBdr>
    </w:div>
    <w:div w:id="171261103">
      <w:bodyDiv w:val="1"/>
      <w:marLeft w:val="0"/>
      <w:marRight w:val="0"/>
      <w:marTop w:val="0"/>
      <w:marBottom w:val="0"/>
      <w:divBdr>
        <w:top w:val="none" w:sz="0" w:space="0" w:color="auto"/>
        <w:left w:val="none" w:sz="0" w:space="0" w:color="auto"/>
        <w:bottom w:val="none" w:sz="0" w:space="0" w:color="auto"/>
        <w:right w:val="none" w:sz="0" w:space="0" w:color="auto"/>
      </w:divBdr>
    </w:div>
    <w:div w:id="269748925">
      <w:bodyDiv w:val="1"/>
      <w:marLeft w:val="0"/>
      <w:marRight w:val="0"/>
      <w:marTop w:val="0"/>
      <w:marBottom w:val="0"/>
      <w:divBdr>
        <w:top w:val="none" w:sz="0" w:space="0" w:color="auto"/>
        <w:left w:val="none" w:sz="0" w:space="0" w:color="auto"/>
        <w:bottom w:val="none" w:sz="0" w:space="0" w:color="auto"/>
        <w:right w:val="none" w:sz="0" w:space="0" w:color="auto"/>
      </w:divBdr>
    </w:div>
    <w:div w:id="291789190">
      <w:bodyDiv w:val="1"/>
      <w:marLeft w:val="0"/>
      <w:marRight w:val="0"/>
      <w:marTop w:val="0"/>
      <w:marBottom w:val="0"/>
      <w:divBdr>
        <w:top w:val="none" w:sz="0" w:space="0" w:color="auto"/>
        <w:left w:val="none" w:sz="0" w:space="0" w:color="auto"/>
        <w:bottom w:val="none" w:sz="0" w:space="0" w:color="auto"/>
        <w:right w:val="none" w:sz="0" w:space="0" w:color="auto"/>
      </w:divBdr>
    </w:div>
    <w:div w:id="378360752">
      <w:bodyDiv w:val="1"/>
      <w:marLeft w:val="0"/>
      <w:marRight w:val="0"/>
      <w:marTop w:val="0"/>
      <w:marBottom w:val="0"/>
      <w:divBdr>
        <w:top w:val="none" w:sz="0" w:space="0" w:color="auto"/>
        <w:left w:val="none" w:sz="0" w:space="0" w:color="auto"/>
        <w:bottom w:val="none" w:sz="0" w:space="0" w:color="auto"/>
        <w:right w:val="none" w:sz="0" w:space="0" w:color="auto"/>
      </w:divBdr>
    </w:div>
    <w:div w:id="387731581">
      <w:bodyDiv w:val="1"/>
      <w:marLeft w:val="0"/>
      <w:marRight w:val="0"/>
      <w:marTop w:val="0"/>
      <w:marBottom w:val="0"/>
      <w:divBdr>
        <w:top w:val="none" w:sz="0" w:space="0" w:color="auto"/>
        <w:left w:val="none" w:sz="0" w:space="0" w:color="auto"/>
        <w:bottom w:val="none" w:sz="0" w:space="0" w:color="auto"/>
        <w:right w:val="none" w:sz="0" w:space="0" w:color="auto"/>
      </w:divBdr>
    </w:div>
    <w:div w:id="424041189">
      <w:bodyDiv w:val="1"/>
      <w:marLeft w:val="0"/>
      <w:marRight w:val="0"/>
      <w:marTop w:val="0"/>
      <w:marBottom w:val="0"/>
      <w:divBdr>
        <w:top w:val="none" w:sz="0" w:space="0" w:color="auto"/>
        <w:left w:val="none" w:sz="0" w:space="0" w:color="auto"/>
        <w:bottom w:val="none" w:sz="0" w:space="0" w:color="auto"/>
        <w:right w:val="none" w:sz="0" w:space="0" w:color="auto"/>
      </w:divBdr>
    </w:div>
    <w:div w:id="429205296">
      <w:bodyDiv w:val="1"/>
      <w:marLeft w:val="0"/>
      <w:marRight w:val="0"/>
      <w:marTop w:val="0"/>
      <w:marBottom w:val="0"/>
      <w:divBdr>
        <w:top w:val="none" w:sz="0" w:space="0" w:color="auto"/>
        <w:left w:val="none" w:sz="0" w:space="0" w:color="auto"/>
        <w:bottom w:val="none" w:sz="0" w:space="0" w:color="auto"/>
        <w:right w:val="none" w:sz="0" w:space="0" w:color="auto"/>
      </w:divBdr>
    </w:div>
    <w:div w:id="485316191">
      <w:bodyDiv w:val="1"/>
      <w:marLeft w:val="0"/>
      <w:marRight w:val="0"/>
      <w:marTop w:val="0"/>
      <w:marBottom w:val="0"/>
      <w:divBdr>
        <w:top w:val="none" w:sz="0" w:space="0" w:color="auto"/>
        <w:left w:val="none" w:sz="0" w:space="0" w:color="auto"/>
        <w:bottom w:val="none" w:sz="0" w:space="0" w:color="auto"/>
        <w:right w:val="none" w:sz="0" w:space="0" w:color="auto"/>
      </w:divBdr>
      <w:divsChild>
        <w:div w:id="1123234663">
          <w:marLeft w:val="0"/>
          <w:marRight w:val="0"/>
          <w:marTop w:val="0"/>
          <w:marBottom w:val="0"/>
          <w:divBdr>
            <w:top w:val="none" w:sz="0" w:space="0" w:color="auto"/>
            <w:left w:val="none" w:sz="0" w:space="0" w:color="auto"/>
            <w:bottom w:val="none" w:sz="0" w:space="0" w:color="auto"/>
            <w:right w:val="none" w:sz="0" w:space="0" w:color="auto"/>
          </w:divBdr>
        </w:div>
        <w:div w:id="2078475961">
          <w:marLeft w:val="0"/>
          <w:marRight w:val="0"/>
          <w:marTop w:val="0"/>
          <w:marBottom w:val="0"/>
          <w:divBdr>
            <w:top w:val="none" w:sz="0" w:space="0" w:color="auto"/>
            <w:left w:val="none" w:sz="0" w:space="0" w:color="auto"/>
            <w:bottom w:val="none" w:sz="0" w:space="0" w:color="auto"/>
            <w:right w:val="none" w:sz="0" w:space="0" w:color="auto"/>
          </w:divBdr>
        </w:div>
        <w:div w:id="1836678987">
          <w:marLeft w:val="0"/>
          <w:marRight w:val="0"/>
          <w:marTop w:val="0"/>
          <w:marBottom w:val="0"/>
          <w:divBdr>
            <w:top w:val="none" w:sz="0" w:space="0" w:color="auto"/>
            <w:left w:val="none" w:sz="0" w:space="0" w:color="auto"/>
            <w:bottom w:val="none" w:sz="0" w:space="0" w:color="auto"/>
            <w:right w:val="none" w:sz="0" w:space="0" w:color="auto"/>
          </w:divBdr>
        </w:div>
        <w:div w:id="420761620">
          <w:marLeft w:val="0"/>
          <w:marRight w:val="0"/>
          <w:marTop w:val="0"/>
          <w:marBottom w:val="0"/>
          <w:divBdr>
            <w:top w:val="none" w:sz="0" w:space="0" w:color="auto"/>
            <w:left w:val="none" w:sz="0" w:space="0" w:color="auto"/>
            <w:bottom w:val="none" w:sz="0" w:space="0" w:color="auto"/>
            <w:right w:val="none" w:sz="0" w:space="0" w:color="auto"/>
          </w:divBdr>
        </w:div>
      </w:divsChild>
    </w:div>
    <w:div w:id="525213997">
      <w:bodyDiv w:val="1"/>
      <w:marLeft w:val="0"/>
      <w:marRight w:val="0"/>
      <w:marTop w:val="0"/>
      <w:marBottom w:val="0"/>
      <w:divBdr>
        <w:top w:val="none" w:sz="0" w:space="0" w:color="auto"/>
        <w:left w:val="none" w:sz="0" w:space="0" w:color="auto"/>
        <w:bottom w:val="none" w:sz="0" w:space="0" w:color="auto"/>
        <w:right w:val="none" w:sz="0" w:space="0" w:color="auto"/>
      </w:divBdr>
    </w:div>
    <w:div w:id="599071795">
      <w:bodyDiv w:val="1"/>
      <w:marLeft w:val="0"/>
      <w:marRight w:val="0"/>
      <w:marTop w:val="0"/>
      <w:marBottom w:val="0"/>
      <w:divBdr>
        <w:top w:val="none" w:sz="0" w:space="0" w:color="auto"/>
        <w:left w:val="none" w:sz="0" w:space="0" w:color="auto"/>
        <w:bottom w:val="none" w:sz="0" w:space="0" w:color="auto"/>
        <w:right w:val="none" w:sz="0" w:space="0" w:color="auto"/>
      </w:divBdr>
    </w:div>
    <w:div w:id="614560051">
      <w:bodyDiv w:val="1"/>
      <w:marLeft w:val="0"/>
      <w:marRight w:val="0"/>
      <w:marTop w:val="0"/>
      <w:marBottom w:val="0"/>
      <w:divBdr>
        <w:top w:val="none" w:sz="0" w:space="0" w:color="auto"/>
        <w:left w:val="none" w:sz="0" w:space="0" w:color="auto"/>
        <w:bottom w:val="none" w:sz="0" w:space="0" w:color="auto"/>
        <w:right w:val="none" w:sz="0" w:space="0" w:color="auto"/>
      </w:divBdr>
    </w:div>
    <w:div w:id="674067289">
      <w:bodyDiv w:val="1"/>
      <w:marLeft w:val="0"/>
      <w:marRight w:val="0"/>
      <w:marTop w:val="0"/>
      <w:marBottom w:val="0"/>
      <w:divBdr>
        <w:top w:val="none" w:sz="0" w:space="0" w:color="auto"/>
        <w:left w:val="none" w:sz="0" w:space="0" w:color="auto"/>
        <w:bottom w:val="none" w:sz="0" w:space="0" w:color="auto"/>
        <w:right w:val="none" w:sz="0" w:space="0" w:color="auto"/>
      </w:divBdr>
    </w:div>
    <w:div w:id="749347239">
      <w:bodyDiv w:val="1"/>
      <w:marLeft w:val="0"/>
      <w:marRight w:val="0"/>
      <w:marTop w:val="0"/>
      <w:marBottom w:val="0"/>
      <w:divBdr>
        <w:top w:val="none" w:sz="0" w:space="0" w:color="auto"/>
        <w:left w:val="none" w:sz="0" w:space="0" w:color="auto"/>
        <w:bottom w:val="none" w:sz="0" w:space="0" w:color="auto"/>
        <w:right w:val="none" w:sz="0" w:space="0" w:color="auto"/>
      </w:divBdr>
    </w:div>
    <w:div w:id="752581285">
      <w:bodyDiv w:val="1"/>
      <w:marLeft w:val="0"/>
      <w:marRight w:val="0"/>
      <w:marTop w:val="0"/>
      <w:marBottom w:val="0"/>
      <w:divBdr>
        <w:top w:val="none" w:sz="0" w:space="0" w:color="auto"/>
        <w:left w:val="none" w:sz="0" w:space="0" w:color="auto"/>
        <w:bottom w:val="none" w:sz="0" w:space="0" w:color="auto"/>
        <w:right w:val="none" w:sz="0" w:space="0" w:color="auto"/>
      </w:divBdr>
    </w:div>
    <w:div w:id="793985178">
      <w:bodyDiv w:val="1"/>
      <w:marLeft w:val="0"/>
      <w:marRight w:val="0"/>
      <w:marTop w:val="0"/>
      <w:marBottom w:val="0"/>
      <w:divBdr>
        <w:top w:val="none" w:sz="0" w:space="0" w:color="auto"/>
        <w:left w:val="none" w:sz="0" w:space="0" w:color="auto"/>
        <w:bottom w:val="none" w:sz="0" w:space="0" w:color="auto"/>
        <w:right w:val="none" w:sz="0" w:space="0" w:color="auto"/>
      </w:divBdr>
    </w:div>
    <w:div w:id="949968556">
      <w:bodyDiv w:val="1"/>
      <w:marLeft w:val="0"/>
      <w:marRight w:val="0"/>
      <w:marTop w:val="0"/>
      <w:marBottom w:val="0"/>
      <w:divBdr>
        <w:top w:val="none" w:sz="0" w:space="0" w:color="auto"/>
        <w:left w:val="none" w:sz="0" w:space="0" w:color="auto"/>
        <w:bottom w:val="none" w:sz="0" w:space="0" w:color="auto"/>
        <w:right w:val="none" w:sz="0" w:space="0" w:color="auto"/>
      </w:divBdr>
    </w:div>
    <w:div w:id="1014381310">
      <w:bodyDiv w:val="1"/>
      <w:marLeft w:val="0"/>
      <w:marRight w:val="0"/>
      <w:marTop w:val="0"/>
      <w:marBottom w:val="0"/>
      <w:divBdr>
        <w:top w:val="none" w:sz="0" w:space="0" w:color="auto"/>
        <w:left w:val="none" w:sz="0" w:space="0" w:color="auto"/>
        <w:bottom w:val="none" w:sz="0" w:space="0" w:color="auto"/>
        <w:right w:val="none" w:sz="0" w:space="0" w:color="auto"/>
      </w:divBdr>
    </w:div>
    <w:div w:id="1032995140">
      <w:bodyDiv w:val="1"/>
      <w:marLeft w:val="0"/>
      <w:marRight w:val="0"/>
      <w:marTop w:val="0"/>
      <w:marBottom w:val="0"/>
      <w:divBdr>
        <w:top w:val="none" w:sz="0" w:space="0" w:color="auto"/>
        <w:left w:val="none" w:sz="0" w:space="0" w:color="auto"/>
        <w:bottom w:val="none" w:sz="0" w:space="0" w:color="auto"/>
        <w:right w:val="none" w:sz="0" w:space="0" w:color="auto"/>
      </w:divBdr>
    </w:div>
    <w:div w:id="1069037366">
      <w:bodyDiv w:val="1"/>
      <w:marLeft w:val="0"/>
      <w:marRight w:val="0"/>
      <w:marTop w:val="0"/>
      <w:marBottom w:val="0"/>
      <w:divBdr>
        <w:top w:val="none" w:sz="0" w:space="0" w:color="auto"/>
        <w:left w:val="none" w:sz="0" w:space="0" w:color="auto"/>
        <w:bottom w:val="none" w:sz="0" w:space="0" w:color="auto"/>
        <w:right w:val="none" w:sz="0" w:space="0" w:color="auto"/>
      </w:divBdr>
    </w:div>
    <w:div w:id="1088576533">
      <w:bodyDiv w:val="1"/>
      <w:marLeft w:val="0"/>
      <w:marRight w:val="0"/>
      <w:marTop w:val="0"/>
      <w:marBottom w:val="0"/>
      <w:divBdr>
        <w:top w:val="none" w:sz="0" w:space="0" w:color="auto"/>
        <w:left w:val="none" w:sz="0" w:space="0" w:color="auto"/>
        <w:bottom w:val="none" w:sz="0" w:space="0" w:color="auto"/>
        <w:right w:val="none" w:sz="0" w:space="0" w:color="auto"/>
      </w:divBdr>
    </w:div>
    <w:div w:id="1208103045">
      <w:bodyDiv w:val="1"/>
      <w:marLeft w:val="0"/>
      <w:marRight w:val="0"/>
      <w:marTop w:val="0"/>
      <w:marBottom w:val="0"/>
      <w:divBdr>
        <w:top w:val="none" w:sz="0" w:space="0" w:color="auto"/>
        <w:left w:val="none" w:sz="0" w:space="0" w:color="auto"/>
        <w:bottom w:val="none" w:sz="0" w:space="0" w:color="auto"/>
        <w:right w:val="none" w:sz="0" w:space="0" w:color="auto"/>
      </w:divBdr>
    </w:div>
    <w:div w:id="1214392174">
      <w:bodyDiv w:val="1"/>
      <w:marLeft w:val="0"/>
      <w:marRight w:val="0"/>
      <w:marTop w:val="0"/>
      <w:marBottom w:val="0"/>
      <w:divBdr>
        <w:top w:val="none" w:sz="0" w:space="0" w:color="auto"/>
        <w:left w:val="none" w:sz="0" w:space="0" w:color="auto"/>
        <w:bottom w:val="none" w:sz="0" w:space="0" w:color="auto"/>
        <w:right w:val="none" w:sz="0" w:space="0" w:color="auto"/>
      </w:divBdr>
    </w:div>
    <w:div w:id="1245455335">
      <w:bodyDiv w:val="1"/>
      <w:marLeft w:val="0"/>
      <w:marRight w:val="0"/>
      <w:marTop w:val="0"/>
      <w:marBottom w:val="0"/>
      <w:divBdr>
        <w:top w:val="none" w:sz="0" w:space="0" w:color="auto"/>
        <w:left w:val="none" w:sz="0" w:space="0" w:color="auto"/>
        <w:bottom w:val="none" w:sz="0" w:space="0" w:color="auto"/>
        <w:right w:val="none" w:sz="0" w:space="0" w:color="auto"/>
      </w:divBdr>
    </w:div>
    <w:div w:id="1268080959">
      <w:bodyDiv w:val="1"/>
      <w:marLeft w:val="0"/>
      <w:marRight w:val="0"/>
      <w:marTop w:val="0"/>
      <w:marBottom w:val="0"/>
      <w:divBdr>
        <w:top w:val="none" w:sz="0" w:space="0" w:color="auto"/>
        <w:left w:val="none" w:sz="0" w:space="0" w:color="auto"/>
        <w:bottom w:val="none" w:sz="0" w:space="0" w:color="auto"/>
        <w:right w:val="none" w:sz="0" w:space="0" w:color="auto"/>
      </w:divBdr>
    </w:div>
    <w:div w:id="1269972461">
      <w:bodyDiv w:val="1"/>
      <w:marLeft w:val="0"/>
      <w:marRight w:val="0"/>
      <w:marTop w:val="0"/>
      <w:marBottom w:val="0"/>
      <w:divBdr>
        <w:top w:val="none" w:sz="0" w:space="0" w:color="auto"/>
        <w:left w:val="none" w:sz="0" w:space="0" w:color="auto"/>
        <w:bottom w:val="none" w:sz="0" w:space="0" w:color="auto"/>
        <w:right w:val="none" w:sz="0" w:space="0" w:color="auto"/>
      </w:divBdr>
    </w:div>
    <w:div w:id="1354770245">
      <w:bodyDiv w:val="1"/>
      <w:marLeft w:val="0"/>
      <w:marRight w:val="0"/>
      <w:marTop w:val="0"/>
      <w:marBottom w:val="0"/>
      <w:divBdr>
        <w:top w:val="none" w:sz="0" w:space="0" w:color="auto"/>
        <w:left w:val="none" w:sz="0" w:space="0" w:color="auto"/>
        <w:bottom w:val="none" w:sz="0" w:space="0" w:color="auto"/>
        <w:right w:val="none" w:sz="0" w:space="0" w:color="auto"/>
      </w:divBdr>
    </w:div>
    <w:div w:id="1369447337">
      <w:bodyDiv w:val="1"/>
      <w:marLeft w:val="0"/>
      <w:marRight w:val="0"/>
      <w:marTop w:val="0"/>
      <w:marBottom w:val="0"/>
      <w:divBdr>
        <w:top w:val="none" w:sz="0" w:space="0" w:color="auto"/>
        <w:left w:val="none" w:sz="0" w:space="0" w:color="auto"/>
        <w:bottom w:val="none" w:sz="0" w:space="0" w:color="auto"/>
        <w:right w:val="none" w:sz="0" w:space="0" w:color="auto"/>
      </w:divBdr>
    </w:div>
    <w:div w:id="1558007243">
      <w:bodyDiv w:val="1"/>
      <w:marLeft w:val="0"/>
      <w:marRight w:val="0"/>
      <w:marTop w:val="0"/>
      <w:marBottom w:val="0"/>
      <w:divBdr>
        <w:top w:val="none" w:sz="0" w:space="0" w:color="auto"/>
        <w:left w:val="none" w:sz="0" w:space="0" w:color="auto"/>
        <w:bottom w:val="none" w:sz="0" w:space="0" w:color="auto"/>
        <w:right w:val="none" w:sz="0" w:space="0" w:color="auto"/>
      </w:divBdr>
    </w:div>
    <w:div w:id="1576936083">
      <w:bodyDiv w:val="1"/>
      <w:marLeft w:val="0"/>
      <w:marRight w:val="0"/>
      <w:marTop w:val="0"/>
      <w:marBottom w:val="0"/>
      <w:divBdr>
        <w:top w:val="none" w:sz="0" w:space="0" w:color="auto"/>
        <w:left w:val="none" w:sz="0" w:space="0" w:color="auto"/>
        <w:bottom w:val="none" w:sz="0" w:space="0" w:color="auto"/>
        <w:right w:val="none" w:sz="0" w:space="0" w:color="auto"/>
      </w:divBdr>
    </w:div>
    <w:div w:id="1746688442">
      <w:bodyDiv w:val="1"/>
      <w:marLeft w:val="0"/>
      <w:marRight w:val="0"/>
      <w:marTop w:val="0"/>
      <w:marBottom w:val="0"/>
      <w:divBdr>
        <w:top w:val="none" w:sz="0" w:space="0" w:color="auto"/>
        <w:left w:val="none" w:sz="0" w:space="0" w:color="auto"/>
        <w:bottom w:val="none" w:sz="0" w:space="0" w:color="auto"/>
        <w:right w:val="none" w:sz="0" w:space="0" w:color="auto"/>
      </w:divBdr>
    </w:div>
    <w:div w:id="1782067001">
      <w:bodyDiv w:val="1"/>
      <w:marLeft w:val="0"/>
      <w:marRight w:val="0"/>
      <w:marTop w:val="0"/>
      <w:marBottom w:val="0"/>
      <w:divBdr>
        <w:top w:val="none" w:sz="0" w:space="0" w:color="auto"/>
        <w:left w:val="none" w:sz="0" w:space="0" w:color="auto"/>
        <w:bottom w:val="none" w:sz="0" w:space="0" w:color="auto"/>
        <w:right w:val="none" w:sz="0" w:space="0" w:color="auto"/>
      </w:divBdr>
    </w:div>
    <w:div w:id="1832259901">
      <w:bodyDiv w:val="1"/>
      <w:marLeft w:val="0"/>
      <w:marRight w:val="0"/>
      <w:marTop w:val="0"/>
      <w:marBottom w:val="0"/>
      <w:divBdr>
        <w:top w:val="none" w:sz="0" w:space="0" w:color="auto"/>
        <w:left w:val="none" w:sz="0" w:space="0" w:color="auto"/>
        <w:bottom w:val="none" w:sz="0" w:space="0" w:color="auto"/>
        <w:right w:val="none" w:sz="0" w:space="0" w:color="auto"/>
      </w:divBdr>
    </w:div>
    <w:div w:id="1886722746">
      <w:bodyDiv w:val="1"/>
      <w:marLeft w:val="0"/>
      <w:marRight w:val="0"/>
      <w:marTop w:val="0"/>
      <w:marBottom w:val="0"/>
      <w:divBdr>
        <w:top w:val="none" w:sz="0" w:space="0" w:color="auto"/>
        <w:left w:val="none" w:sz="0" w:space="0" w:color="auto"/>
        <w:bottom w:val="none" w:sz="0" w:space="0" w:color="auto"/>
        <w:right w:val="none" w:sz="0" w:space="0" w:color="auto"/>
      </w:divBdr>
    </w:div>
    <w:div w:id="1974821580">
      <w:bodyDiv w:val="1"/>
      <w:marLeft w:val="0"/>
      <w:marRight w:val="0"/>
      <w:marTop w:val="0"/>
      <w:marBottom w:val="0"/>
      <w:divBdr>
        <w:top w:val="none" w:sz="0" w:space="0" w:color="auto"/>
        <w:left w:val="none" w:sz="0" w:space="0" w:color="auto"/>
        <w:bottom w:val="none" w:sz="0" w:space="0" w:color="auto"/>
        <w:right w:val="none" w:sz="0" w:space="0" w:color="auto"/>
      </w:divBdr>
    </w:div>
    <w:div w:id="2008709145">
      <w:bodyDiv w:val="1"/>
      <w:marLeft w:val="0"/>
      <w:marRight w:val="0"/>
      <w:marTop w:val="0"/>
      <w:marBottom w:val="0"/>
      <w:divBdr>
        <w:top w:val="none" w:sz="0" w:space="0" w:color="auto"/>
        <w:left w:val="none" w:sz="0" w:space="0" w:color="auto"/>
        <w:bottom w:val="none" w:sz="0" w:space="0" w:color="auto"/>
        <w:right w:val="none" w:sz="0" w:space="0" w:color="auto"/>
      </w:divBdr>
    </w:div>
    <w:div w:id="2044675033">
      <w:bodyDiv w:val="1"/>
      <w:marLeft w:val="0"/>
      <w:marRight w:val="0"/>
      <w:marTop w:val="0"/>
      <w:marBottom w:val="0"/>
      <w:divBdr>
        <w:top w:val="none" w:sz="0" w:space="0" w:color="auto"/>
        <w:left w:val="none" w:sz="0" w:space="0" w:color="auto"/>
        <w:bottom w:val="none" w:sz="0" w:space="0" w:color="auto"/>
        <w:right w:val="none" w:sz="0" w:space="0" w:color="auto"/>
      </w:divBdr>
    </w:div>
    <w:div w:id="2051833582">
      <w:bodyDiv w:val="1"/>
      <w:marLeft w:val="0"/>
      <w:marRight w:val="0"/>
      <w:marTop w:val="0"/>
      <w:marBottom w:val="0"/>
      <w:divBdr>
        <w:top w:val="none" w:sz="0" w:space="0" w:color="auto"/>
        <w:left w:val="none" w:sz="0" w:space="0" w:color="auto"/>
        <w:bottom w:val="none" w:sz="0" w:space="0" w:color="auto"/>
        <w:right w:val="none" w:sz="0" w:space="0" w:color="auto"/>
      </w:divBdr>
    </w:div>
    <w:div w:id="210425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Jones\AppData\Local\Microsoft\Windows\Temporary%20Internet%20Files\Content.IE5\0JGRXIVL\Urban_Long_Report_Template_annotated.dotx" TargetMode="External"/></Relationships>
</file>

<file path=word/theme/theme1.xml><?xml version="1.0" encoding="utf-8"?>
<a:theme xmlns:a="http://schemas.openxmlformats.org/drawingml/2006/main" name="Urban Word theme">
  <a:themeElements>
    <a:clrScheme name="Urban Institute">
      <a:dk1>
        <a:sysClr val="windowText" lastClr="000000"/>
      </a:dk1>
      <a:lt1>
        <a:sysClr val="window" lastClr="FFFFFF"/>
      </a:lt1>
      <a:dk2>
        <a:srgbClr val="0A4C6A"/>
      </a:dk2>
      <a:lt2>
        <a:srgbClr val="D2D2D2"/>
      </a:lt2>
      <a:accent1>
        <a:srgbClr val="1696D2"/>
      </a:accent1>
      <a:accent2>
        <a:srgbClr val="73BFE2"/>
      </a:accent2>
      <a:accent3>
        <a:srgbClr val="00578B"/>
      </a:accent3>
      <a:accent4>
        <a:srgbClr val="FDBF11"/>
      </a:accent4>
      <a:accent5>
        <a:srgbClr val="EC008B"/>
      </a:accent5>
      <a:accent6>
        <a:srgbClr val="5C5859"/>
      </a:accent6>
      <a:hlink>
        <a:srgbClr val="0A4C6A"/>
      </a:hlink>
      <a:folHlink>
        <a:srgbClr val="0A4C6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EC8F1-A7D0-437B-99AB-AB4FCE6C4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Urban_Long_Report_Template_annotated</Template>
  <TotalTime>0</TotalTime>
  <Pages>12</Pages>
  <Words>2143</Words>
  <Characters>13609</Characters>
  <Application>Microsoft Office Word</Application>
  <DocSecurity>0</DocSecurity>
  <Lines>1360</Lines>
  <Paragraphs>543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Diane</dc:creator>
  <cp:lastModifiedBy>Jones, Diane</cp:lastModifiedBy>
  <cp:revision>2</cp:revision>
  <cp:lastPrinted>2017-09-14T22:39:00Z</cp:lastPrinted>
  <dcterms:created xsi:type="dcterms:W3CDTF">2017-11-02T18:42:00Z</dcterms:created>
  <dcterms:modified xsi:type="dcterms:W3CDTF">2017-11-02T18:42:00Z</dcterms:modified>
</cp:coreProperties>
</file>