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8" w:type="dxa"/>
        <w:tblLayout w:type="fixed"/>
        <w:tblLook w:val="01E0" w:firstRow="1" w:lastRow="1" w:firstColumn="1" w:lastColumn="1" w:noHBand="0" w:noVBand="0"/>
      </w:tblPr>
      <w:tblGrid>
        <w:gridCol w:w="1714"/>
        <w:gridCol w:w="3478"/>
        <w:gridCol w:w="5608"/>
      </w:tblGrid>
      <w:tr w:rsidR="00591964" w:rsidRPr="0053416E" w14:paraId="115B1EC4" w14:textId="77777777" w:rsidTr="00CC34D1">
        <w:trPr>
          <w:trHeight w:val="1170"/>
        </w:trPr>
        <w:tc>
          <w:tcPr>
            <w:tcW w:w="1634" w:type="dxa"/>
          </w:tcPr>
          <w:p w14:paraId="2D5346A5" w14:textId="77777777" w:rsidR="00591964" w:rsidRPr="0053416E" w:rsidRDefault="00CC34D1" w:rsidP="00CC34D1">
            <w:pPr>
              <w:rPr>
                <w:rFonts w:ascii="Calibri" w:hAnsi="Calibri"/>
              </w:rPr>
            </w:pPr>
            <w:r w:rsidRPr="0053416E">
              <w:rPr>
                <w:rFonts w:ascii="Calibri" w:hAnsi="Calibri"/>
                <w:noProof/>
              </w:rPr>
              <w:drawing>
                <wp:inline distT="0" distB="0" distL="0" distR="0" wp14:anchorId="3D907C0F" wp14:editId="6AF424D6">
                  <wp:extent cx="857250" cy="428625"/>
                  <wp:effectExtent l="19050" t="0" r="0" b="0"/>
                  <wp:docPr id="2" name="Picture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placeholder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sdt>
            <w:sdtPr>
              <w:rPr>
                <w:rFonts w:ascii="Calibri" w:hAnsi="Calibri"/>
              </w:rPr>
              <w:alias w:val="Company"/>
              <w:tag w:val="Company"/>
              <w:id w:val="103548726"/>
              <w:placeholder>
                <w:docPart w:val="29385E88CD34404881585E49C84B69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6ECA018E" w14:textId="77777777" w:rsidR="00591964" w:rsidRPr="0053416E" w:rsidRDefault="00592165" w:rsidP="00FB0AE3">
                <w:pPr>
                  <w:pStyle w:val="CompanyName"/>
                  <w:tabs>
                    <w:tab w:val="left" w:pos="1080"/>
                  </w:tabs>
                  <w:rPr>
                    <w:rFonts w:ascii="Calibri" w:hAnsi="Calibri"/>
                  </w:rPr>
                </w:pPr>
                <w:r w:rsidRPr="0053416E">
                  <w:rPr>
                    <w:rFonts w:ascii="Calibri" w:hAnsi="Calibri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</w:rPr>
              <w:alias w:val="Address"/>
              <w:tag w:val="Address"/>
              <w:id w:val="103548671"/>
              <w:placeholder>
                <w:docPart w:val="4CECCE36D00947019C3C670A8CCBA690"/>
              </w:placeholder>
              <w:temporary/>
              <w:showingPlcHdr/>
            </w:sdtPr>
            <w:sdtEndPr/>
            <w:sdtContent>
              <w:p w14:paraId="56AA87B7" w14:textId="77777777" w:rsidR="00591964" w:rsidRPr="0053416E" w:rsidRDefault="00592165" w:rsidP="00CC34D1">
                <w:pPr>
                  <w:rPr>
                    <w:rFonts w:ascii="Calibri" w:hAnsi="Calibri"/>
                  </w:rPr>
                </w:pPr>
                <w:r w:rsidRPr="0053416E">
                  <w:rPr>
                    <w:rFonts w:ascii="Calibri" w:hAnsi="Calibri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</w:rPr>
              <w:alias w:val="City, ST  ZIP Code"/>
              <w:tag w:val="City, ST  ZIP Code"/>
              <w:id w:val="103548698"/>
              <w:placeholder>
                <w:docPart w:val="E68D2CC2503D447ABF95F2C929DE6E3A"/>
              </w:placeholder>
              <w:temporary/>
              <w:showingPlcHdr/>
            </w:sdtPr>
            <w:sdtEndPr/>
            <w:sdtContent>
              <w:p w14:paraId="67255D4E" w14:textId="77777777" w:rsidR="004C3E51" w:rsidRPr="0053416E" w:rsidRDefault="00592165" w:rsidP="00592165">
                <w:pPr>
                  <w:rPr>
                    <w:rFonts w:ascii="Calibri" w:hAnsi="Calibri"/>
                  </w:rPr>
                </w:pPr>
                <w:r w:rsidRPr="0053416E">
                  <w:rPr>
                    <w:rFonts w:ascii="Calibri" w:hAnsi="Calibri"/>
                  </w:rPr>
                  <w:t>[City, ST  ZIP Code]</w:t>
                </w:r>
              </w:p>
            </w:sdtContent>
          </w:sdt>
        </w:tc>
        <w:tc>
          <w:tcPr>
            <w:tcW w:w="5346" w:type="dxa"/>
          </w:tcPr>
          <w:p w14:paraId="1F7973C5" w14:textId="77777777" w:rsidR="00591964" w:rsidRPr="0053416E" w:rsidRDefault="00591964" w:rsidP="006B2DD1">
            <w:pPr>
              <w:pStyle w:val="Heading1"/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>How can we improve?</w:t>
            </w:r>
          </w:p>
        </w:tc>
      </w:tr>
    </w:tbl>
    <w:p w14:paraId="6FB802A4" w14:textId="77777777" w:rsidR="00B752D2" w:rsidRPr="0053416E" w:rsidRDefault="00B752D2" w:rsidP="00CC34D1">
      <w:pPr>
        <w:rPr>
          <w:rFonts w:ascii="Calibri" w:hAnsi="Calibri"/>
        </w:rPr>
      </w:pPr>
      <w:r w:rsidRPr="0053416E">
        <w:rPr>
          <w:rFonts w:ascii="Calibri" w:hAnsi="Calibri"/>
        </w:rPr>
        <w:t xml:space="preserve">Please </w:t>
      </w:r>
      <w:r w:rsidR="00B75A3F" w:rsidRPr="0053416E">
        <w:rPr>
          <w:rFonts w:ascii="Calibri" w:hAnsi="Calibri"/>
        </w:rPr>
        <w:t>take a moment to he</w:t>
      </w:r>
      <w:r w:rsidR="0053416E" w:rsidRPr="0053416E">
        <w:rPr>
          <w:rFonts w:ascii="Calibri" w:hAnsi="Calibri"/>
        </w:rPr>
        <w:t>lp us improve your experience with</w:t>
      </w:r>
      <w:r w:rsidR="00592165" w:rsidRPr="0053416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Company"/>
          <w:tag w:val="Company"/>
          <w:id w:val="103548737"/>
          <w:placeholder>
            <w:docPart w:val="03649F1831B84F27A722F29EA78D519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2165" w:rsidRPr="0053416E">
            <w:rPr>
              <w:rFonts w:ascii="Calibri" w:hAnsi="Calibri"/>
            </w:rPr>
            <w:t>[Company Name]</w:t>
          </w:r>
        </w:sdtContent>
      </w:sdt>
      <w:r w:rsidR="00B75A3F" w:rsidRPr="0053416E">
        <w:rPr>
          <w:rFonts w:ascii="Calibri" w:hAnsi="Calibri"/>
        </w:rPr>
        <w:t>.</w:t>
      </w:r>
      <w:r w:rsidR="0053416E">
        <w:rPr>
          <w:rFonts w:ascii="Calibri" w:hAnsi="Calibri"/>
        </w:rPr>
        <w:tab/>
      </w:r>
      <w:r w:rsidR="0053416E">
        <w:rPr>
          <w:rFonts w:ascii="Calibri" w:hAnsi="Calibri"/>
        </w:rPr>
        <w:tab/>
        <w:t>Date:_________________</w:t>
      </w:r>
    </w:p>
    <w:p w14:paraId="014A4BB0" w14:textId="77777777" w:rsidR="000430A4" w:rsidRPr="0053416E" w:rsidRDefault="000430A4" w:rsidP="000F7CC0">
      <w:pPr>
        <w:pStyle w:val="Heading2"/>
        <w:rPr>
          <w:rFonts w:ascii="Calibri" w:hAnsi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70"/>
        <w:gridCol w:w="5630"/>
      </w:tblGrid>
      <w:tr w:rsidR="00B7753D" w:rsidRPr="0053416E" w14:paraId="5E6116CD" w14:textId="77777777" w:rsidTr="0082632C">
        <w:trPr>
          <w:trHeight w:val="1413"/>
        </w:trPr>
        <w:tc>
          <w:tcPr>
            <w:tcW w:w="53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464707" w14:textId="77777777" w:rsidR="00B7753D" w:rsidRPr="0053416E" w:rsidRDefault="001E29BB" w:rsidP="00CC3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worked with</w:t>
            </w:r>
            <w:sdt>
              <w:sdtPr>
                <w:rPr>
                  <w:rFonts w:ascii="Calibri" w:hAnsi="Calibri"/>
                </w:rPr>
                <w:alias w:val="Company"/>
                <w:tag w:val="Company"/>
                <w:id w:val="103548748"/>
                <w:placeholder>
                  <w:docPart w:val="1DDF7C27A2E74C4F848BC4294068F0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92165" w:rsidRPr="0053416E">
                  <w:rPr>
                    <w:rFonts w:ascii="Calibri" w:hAnsi="Calibri"/>
                  </w:rPr>
                  <w:t>[Company Name]</w:t>
                </w:r>
              </w:sdtContent>
            </w:sdt>
            <w:r>
              <w:rPr>
                <w:rFonts w:ascii="Calibri" w:hAnsi="Calibri"/>
              </w:rPr>
              <w:t xml:space="preserve"> before</w:t>
            </w:r>
            <w:r w:rsidR="00B7753D" w:rsidRPr="0053416E">
              <w:rPr>
                <w:rFonts w:ascii="Calibri" w:hAnsi="Calibri"/>
              </w:rPr>
              <w:t>?</w:t>
            </w:r>
          </w:p>
          <w:p w14:paraId="151F91D7" w14:textId="77777777" w:rsidR="00B7753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often</w:t>
            </w:r>
          </w:p>
          <w:p w14:paraId="772AB038" w14:textId="77777777" w:rsidR="00B7753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occasionally</w:t>
            </w:r>
          </w:p>
          <w:p w14:paraId="3BB74500" w14:textId="77777777" w:rsidR="00B7753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No, first time</w:t>
            </w:r>
          </w:p>
          <w:p w14:paraId="00DEDB68" w14:textId="77777777" w:rsidR="00B7753D" w:rsidRPr="0053416E" w:rsidRDefault="00B7753D" w:rsidP="003F7243">
            <w:pPr>
              <w:pStyle w:val="Answers"/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>First time</w:t>
            </w:r>
          </w:p>
        </w:tc>
        <w:tc>
          <w:tcPr>
            <w:tcW w:w="570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0093E66C" w14:textId="77777777" w:rsidR="00D43B6D" w:rsidRPr="0053416E" w:rsidRDefault="00D43B6D" w:rsidP="00CC34D1">
            <w:pPr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 xml:space="preserve">How would you rate </w:t>
            </w:r>
            <w:r w:rsidR="001E29BB">
              <w:rPr>
                <w:rFonts w:ascii="Calibri" w:hAnsi="Calibri"/>
              </w:rPr>
              <w:t>the overall experience</w:t>
            </w:r>
            <w:r w:rsidRPr="0053416E">
              <w:rPr>
                <w:rFonts w:ascii="Calibri" w:hAnsi="Calibri"/>
              </w:rPr>
              <w:t>?</w:t>
            </w:r>
          </w:p>
          <w:p w14:paraId="44FB7535" w14:textId="77777777" w:rsidR="00D43B6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  <w:p w14:paraId="7DCC4B86" w14:textId="77777777" w:rsidR="00D43B6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  <w:p w14:paraId="217A6066" w14:textId="77777777" w:rsidR="00D43B6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</w:t>
            </w:r>
          </w:p>
          <w:p w14:paraId="6ED0E153" w14:textId="77777777" w:rsidR="00D43B6D" w:rsidRPr="0053416E" w:rsidRDefault="001E29BB" w:rsidP="003F7243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Un-Satisfactory</w:t>
            </w:r>
          </w:p>
        </w:tc>
      </w:tr>
      <w:tr w:rsidR="00B7753D" w:rsidRPr="0053416E" w14:paraId="1CB4ECDE" w14:textId="77777777" w:rsidTr="0082632C">
        <w:trPr>
          <w:trHeight w:val="1800"/>
        </w:trPr>
        <w:tc>
          <w:tcPr>
            <w:tcW w:w="5311" w:type="dxa"/>
            <w:tcBorders>
              <w:top w:val="single" w:sz="4" w:space="0" w:color="BFBFBF" w:themeColor="background1" w:themeShade="BF"/>
            </w:tcBorders>
          </w:tcPr>
          <w:p w14:paraId="4DB494CF" w14:textId="77777777" w:rsidR="007A3B69" w:rsidRPr="00814C8F" w:rsidRDefault="0082632C" w:rsidP="007A3B69">
            <w:pPr>
              <w:keepNext/>
              <w:keepLines/>
              <w:spacing w:line="228" w:lineRule="auto"/>
              <w:ind w:left="360" w:hanging="356"/>
              <w:rPr>
                <w:rFonts w:ascii="Calibri" w:eastAsia="Century Gothic" w:hAnsi="Calibri" w:cstheme="minorHAnsi"/>
              </w:rPr>
            </w:pPr>
            <w:r w:rsidRPr="00814C8F">
              <w:rPr>
                <w:rFonts w:ascii="Calibri" w:eastAsia="Century Gothic" w:hAnsi="Calibri" w:cstheme="minorHAnsi"/>
              </w:rPr>
              <w:t>What business service was provided</w:t>
            </w:r>
            <w:r w:rsidR="007A3B69" w:rsidRPr="00814C8F">
              <w:rPr>
                <w:rFonts w:ascii="Calibri" w:eastAsia="Century Gothic" w:hAnsi="Calibri" w:cstheme="minorHAnsi"/>
              </w:rPr>
              <w:t>? Check all that apply.</w:t>
            </w:r>
          </w:p>
          <w:p w14:paraId="23BD96FA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 xml:space="preserve">Developed New Registered Apprenticeship Program </w:t>
            </w:r>
          </w:p>
          <w:p w14:paraId="3B55BD20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Expanded Registered Apprenticeship Program</w:t>
            </w:r>
          </w:p>
          <w:p w14:paraId="63455954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Apprenticeship Placement</w:t>
            </w:r>
          </w:p>
          <w:p w14:paraId="7680CA26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Enhanced Apprenticeship Services/Offerings</w:t>
            </w:r>
          </w:p>
          <w:p w14:paraId="45D7FD74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Apprenticeship Educational Outreach Group Participant</w:t>
            </w:r>
          </w:p>
          <w:p w14:paraId="0A23297B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Provided Apprenticeship Recruitment Services</w:t>
            </w:r>
          </w:p>
          <w:p w14:paraId="01FAFB1A" w14:textId="77777777" w:rsidR="007A3B69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Apprenticeship Program Awareness</w:t>
            </w:r>
          </w:p>
          <w:p w14:paraId="147FB664" w14:textId="77777777" w:rsidR="00B7753D" w:rsidRPr="00814C8F" w:rsidRDefault="007A3B69" w:rsidP="00814C8F">
            <w:pPr>
              <w:pStyle w:val="Answers"/>
              <w:rPr>
                <w:rFonts w:ascii="Calibri" w:eastAsia="Century Gothic" w:hAnsi="Calibri"/>
              </w:rPr>
            </w:pPr>
            <w:r w:rsidRPr="00814C8F">
              <w:rPr>
                <w:rFonts w:ascii="Calibri" w:eastAsia="Century Gothic" w:hAnsi="Calibri"/>
              </w:rPr>
              <w:tab/>
              <w:t>No Services to Date</w:t>
            </w:r>
          </w:p>
        </w:tc>
        <w:tc>
          <w:tcPr>
            <w:tcW w:w="5705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284D8AD" w14:textId="77777777" w:rsidR="00383E52" w:rsidRPr="0053416E" w:rsidRDefault="0082632C" w:rsidP="00CC3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would you rate this</w:t>
            </w:r>
            <w:r w:rsidR="007A3B69">
              <w:rPr>
                <w:rFonts w:ascii="Calibri" w:hAnsi="Calibri"/>
              </w:rPr>
              <w:t xml:space="preserve"> service</w:t>
            </w:r>
            <w:r w:rsidR="00383E52" w:rsidRPr="0053416E">
              <w:rPr>
                <w:rFonts w:ascii="Calibri" w:hAnsi="Calibri"/>
              </w:rPr>
              <w:t>?</w:t>
            </w:r>
          </w:p>
          <w:p w14:paraId="3D790DC2" w14:textId="77777777" w:rsidR="00383E52" w:rsidRPr="0053416E" w:rsidRDefault="007A3B69" w:rsidP="00383E52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  <w:p w14:paraId="6811AC0F" w14:textId="77777777" w:rsidR="00383E52" w:rsidRPr="0053416E" w:rsidRDefault="007A3B69" w:rsidP="00383E52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  <w:p w14:paraId="0902B177" w14:textId="77777777" w:rsidR="00383E52" w:rsidRPr="0053416E" w:rsidRDefault="007A3B69" w:rsidP="00383E52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</w:t>
            </w:r>
          </w:p>
          <w:p w14:paraId="475ED8EE" w14:textId="77777777" w:rsidR="00D04A5C" w:rsidRPr="0053416E" w:rsidRDefault="007A3B69" w:rsidP="00383E52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Un-Satisfactory</w:t>
            </w:r>
          </w:p>
        </w:tc>
      </w:tr>
      <w:tr w:rsidR="006B046E" w:rsidRPr="0053416E" w14:paraId="4CC321C8" w14:textId="77777777" w:rsidTr="0082632C">
        <w:trPr>
          <w:trHeight w:val="1440"/>
        </w:trPr>
        <w:tc>
          <w:tcPr>
            <w:tcW w:w="5311" w:type="dxa"/>
            <w:tcBorders>
              <w:top w:val="single" w:sz="4" w:space="0" w:color="BFBFBF" w:themeColor="background1" w:themeShade="BF"/>
            </w:tcBorders>
          </w:tcPr>
          <w:p w14:paraId="63EFC249" w14:textId="77777777" w:rsidR="00BA06F8" w:rsidRPr="0053416E" w:rsidRDefault="00BA06F8" w:rsidP="00CC34D1">
            <w:pPr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>How would you rate the staff</w:t>
            </w:r>
            <w:r w:rsidR="0082632C">
              <w:rPr>
                <w:rFonts w:ascii="Calibri" w:hAnsi="Calibri"/>
              </w:rPr>
              <w:t xml:space="preserve"> who served you</w:t>
            </w:r>
            <w:r w:rsidRPr="0053416E">
              <w:rPr>
                <w:rFonts w:ascii="Calibri" w:hAnsi="Calibri"/>
              </w:rPr>
              <w:t>?</w:t>
            </w:r>
          </w:p>
          <w:p w14:paraId="7FFD48DA" w14:textId="77777777" w:rsidR="0082632C" w:rsidRPr="0053416E" w:rsidRDefault="0082632C" w:rsidP="0082632C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  <w:p w14:paraId="32E0C756" w14:textId="77777777" w:rsidR="0082632C" w:rsidRPr="0053416E" w:rsidRDefault="0082632C" w:rsidP="0082632C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  <w:p w14:paraId="744BF6B2" w14:textId="77777777" w:rsidR="0082632C" w:rsidRPr="0053416E" w:rsidRDefault="0082632C" w:rsidP="0082632C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</w:t>
            </w:r>
          </w:p>
          <w:p w14:paraId="2143FD4E" w14:textId="77777777" w:rsidR="006B046E" w:rsidRPr="0053416E" w:rsidRDefault="0082632C" w:rsidP="0082632C">
            <w:pPr>
              <w:pStyle w:val="Answer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Un-Satisfactory</w:t>
            </w:r>
          </w:p>
        </w:tc>
        <w:tc>
          <w:tcPr>
            <w:tcW w:w="5705" w:type="dxa"/>
            <w:tcBorders>
              <w:top w:val="single" w:sz="4" w:space="0" w:color="BFBFBF" w:themeColor="background1" w:themeShade="BF"/>
              <w:left w:val="nil"/>
            </w:tcBorders>
          </w:tcPr>
          <w:p w14:paraId="48596FE1" w14:textId="77777777" w:rsidR="00BA06F8" w:rsidRPr="0053416E" w:rsidRDefault="00F675A3" w:rsidP="00CC34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served you</w:t>
            </w:r>
            <w:r w:rsidR="00BA06F8" w:rsidRPr="0053416E">
              <w:rPr>
                <w:rFonts w:ascii="Calibri" w:hAnsi="Calibri"/>
              </w:rPr>
              <w:t>?</w:t>
            </w:r>
          </w:p>
          <w:tbl>
            <w:tblPr>
              <w:tblStyle w:val="TableGrid1"/>
              <w:tblpPr w:leftFromText="180" w:rightFromText="180" w:vertAnchor="text" w:horzAnchor="margin" w:tblpY="42"/>
              <w:tblW w:w="3965" w:type="dxa"/>
              <w:tblLook w:val="04A0" w:firstRow="1" w:lastRow="0" w:firstColumn="1" w:lastColumn="0" w:noHBand="0" w:noVBand="1"/>
            </w:tblPr>
            <w:tblGrid>
              <w:gridCol w:w="3965"/>
            </w:tblGrid>
            <w:tr w:rsidR="00F675A3" w:rsidRPr="00121CDE" w14:paraId="09910105" w14:textId="77777777" w:rsidTr="00F675A3">
              <w:trPr>
                <w:trHeight w:val="397"/>
              </w:trPr>
              <w:tc>
                <w:tcPr>
                  <w:tcW w:w="3965" w:type="dxa"/>
                </w:tcPr>
                <w:p w14:paraId="2A25DCB6" w14:textId="77777777" w:rsidR="00F675A3" w:rsidRPr="00121CDE" w:rsidRDefault="00F675A3" w:rsidP="008603A1">
                  <w:pPr>
                    <w:keepNext/>
                    <w:keepLines/>
                    <w:tabs>
                      <w:tab w:val="left" w:leader="underscore" w:pos="9180"/>
                    </w:tabs>
                    <w:spacing w:line="228" w:lineRule="auto"/>
                    <w:rPr>
                      <w:rFonts w:eastAsia="Century Gothic" w:cstheme="minorHAnsi"/>
                    </w:rPr>
                  </w:pPr>
                </w:p>
              </w:tc>
            </w:tr>
          </w:tbl>
          <w:p w14:paraId="1AE0DA8F" w14:textId="77777777" w:rsidR="00BA06F8" w:rsidRPr="0053416E" w:rsidRDefault="00BA06F8" w:rsidP="00F675A3">
            <w:pPr>
              <w:pStyle w:val="Answers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  <w:p w14:paraId="3F2D6D33" w14:textId="77777777" w:rsidR="00073253" w:rsidRPr="0053416E" w:rsidRDefault="00073253" w:rsidP="00F675A3">
            <w:pPr>
              <w:pStyle w:val="Answers"/>
              <w:numPr>
                <w:ilvl w:val="0"/>
                <w:numId w:val="0"/>
              </w:numPr>
              <w:ind w:left="907"/>
              <w:rPr>
                <w:rFonts w:ascii="Calibri" w:hAnsi="Calibri"/>
              </w:rPr>
            </w:pPr>
          </w:p>
        </w:tc>
      </w:tr>
    </w:tbl>
    <w:p w14:paraId="74F3D0D7" w14:textId="77777777" w:rsidR="00DD15A8" w:rsidRPr="0053416E" w:rsidRDefault="00DD15A8" w:rsidP="00702E38">
      <w:pPr>
        <w:pStyle w:val="Heading2"/>
        <w:tabs>
          <w:tab w:val="left" w:pos="540"/>
        </w:tabs>
        <w:rPr>
          <w:rFonts w:ascii="Calibri" w:hAnsi="Calibri"/>
        </w:rPr>
      </w:pPr>
      <w:r w:rsidRPr="0053416E">
        <w:rPr>
          <w:rFonts w:ascii="Calibri" w:hAnsi="Calibri"/>
        </w:rPr>
        <w:t>Additional Comments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92165" w:rsidRPr="0053416E" w14:paraId="3527AC9F" w14:textId="77777777" w:rsidTr="00A83952">
        <w:trPr>
          <w:cantSplit/>
          <w:trHeight w:hRule="exact" w:val="288"/>
        </w:trPr>
        <w:tc>
          <w:tcPr>
            <w:tcW w:w="10296" w:type="dxa"/>
          </w:tcPr>
          <w:p w14:paraId="489FCA7B" w14:textId="77777777" w:rsidR="00592165" w:rsidRPr="0053416E" w:rsidRDefault="00592165" w:rsidP="00592165">
            <w:pPr>
              <w:rPr>
                <w:rFonts w:ascii="Calibri" w:hAnsi="Calibri"/>
              </w:rPr>
            </w:pPr>
          </w:p>
        </w:tc>
      </w:tr>
      <w:tr w:rsidR="00592165" w:rsidRPr="0053416E" w14:paraId="428BF306" w14:textId="77777777" w:rsidTr="00A83952">
        <w:trPr>
          <w:cantSplit/>
          <w:trHeight w:hRule="exact" w:val="288"/>
        </w:trPr>
        <w:tc>
          <w:tcPr>
            <w:tcW w:w="10296" w:type="dxa"/>
          </w:tcPr>
          <w:p w14:paraId="4E1624BB" w14:textId="77777777" w:rsidR="00592165" w:rsidRPr="0053416E" w:rsidRDefault="00592165" w:rsidP="00592165">
            <w:pPr>
              <w:rPr>
                <w:rFonts w:ascii="Calibri" w:hAnsi="Calibri"/>
              </w:rPr>
            </w:pPr>
          </w:p>
        </w:tc>
      </w:tr>
      <w:tr w:rsidR="00592165" w:rsidRPr="0053416E" w14:paraId="58A9FE6D" w14:textId="77777777" w:rsidTr="00A83952">
        <w:trPr>
          <w:cantSplit/>
          <w:trHeight w:hRule="exact" w:val="288"/>
        </w:trPr>
        <w:tc>
          <w:tcPr>
            <w:tcW w:w="10296" w:type="dxa"/>
          </w:tcPr>
          <w:p w14:paraId="0DF705E6" w14:textId="77777777" w:rsidR="00592165" w:rsidRPr="0053416E" w:rsidRDefault="00592165" w:rsidP="00592165">
            <w:pPr>
              <w:rPr>
                <w:rFonts w:ascii="Calibri" w:hAnsi="Calibri"/>
              </w:rPr>
            </w:pPr>
          </w:p>
        </w:tc>
      </w:tr>
      <w:tr w:rsidR="00592165" w:rsidRPr="0053416E" w14:paraId="6D2293A7" w14:textId="77777777" w:rsidTr="00A83952">
        <w:trPr>
          <w:cantSplit/>
          <w:trHeight w:hRule="exact" w:val="288"/>
        </w:trPr>
        <w:tc>
          <w:tcPr>
            <w:tcW w:w="10296" w:type="dxa"/>
          </w:tcPr>
          <w:p w14:paraId="0C928C71" w14:textId="77777777" w:rsidR="00592165" w:rsidRPr="0053416E" w:rsidRDefault="00592165" w:rsidP="00592165">
            <w:pPr>
              <w:rPr>
                <w:rFonts w:ascii="Calibri" w:hAnsi="Calibri"/>
              </w:rPr>
            </w:pPr>
          </w:p>
        </w:tc>
      </w:tr>
    </w:tbl>
    <w:p w14:paraId="62876E3E" w14:textId="77777777" w:rsidR="000430A4" w:rsidRPr="0053416E" w:rsidRDefault="00C41B55" w:rsidP="00702E38">
      <w:pPr>
        <w:pStyle w:val="Heading2"/>
        <w:tabs>
          <w:tab w:val="left" w:pos="540"/>
        </w:tabs>
        <w:rPr>
          <w:rFonts w:ascii="Calibri" w:hAnsi="Calibri"/>
        </w:rPr>
      </w:pPr>
      <w:r w:rsidRPr="0053416E">
        <w:rPr>
          <w:rFonts w:ascii="Calibri" w:hAnsi="Calibri"/>
        </w:rPr>
        <w:t>About You (optiona</w:t>
      </w:r>
      <w:r w:rsidR="00F20299" w:rsidRPr="0053416E">
        <w:rPr>
          <w:rFonts w:ascii="Calibri" w:hAnsi="Calibri"/>
        </w:rPr>
        <w:t>l)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9648"/>
      </w:tblGrid>
      <w:tr w:rsidR="00CC34D1" w:rsidRPr="0053416E" w14:paraId="23F329F9" w14:textId="77777777" w:rsidTr="00A83952">
        <w:trPr>
          <w:cantSplit/>
          <w:trHeight w:hRule="exact" w:val="288"/>
        </w:trPr>
        <w:tc>
          <w:tcPr>
            <w:tcW w:w="1098" w:type="dxa"/>
            <w:vAlign w:val="bottom"/>
          </w:tcPr>
          <w:p w14:paraId="009D350B" w14:textId="77777777" w:rsidR="00CC34D1" w:rsidRPr="0053416E" w:rsidRDefault="00CC34D1" w:rsidP="00CC34D1">
            <w:pPr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>Name</w:t>
            </w:r>
          </w:p>
        </w:tc>
        <w:tc>
          <w:tcPr>
            <w:tcW w:w="919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08856B" w14:textId="77777777" w:rsidR="00CC34D1" w:rsidRPr="0053416E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C34D1" w:rsidRPr="0053416E" w14:paraId="23CD320D" w14:textId="77777777" w:rsidTr="00A83952">
        <w:trPr>
          <w:cantSplit/>
          <w:trHeight w:hRule="exact" w:val="288"/>
        </w:trPr>
        <w:tc>
          <w:tcPr>
            <w:tcW w:w="1098" w:type="dxa"/>
            <w:tcBorders>
              <w:bottom w:val="nil"/>
            </w:tcBorders>
            <w:vAlign w:val="bottom"/>
          </w:tcPr>
          <w:p w14:paraId="429DFB1A" w14:textId="77777777" w:rsidR="00CC34D1" w:rsidRPr="0053416E" w:rsidRDefault="00CC34D1" w:rsidP="00CC34D1">
            <w:pPr>
              <w:rPr>
                <w:rFonts w:ascii="Calibri" w:hAnsi="Calibri"/>
                <w:u w:val="single"/>
              </w:rPr>
            </w:pPr>
            <w:r w:rsidRPr="0053416E">
              <w:rPr>
                <w:rFonts w:ascii="Calibri" w:hAnsi="Calibri"/>
              </w:rPr>
              <w:t>Address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B6FB22" w14:textId="77777777" w:rsidR="00CC34D1" w:rsidRPr="0053416E" w:rsidRDefault="00CC34D1" w:rsidP="00953FF4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C34D1" w:rsidRPr="0053416E" w14:paraId="5892A72E" w14:textId="77777777" w:rsidTr="00A83952">
        <w:trPr>
          <w:cantSplit/>
          <w:trHeight w:hRule="exact"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1205E961" w14:textId="77777777" w:rsidR="00CC34D1" w:rsidRPr="0053416E" w:rsidRDefault="00592165" w:rsidP="00CC34D1">
            <w:pPr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>Phone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6DAC0" w14:textId="77777777" w:rsidR="00CC34D1" w:rsidRPr="0053416E" w:rsidRDefault="00CC34D1" w:rsidP="005A15E2">
            <w:pPr>
              <w:rPr>
                <w:rFonts w:ascii="Calibri" w:hAnsi="Calibri"/>
              </w:rPr>
            </w:pPr>
          </w:p>
        </w:tc>
      </w:tr>
      <w:tr w:rsidR="00111D68" w:rsidRPr="0053416E" w14:paraId="4D84F8C8" w14:textId="77777777" w:rsidTr="00A83952">
        <w:trPr>
          <w:cantSplit/>
          <w:trHeight w:hRule="exact" w:val="28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14:paraId="0D2468BB" w14:textId="77777777" w:rsidR="00111D68" w:rsidRPr="0053416E" w:rsidRDefault="00592165" w:rsidP="00CC34D1">
            <w:pPr>
              <w:rPr>
                <w:rFonts w:ascii="Calibri" w:hAnsi="Calibri"/>
              </w:rPr>
            </w:pPr>
            <w:r w:rsidRPr="0053416E">
              <w:rPr>
                <w:rFonts w:ascii="Calibri" w:hAnsi="Calibri"/>
              </w:rPr>
              <w:t>Email</w:t>
            </w:r>
          </w:p>
        </w:tc>
        <w:tc>
          <w:tcPr>
            <w:tcW w:w="91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D27951" w14:textId="77777777" w:rsidR="00111D68" w:rsidRPr="0053416E" w:rsidRDefault="00111D68" w:rsidP="005A15E2">
            <w:pPr>
              <w:rPr>
                <w:rFonts w:ascii="Calibri" w:hAnsi="Calibri"/>
              </w:rPr>
            </w:pPr>
          </w:p>
        </w:tc>
      </w:tr>
    </w:tbl>
    <w:p w14:paraId="01490121" w14:textId="77777777" w:rsidR="00592165" w:rsidRPr="0053416E" w:rsidRDefault="00592165" w:rsidP="00A83952">
      <w:pPr>
        <w:spacing w:before="120"/>
        <w:rPr>
          <w:rFonts w:ascii="Calibri" w:hAnsi="Calibri"/>
        </w:rPr>
      </w:pPr>
      <w:r w:rsidRPr="0053416E">
        <w:rPr>
          <w:rFonts w:ascii="Calibri" w:hAnsi="Calibri"/>
        </w:rPr>
        <w:t xml:space="preserve">May we </w:t>
      </w:r>
      <w:r w:rsidR="0053416E" w:rsidRPr="0053416E">
        <w:rPr>
          <w:rFonts w:ascii="Calibri" w:hAnsi="Calibri"/>
        </w:rPr>
        <w:t>contact you to follow-up on our performance</w:t>
      </w:r>
      <w:r w:rsidRPr="0053416E">
        <w:rPr>
          <w:rFonts w:ascii="Calibri" w:hAnsi="Calibri"/>
        </w:rPr>
        <w:t>?</w:t>
      </w:r>
      <w:r w:rsidRPr="0053416E">
        <w:rPr>
          <w:rFonts w:ascii="Calibri" w:hAnsi="Calibri"/>
        </w:rPr>
        <w:tab/>
      </w:r>
      <w:r w:rsidRPr="0053416E">
        <w:rPr>
          <w:rStyle w:val="Checkbox"/>
          <w:rFonts w:ascii="Calibri" w:hAnsi="Calibri"/>
        </w:rPr>
        <w:t>□</w:t>
      </w:r>
      <w:r w:rsidRPr="0053416E">
        <w:rPr>
          <w:rFonts w:ascii="Calibri" w:hAnsi="Calibri"/>
        </w:rPr>
        <w:t xml:space="preserve"> Yes</w:t>
      </w:r>
      <w:r w:rsidRPr="0053416E">
        <w:rPr>
          <w:rFonts w:ascii="Calibri" w:hAnsi="Calibri"/>
        </w:rPr>
        <w:tab/>
      </w:r>
      <w:r w:rsidRPr="0053416E">
        <w:rPr>
          <w:rStyle w:val="Checkbox"/>
          <w:rFonts w:ascii="Calibri" w:hAnsi="Calibri"/>
        </w:rPr>
        <w:t>□</w:t>
      </w:r>
      <w:r w:rsidRPr="0053416E">
        <w:rPr>
          <w:rFonts w:ascii="Calibri" w:hAnsi="Calibri"/>
        </w:rPr>
        <w:t xml:space="preserve"> No</w:t>
      </w:r>
    </w:p>
    <w:p w14:paraId="68BCF4C0" w14:textId="77777777" w:rsidR="00F675A3" w:rsidRDefault="00F675A3" w:rsidP="00DD15A8">
      <w:pPr>
        <w:pStyle w:val="ThankYou"/>
        <w:rPr>
          <w:rFonts w:ascii="Calibri" w:hAnsi="Calibri"/>
        </w:rPr>
      </w:pPr>
      <w:r>
        <w:rPr>
          <w:rFonts w:ascii="Calibri" w:hAnsi="Calibri"/>
        </w:rPr>
        <w:t>Thank you for your feedback</w:t>
      </w:r>
      <w:r w:rsidR="000430A4" w:rsidRPr="0053416E">
        <w:rPr>
          <w:rFonts w:ascii="Calibri" w:hAnsi="Calibri"/>
        </w:rPr>
        <w:t>!</w:t>
      </w:r>
    </w:p>
    <w:p w14:paraId="34065892" w14:textId="77777777" w:rsidR="00F675A3" w:rsidRPr="00F675A3" w:rsidRDefault="00F675A3" w:rsidP="00F675A3"/>
    <w:p w14:paraId="7280B0C7" w14:textId="7F7071B9" w:rsidR="00F675A3" w:rsidRPr="00F675A3" w:rsidRDefault="00F675A3" w:rsidP="00F675A3">
      <w:bookmarkStart w:id="0" w:name="_GoBack"/>
      <w:bookmarkEnd w:id="0"/>
    </w:p>
    <w:p w14:paraId="4E0AB708" w14:textId="77777777" w:rsidR="00F675A3" w:rsidRDefault="00F675A3" w:rsidP="00F675A3"/>
    <w:p w14:paraId="0C1C87C0" w14:textId="77777777" w:rsidR="000430A4" w:rsidRPr="00F675A3" w:rsidRDefault="000430A4" w:rsidP="00F675A3"/>
    <w:sectPr w:rsidR="000430A4" w:rsidRPr="00F675A3" w:rsidSect="001E2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04F0" w14:textId="77777777" w:rsidR="0017644A" w:rsidRDefault="0017644A">
      <w:r>
        <w:separator/>
      </w:r>
    </w:p>
  </w:endnote>
  <w:endnote w:type="continuationSeparator" w:id="0">
    <w:p w14:paraId="12056EB3" w14:textId="77777777" w:rsidR="0017644A" w:rsidRDefault="0017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E4D4" w14:textId="77777777" w:rsidR="0017644A" w:rsidRDefault="0017644A">
      <w:r>
        <w:separator/>
      </w:r>
    </w:p>
  </w:footnote>
  <w:footnote w:type="continuationSeparator" w:id="0">
    <w:p w14:paraId="1CAB4114" w14:textId="77777777" w:rsidR="0017644A" w:rsidRDefault="0017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408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C29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E7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B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8A0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5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0D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1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7A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0A5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7F31"/>
    <w:multiLevelType w:val="hybridMultilevel"/>
    <w:tmpl w:val="8176220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833F6"/>
    <w:multiLevelType w:val="hybridMultilevel"/>
    <w:tmpl w:val="5CE42774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D6FA2"/>
    <w:multiLevelType w:val="hybridMultilevel"/>
    <w:tmpl w:val="EA38EDF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3532B"/>
    <w:multiLevelType w:val="multilevel"/>
    <w:tmpl w:val="3D66F7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F3A0D"/>
    <w:multiLevelType w:val="multilevel"/>
    <w:tmpl w:val="A06A8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302C1"/>
    <w:multiLevelType w:val="hybridMultilevel"/>
    <w:tmpl w:val="E8F47B9A"/>
    <w:lvl w:ilvl="0" w:tplc="F52430D2">
      <w:start w:val="1"/>
      <w:numFmt w:val="bullet"/>
      <w:pStyle w:val="Answers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88E4369"/>
    <w:multiLevelType w:val="hybridMultilevel"/>
    <w:tmpl w:val="C86E9CAC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F3BC7"/>
    <w:multiLevelType w:val="hybridMultilevel"/>
    <w:tmpl w:val="EF3A288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3732848"/>
    <w:multiLevelType w:val="hybridMultilevel"/>
    <w:tmpl w:val="FBEAC630"/>
    <w:lvl w:ilvl="0" w:tplc="187E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64A"/>
    <w:multiLevelType w:val="hybridMultilevel"/>
    <w:tmpl w:val="89E0C3A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363E"/>
    <w:multiLevelType w:val="hybridMultilevel"/>
    <w:tmpl w:val="3D66F7BA"/>
    <w:lvl w:ilvl="0" w:tplc="A280A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2426"/>
    <w:multiLevelType w:val="hybridMultilevel"/>
    <w:tmpl w:val="DEA049F0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9F23246"/>
    <w:multiLevelType w:val="hybridMultilevel"/>
    <w:tmpl w:val="D5B88D8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427"/>
    <w:multiLevelType w:val="hybridMultilevel"/>
    <w:tmpl w:val="DDD6E9E2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4ED6"/>
    <w:multiLevelType w:val="hybridMultilevel"/>
    <w:tmpl w:val="579C93C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9CB"/>
    <w:multiLevelType w:val="hybridMultilevel"/>
    <w:tmpl w:val="E2D8343C"/>
    <w:lvl w:ilvl="0" w:tplc="124094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95DC3"/>
    <w:multiLevelType w:val="hybridMultilevel"/>
    <w:tmpl w:val="A06A8D6C"/>
    <w:lvl w:ilvl="0" w:tplc="63509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E0E07"/>
    <w:multiLevelType w:val="hybridMultilevel"/>
    <w:tmpl w:val="B14C3A4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7DA"/>
    <w:multiLevelType w:val="multilevel"/>
    <w:tmpl w:val="5CE427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63E"/>
    <w:multiLevelType w:val="hybridMultilevel"/>
    <w:tmpl w:val="996E7F38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65DA"/>
    <w:multiLevelType w:val="multilevel"/>
    <w:tmpl w:val="FBEAC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4"/>
        <w:szCs w:val="1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7DF7"/>
    <w:multiLevelType w:val="multilevel"/>
    <w:tmpl w:val="E2D834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17905"/>
    <w:multiLevelType w:val="hybridMultilevel"/>
    <w:tmpl w:val="106666E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172F"/>
    <w:multiLevelType w:val="hybridMultilevel"/>
    <w:tmpl w:val="2BE8DCF6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26"/>
  </w:num>
  <w:num w:numId="6">
    <w:abstractNumId w:val="14"/>
  </w:num>
  <w:num w:numId="7">
    <w:abstractNumId w:val="25"/>
  </w:num>
  <w:num w:numId="8">
    <w:abstractNumId w:val="31"/>
  </w:num>
  <w:num w:numId="9">
    <w:abstractNumId w:val="23"/>
  </w:num>
  <w:num w:numId="10">
    <w:abstractNumId w:val="15"/>
  </w:num>
  <w:num w:numId="11">
    <w:abstractNumId w:val="11"/>
  </w:num>
  <w:num w:numId="12">
    <w:abstractNumId w:val="28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21"/>
  </w:num>
  <w:num w:numId="18">
    <w:abstractNumId w:val="24"/>
  </w:num>
  <w:num w:numId="19">
    <w:abstractNumId w:val="27"/>
  </w:num>
  <w:num w:numId="20">
    <w:abstractNumId w:val="16"/>
  </w:num>
  <w:num w:numId="21">
    <w:abstractNumId w:val="33"/>
  </w:num>
  <w:num w:numId="22">
    <w:abstractNumId w:val="19"/>
  </w:num>
  <w:num w:numId="23">
    <w:abstractNumId w:val="29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A"/>
    <w:rsid w:val="00002DF7"/>
    <w:rsid w:val="000132B8"/>
    <w:rsid w:val="000176EE"/>
    <w:rsid w:val="00025B82"/>
    <w:rsid w:val="00036522"/>
    <w:rsid w:val="000430A4"/>
    <w:rsid w:val="00050725"/>
    <w:rsid w:val="00055D14"/>
    <w:rsid w:val="00073253"/>
    <w:rsid w:val="00090A5A"/>
    <w:rsid w:val="00093846"/>
    <w:rsid w:val="00097BBB"/>
    <w:rsid w:val="000C19FE"/>
    <w:rsid w:val="000C73AA"/>
    <w:rsid w:val="000D6FEE"/>
    <w:rsid w:val="000E3395"/>
    <w:rsid w:val="000F7CC0"/>
    <w:rsid w:val="00102105"/>
    <w:rsid w:val="00111D68"/>
    <w:rsid w:val="00120CBC"/>
    <w:rsid w:val="00125A3F"/>
    <w:rsid w:val="00143EC5"/>
    <w:rsid w:val="00146C08"/>
    <w:rsid w:val="0015131C"/>
    <w:rsid w:val="00167B67"/>
    <w:rsid w:val="0017644A"/>
    <w:rsid w:val="001837FF"/>
    <w:rsid w:val="00187E20"/>
    <w:rsid w:val="00191420"/>
    <w:rsid w:val="0019601E"/>
    <w:rsid w:val="00197D00"/>
    <w:rsid w:val="001A3F6E"/>
    <w:rsid w:val="001C7F38"/>
    <w:rsid w:val="001D5550"/>
    <w:rsid w:val="001E29BB"/>
    <w:rsid w:val="00210813"/>
    <w:rsid w:val="00235495"/>
    <w:rsid w:val="0024039F"/>
    <w:rsid w:val="00240F96"/>
    <w:rsid w:val="00271B78"/>
    <w:rsid w:val="00283976"/>
    <w:rsid w:val="002842C5"/>
    <w:rsid w:val="002978C2"/>
    <w:rsid w:val="002A5DC4"/>
    <w:rsid w:val="002A5E16"/>
    <w:rsid w:val="002F15ED"/>
    <w:rsid w:val="00302D82"/>
    <w:rsid w:val="00305316"/>
    <w:rsid w:val="003109A1"/>
    <w:rsid w:val="00314DBD"/>
    <w:rsid w:val="003231E4"/>
    <w:rsid w:val="00334B24"/>
    <w:rsid w:val="00337041"/>
    <w:rsid w:val="00343BB2"/>
    <w:rsid w:val="00347ACA"/>
    <w:rsid w:val="00355387"/>
    <w:rsid w:val="00365789"/>
    <w:rsid w:val="00383E52"/>
    <w:rsid w:val="003925ED"/>
    <w:rsid w:val="00396404"/>
    <w:rsid w:val="003967F9"/>
    <w:rsid w:val="00397DF6"/>
    <w:rsid w:val="003A1F4E"/>
    <w:rsid w:val="003B7769"/>
    <w:rsid w:val="003C16FB"/>
    <w:rsid w:val="003D130C"/>
    <w:rsid w:val="003D4C01"/>
    <w:rsid w:val="003D6215"/>
    <w:rsid w:val="003E21CC"/>
    <w:rsid w:val="003E4543"/>
    <w:rsid w:val="003F25E9"/>
    <w:rsid w:val="003F2FE4"/>
    <w:rsid w:val="003F7243"/>
    <w:rsid w:val="00414F5C"/>
    <w:rsid w:val="00423552"/>
    <w:rsid w:val="0043504C"/>
    <w:rsid w:val="00451B18"/>
    <w:rsid w:val="004543BF"/>
    <w:rsid w:val="004B2694"/>
    <w:rsid w:val="004B2DD0"/>
    <w:rsid w:val="004C2751"/>
    <w:rsid w:val="004C3E51"/>
    <w:rsid w:val="004D3807"/>
    <w:rsid w:val="004E0AEC"/>
    <w:rsid w:val="004E3106"/>
    <w:rsid w:val="004E6FE4"/>
    <w:rsid w:val="004F4640"/>
    <w:rsid w:val="005144FF"/>
    <w:rsid w:val="0053373D"/>
    <w:rsid w:val="0053416E"/>
    <w:rsid w:val="00540C23"/>
    <w:rsid w:val="005463A7"/>
    <w:rsid w:val="005474B2"/>
    <w:rsid w:val="00556644"/>
    <w:rsid w:val="005600E8"/>
    <w:rsid w:val="005705A3"/>
    <w:rsid w:val="00587012"/>
    <w:rsid w:val="00591964"/>
    <w:rsid w:val="00592165"/>
    <w:rsid w:val="005A15E2"/>
    <w:rsid w:val="005A68DA"/>
    <w:rsid w:val="005B16D9"/>
    <w:rsid w:val="005B6180"/>
    <w:rsid w:val="005C22AC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67279"/>
    <w:rsid w:val="006B046E"/>
    <w:rsid w:val="006B2DD1"/>
    <w:rsid w:val="006B3FC0"/>
    <w:rsid w:val="006E150D"/>
    <w:rsid w:val="006E4C5D"/>
    <w:rsid w:val="006E595F"/>
    <w:rsid w:val="007028A5"/>
    <w:rsid w:val="00702E38"/>
    <w:rsid w:val="00706C9A"/>
    <w:rsid w:val="00722FBE"/>
    <w:rsid w:val="00734D6B"/>
    <w:rsid w:val="00747F40"/>
    <w:rsid w:val="0075188F"/>
    <w:rsid w:val="007726EA"/>
    <w:rsid w:val="007A3627"/>
    <w:rsid w:val="007A3B69"/>
    <w:rsid w:val="007A41D0"/>
    <w:rsid w:val="007B0D4F"/>
    <w:rsid w:val="007C1E96"/>
    <w:rsid w:val="00802CEB"/>
    <w:rsid w:val="00806336"/>
    <w:rsid w:val="008141D4"/>
    <w:rsid w:val="00814C8F"/>
    <w:rsid w:val="0082632C"/>
    <w:rsid w:val="008301EB"/>
    <w:rsid w:val="0083569B"/>
    <w:rsid w:val="0087254D"/>
    <w:rsid w:val="008751E0"/>
    <w:rsid w:val="00887292"/>
    <w:rsid w:val="008C6AB2"/>
    <w:rsid w:val="008F0BE6"/>
    <w:rsid w:val="008F7B8B"/>
    <w:rsid w:val="00900B3E"/>
    <w:rsid w:val="00902E93"/>
    <w:rsid w:val="0090723D"/>
    <w:rsid w:val="00943D45"/>
    <w:rsid w:val="0094566A"/>
    <w:rsid w:val="00953FF4"/>
    <w:rsid w:val="00957B40"/>
    <w:rsid w:val="00974CBD"/>
    <w:rsid w:val="009772E0"/>
    <w:rsid w:val="009963EE"/>
    <w:rsid w:val="009B5AC0"/>
    <w:rsid w:val="009C1AC1"/>
    <w:rsid w:val="009C4BDA"/>
    <w:rsid w:val="009C6750"/>
    <w:rsid w:val="009F1654"/>
    <w:rsid w:val="009F61FF"/>
    <w:rsid w:val="00A1049C"/>
    <w:rsid w:val="00A131E7"/>
    <w:rsid w:val="00A2219F"/>
    <w:rsid w:val="00A51CC3"/>
    <w:rsid w:val="00A83952"/>
    <w:rsid w:val="00A92F37"/>
    <w:rsid w:val="00A941B1"/>
    <w:rsid w:val="00AB2E3F"/>
    <w:rsid w:val="00AD6EFB"/>
    <w:rsid w:val="00AE13A8"/>
    <w:rsid w:val="00B007EB"/>
    <w:rsid w:val="00B4236C"/>
    <w:rsid w:val="00B468A2"/>
    <w:rsid w:val="00B559E7"/>
    <w:rsid w:val="00B5634B"/>
    <w:rsid w:val="00B63F36"/>
    <w:rsid w:val="00B645CF"/>
    <w:rsid w:val="00B752D2"/>
    <w:rsid w:val="00B75A3F"/>
    <w:rsid w:val="00B7753D"/>
    <w:rsid w:val="00B77893"/>
    <w:rsid w:val="00B8640F"/>
    <w:rsid w:val="00BA017E"/>
    <w:rsid w:val="00BA06F8"/>
    <w:rsid w:val="00BB3146"/>
    <w:rsid w:val="00BC200A"/>
    <w:rsid w:val="00BC201D"/>
    <w:rsid w:val="00BD4F59"/>
    <w:rsid w:val="00BF1ADE"/>
    <w:rsid w:val="00C03B5C"/>
    <w:rsid w:val="00C41B55"/>
    <w:rsid w:val="00C5755F"/>
    <w:rsid w:val="00C629CA"/>
    <w:rsid w:val="00C6602D"/>
    <w:rsid w:val="00C663AA"/>
    <w:rsid w:val="00C7095F"/>
    <w:rsid w:val="00C8137B"/>
    <w:rsid w:val="00C8543E"/>
    <w:rsid w:val="00CA420B"/>
    <w:rsid w:val="00CB7D35"/>
    <w:rsid w:val="00CC34D1"/>
    <w:rsid w:val="00CC609C"/>
    <w:rsid w:val="00CE4C1E"/>
    <w:rsid w:val="00CF6A24"/>
    <w:rsid w:val="00D04A5C"/>
    <w:rsid w:val="00D07AE2"/>
    <w:rsid w:val="00D132BD"/>
    <w:rsid w:val="00D25481"/>
    <w:rsid w:val="00D34D95"/>
    <w:rsid w:val="00D41310"/>
    <w:rsid w:val="00D43944"/>
    <w:rsid w:val="00D43B6D"/>
    <w:rsid w:val="00D60BD9"/>
    <w:rsid w:val="00D641E2"/>
    <w:rsid w:val="00D65352"/>
    <w:rsid w:val="00D818DF"/>
    <w:rsid w:val="00D87966"/>
    <w:rsid w:val="00D92780"/>
    <w:rsid w:val="00D95FA4"/>
    <w:rsid w:val="00D97C91"/>
    <w:rsid w:val="00DA48AB"/>
    <w:rsid w:val="00DA4AC3"/>
    <w:rsid w:val="00DC4F04"/>
    <w:rsid w:val="00DD15A8"/>
    <w:rsid w:val="00DE556B"/>
    <w:rsid w:val="00E02B61"/>
    <w:rsid w:val="00E2486A"/>
    <w:rsid w:val="00E53D07"/>
    <w:rsid w:val="00E649BA"/>
    <w:rsid w:val="00E67EB6"/>
    <w:rsid w:val="00E75A3F"/>
    <w:rsid w:val="00E9479D"/>
    <w:rsid w:val="00EA3769"/>
    <w:rsid w:val="00ED5FFC"/>
    <w:rsid w:val="00ED7EC7"/>
    <w:rsid w:val="00F1050F"/>
    <w:rsid w:val="00F13F97"/>
    <w:rsid w:val="00F16C96"/>
    <w:rsid w:val="00F20299"/>
    <w:rsid w:val="00F275CB"/>
    <w:rsid w:val="00F35DC8"/>
    <w:rsid w:val="00F37CE8"/>
    <w:rsid w:val="00F66FAC"/>
    <w:rsid w:val="00F675A3"/>
    <w:rsid w:val="00F8580E"/>
    <w:rsid w:val="00F87A95"/>
    <w:rsid w:val="00F97D34"/>
    <w:rsid w:val="00FB0AE3"/>
    <w:rsid w:val="00FC3C3B"/>
    <w:rsid w:val="00FF6FE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4:docId w14:val="7C4D0C1C"/>
  <w15:docId w15:val="{AD434D1B-6F9B-4202-9A7E-F264B229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3952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CC34D1"/>
    <w:pPr>
      <w:jc w:val="right"/>
      <w:outlineLvl w:val="0"/>
    </w:pPr>
    <w:rPr>
      <w:rFonts w:asciiTheme="majorHAnsi" w:hAnsiTheme="majorHAnsi"/>
      <w:sz w:val="44"/>
      <w:szCs w:val="40"/>
    </w:rPr>
  </w:style>
  <w:style w:type="paragraph" w:styleId="Heading2">
    <w:name w:val="heading 2"/>
    <w:basedOn w:val="Normal"/>
    <w:next w:val="Normal"/>
    <w:qFormat/>
    <w:rsid w:val="00A83952"/>
    <w:pPr>
      <w:keepNext/>
      <w:spacing w:before="1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4D1"/>
    <w:rPr>
      <w:rFonts w:asciiTheme="majorHAnsi" w:hAnsiTheme="majorHAnsi"/>
      <w:sz w:val="44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592165"/>
    <w:rPr>
      <w:rFonts w:asciiTheme="minorHAnsi" w:hAnsiTheme="minorHAnsi" w:cs="Arial"/>
      <w:b/>
      <w:bCs/>
      <w:szCs w:val="26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ankYou">
    <w:name w:val="Thank You"/>
    <w:basedOn w:val="Normal"/>
    <w:qFormat/>
    <w:rsid w:val="00A83952"/>
    <w:pPr>
      <w:spacing w:before="200" w:after="0"/>
      <w:jc w:val="center"/>
    </w:pPr>
    <w:rPr>
      <w:b/>
      <w:i/>
      <w:color w:val="1F497D" w:themeColor="text2"/>
    </w:rPr>
  </w:style>
  <w:style w:type="paragraph" w:styleId="BalloonText">
    <w:name w:val="Balloon Text"/>
    <w:basedOn w:val="Normal"/>
    <w:link w:val="BalloonTextChar"/>
    <w:semiHidden/>
    <w:unhideWhenUsed/>
    <w:rsid w:val="00CC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16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C34D1"/>
    <w:rPr>
      <w:rFonts w:ascii="Century Gothic" w:hAnsi="Century Gothic"/>
      <w:b/>
      <w:color w:val="1F497D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2165"/>
    <w:rPr>
      <w:color w:val="808080"/>
    </w:rPr>
  </w:style>
  <w:style w:type="paragraph" w:customStyle="1" w:styleId="Answers">
    <w:name w:val="Answers"/>
    <w:basedOn w:val="Normal"/>
    <w:link w:val="AnswersChar"/>
    <w:qFormat/>
    <w:rsid w:val="00A83952"/>
    <w:pPr>
      <w:numPr>
        <w:numId w:val="10"/>
      </w:numPr>
      <w:spacing w:after="80"/>
      <w:ind w:left="907"/>
    </w:pPr>
    <w:rPr>
      <w:sz w:val="18"/>
      <w:szCs w:val="18"/>
    </w:rPr>
  </w:style>
  <w:style w:type="character" w:customStyle="1" w:styleId="AnswersChar">
    <w:name w:val="Answers Char"/>
    <w:basedOn w:val="DefaultParagraphFont"/>
    <w:link w:val="Answers"/>
    <w:rsid w:val="00A83952"/>
    <w:rPr>
      <w:rFonts w:asciiTheme="minorHAnsi" w:hAnsiTheme="minorHAnsi"/>
      <w:sz w:val="18"/>
      <w:szCs w:val="18"/>
    </w:rPr>
  </w:style>
  <w:style w:type="character" w:customStyle="1" w:styleId="Checkbox">
    <w:name w:val="Checkbox"/>
    <w:basedOn w:val="DefaultParagraphFont"/>
    <w:qFormat/>
    <w:rsid w:val="006B2DD1"/>
    <w:rPr>
      <w:rFonts w:ascii="Courier New" w:hAnsi="Courier New" w:cs="Courier New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675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675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675A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F675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675A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van\AppData\Roaming\Microsoft\Templates\MS_qst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85E88CD34404881585E49C84B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5357-2CB6-45EA-9B9D-A4F9EAC61AE3}"/>
      </w:docPartPr>
      <w:docPartBody>
        <w:p w:rsidR="005C2154" w:rsidRDefault="005C2154">
          <w:pPr>
            <w:pStyle w:val="29385E88CD34404881585E49C84B6908"/>
          </w:pPr>
          <w:r>
            <w:t>[Company Name]</w:t>
          </w:r>
        </w:p>
      </w:docPartBody>
    </w:docPart>
    <w:docPart>
      <w:docPartPr>
        <w:name w:val="4CECCE36D00947019C3C670A8CCB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D39B-6ED5-4BB4-9322-F413FD500797}"/>
      </w:docPartPr>
      <w:docPartBody>
        <w:p w:rsidR="005C2154" w:rsidRDefault="005C2154">
          <w:pPr>
            <w:pStyle w:val="4CECCE36D00947019C3C670A8CCBA690"/>
          </w:pPr>
          <w:r>
            <w:t>[Street Address]</w:t>
          </w:r>
        </w:p>
      </w:docPartBody>
    </w:docPart>
    <w:docPart>
      <w:docPartPr>
        <w:name w:val="E68D2CC2503D447ABF95F2C929DE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C4B3-0A10-4F44-A1E9-147BA5B4F06F}"/>
      </w:docPartPr>
      <w:docPartBody>
        <w:p w:rsidR="005C2154" w:rsidRDefault="005C2154">
          <w:pPr>
            <w:pStyle w:val="E68D2CC2503D447ABF95F2C929DE6E3A"/>
          </w:pPr>
          <w:r>
            <w:t>[City, ST  ZIP Code]</w:t>
          </w:r>
        </w:p>
      </w:docPartBody>
    </w:docPart>
    <w:docPart>
      <w:docPartPr>
        <w:name w:val="03649F1831B84F27A722F29EA78D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0503-317E-4C28-8555-93B216A229F3}"/>
      </w:docPartPr>
      <w:docPartBody>
        <w:p w:rsidR="005C2154" w:rsidRDefault="005C2154">
          <w:pPr>
            <w:pStyle w:val="03649F1831B84F27A722F29EA78D519B"/>
          </w:pPr>
          <w:r>
            <w:t>[Company Name]</w:t>
          </w:r>
        </w:p>
      </w:docPartBody>
    </w:docPart>
    <w:docPart>
      <w:docPartPr>
        <w:name w:val="1DDF7C27A2E74C4F848BC4294068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15C8-48AD-448F-8AF7-3BD21A389202}"/>
      </w:docPartPr>
      <w:docPartBody>
        <w:p w:rsidR="005C2154" w:rsidRDefault="005C2154">
          <w:pPr>
            <w:pStyle w:val="1DDF7C27A2E74C4F848BC4294068F04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4"/>
    <w:rsid w:val="005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85E88CD34404881585E49C84B6908">
    <w:name w:val="29385E88CD34404881585E49C84B6908"/>
  </w:style>
  <w:style w:type="paragraph" w:customStyle="1" w:styleId="4CECCE36D00947019C3C670A8CCBA690">
    <w:name w:val="4CECCE36D00947019C3C670A8CCBA690"/>
  </w:style>
  <w:style w:type="paragraph" w:customStyle="1" w:styleId="E68D2CC2503D447ABF95F2C929DE6E3A">
    <w:name w:val="E68D2CC2503D447ABF95F2C929DE6E3A"/>
  </w:style>
  <w:style w:type="paragraph" w:customStyle="1" w:styleId="03649F1831B84F27A722F29EA78D519B">
    <w:name w:val="03649F1831B84F27A722F29EA78D519B"/>
  </w:style>
  <w:style w:type="paragraph" w:customStyle="1" w:styleId="1DDF7C27A2E74C4F848BC4294068F042">
    <w:name w:val="1DDF7C27A2E74C4F848BC4294068F0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40415EC9804986A5EE86A4B8326B9C">
    <w:name w:val="BD40415EC9804986A5EE86A4B8326B9C"/>
  </w:style>
  <w:style w:type="paragraph" w:customStyle="1" w:styleId="107C884C60824524932E4F11FE1CE337">
    <w:name w:val="107C884C60824524932E4F11FE1CE337"/>
  </w:style>
  <w:style w:type="paragraph" w:customStyle="1" w:styleId="82A7EAAB85F44B64935A5DAFE35C0CFC">
    <w:name w:val="82A7EAAB85F44B64935A5DAFE35C0CFC"/>
  </w:style>
  <w:style w:type="paragraph" w:customStyle="1" w:styleId="F670621200B44602B64A3B7600C02BAF">
    <w:name w:val="F670621200B44602B64A3B7600C02BAF"/>
  </w:style>
  <w:style w:type="paragraph" w:customStyle="1" w:styleId="46AE1216400F46C888508F19A1F80AF6">
    <w:name w:val="46AE1216400F46C888508F19A1F80AF6"/>
  </w:style>
  <w:style w:type="paragraph" w:customStyle="1" w:styleId="9F285070AD6844F4B9A7DA146336F032">
    <w:name w:val="9F285070AD6844F4B9A7DA146336F032"/>
  </w:style>
  <w:style w:type="paragraph" w:customStyle="1" w:styleId="58D3E1AFD5364DD6A7D1A9F8531312D6">
    <w:name w:val="58D3E1AFD5364DD6A7D1A9F853131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D7FC4-CAD0-4F98-801F-5BF2C41F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MS_qstnr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customer service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customer service</dc:title>
  <dc:creator>Galvan, Jose</dc:creator>
  <cp:lastModifiedBy>Hauge, Kimberly</cp:lastModifiedBy>
  <cp:revision>2</cp:revision>
  <cp:lastPrinted>2016-02-19T21:58:00Z</cp:lastPrinted>
  <dcterms:created xsi:type="dcterms:W3CDTF">2016-07-07T13:19:00Z</dcterms:created>
  <dcterms:modified xsi:type="dcterms:W3CDTF">2016-07-07T13:19:00Z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TC010427681033</vt:lpwstr>
  </property>
</Properties>
</file>